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6F" w:rsidRDefault="00A2725E" w:rsidP="00B4186F">
      <w:pPr>
        <w:pStyle w:val="Tittel"/>
        <w:rPr>
          <w:sz w:val="44"/>
          <w:szCs w:val="44"/>
        </w:rPr>
      </w:pPr>
      <w:bookmarkStart w:id="0" w:name="_GoBack"/>
      <w:bookmarkEnd w:id="0"/>
      <w:r w:rsidRPr="00A2725E">
        <w:rPr>
          <w:sz w:val="44"/>
          <w:szCs w:val="44"/>
        </w:rPr>
        <w:t>Individuell opplæringsplan</w:t>
      </w:r>
    </w:p>
    <w:tbl>
      <w:tblPr>
        <w:tblStyle w:val="Tabellrutenett"/>
        <w:tblW w:w="0" w:type="auto"/>
        <w:tblLayout w:type="fixed"/>
        <w:tblLook w:val="04A0" w:firstRow="1" w:lastRow="0" w:firstColumn="1" w:lastColumn="0" w:noHBand="0" w:noVBand="1"/>
      </w:tblPr>
      <w:tblGrid>
        <w:gridCol w:w="1809"/>
        <w:gridCol w:w="4820"/>
        <w:gridCol w:w="2126"/>
        <w:gridCol w:w="5103"/>
      </w:tblGrid>
      <w:tr w:rsidR="00A2725E" w:rsidTr="006357E4">
        <w:tc>
          <w:tcPr>
            <w:tcW w:w="1809" w:type="dxa"/>
          </w:tcPr>
          <w:p w:rsidR="00A2725E" w:rsidRPr="002A1947" w:rsidRDefault="00A2725E" w:rsidP="00FC7DDB">
            <w:pPr>
              <w:spacing w:line="276" w:lineRule="auto"/>
              <w:rPr>
                <w:b/>
              </w:rPr>
            </w:pPr>
            <w:r w:rsidRPr="002A1947">
              <w:rPr>
                <w:b/>
              </w:rPr>
              <w:t xml:space="preserve">Navn: </w:t>
            </w:r>
          </w:p>
        </w:tc>
        <w:tc>
          <w:tcPr>
            <w:tcW w:w="4820" w:type="dxa"/>
          </w:tcPr>
          <w:p w:rsidR="00A2725E" w:rsidRPr="002A1947" w:rsidRDefault="00A2725E" w:rsidP="00FC7DDB">
            <w:pPr>
              <w:spacing w:line="276" w:lineRule="auto"/>
              <w:rPr>
                <w:sz w:val="28"/>
                <w:szCs w:val="28"/>
              </w:rPr>
            </w:pPr>
          </w:p>
        </w:tc>
        <w:tc>
          <w:tcPr>
            <w:tcW w:w="2126" w:type="dxa"/>
          </w:tcPr>
          <w:p w:rsidR="00A2725E" w:rsidRPr="002A1947" w:rsidRDefault="00A2725E" w:rsidP="00FC7DDB">
            <w:pPr>
              <w:spacing w:line="276" w:lineRule="auto"/>
              <w:rPr>
                <w:b/>
              </w:rPr>
            </w:pPr>
            <w:r w:rsidRPr="002A1947">
              <w:rPr>
                <w:b/>
              </w:rPr>
              <w:t xml:space="preserve">Fødselsnummer: </w:t>
            </w:r>
          </w:p>
        </w:tc>
        <w:tc>
          <w:tcPr>
            <w:tcW w:w="5103" w:type="dxa"/>
          </w:tcPr>
          <w:p w:rsidR="00A2725E" w:rsidRDefault="00A2725E" w:rsidP="00FC7DDB">
            <w:pPr>
              <w:spacing w:line="276" w:lineRule="auto"/>
            </w:pPr>
          </w:p>
        </w:tc>
      </w:tr>
      <w:tr w:rsidR="00A2725E" w:rsidRPr="002A1947" w:rsidTr="006357E4">
        <w:tc>
          <w:tcPr>
            <w:tcW w:w="1809" w:type="dxa"/>
            <w:tcBorders>
              <w:bottom w:val="single" w:sz="4" w:space="0" w:color="auto"/>
            </w:tcBorders>
          </w:tcPr>
          <w:p w:rsidR="00A2725E" w:rsidRPr="002A1947" w:rsidRDefault="00A2725E" w:rsidP="00FC7DDB">
            <w:pPr>
              <w:spacing w:line="276" w:lineRule="auto"/>
              <w:rPr>
                <w:b/>
              </w:rPr>
            </w:pPr>
            <w:r>
              <w:rPr>
                <w:b/>
              </w:rPr>
              <w:t>Skole og klasse</w:t>
            </w:r>
          </w:p>
        </w:tc>
        <w:tc>
          <w:tcPr>
            <w:tcW w:w="4820" w:type="dxa"/>
            <w:tcBorders>
              <w:bottom w:val="single" w:sz="4" w:space="0" w:color="auto"/>
            </w:tcBorders>
          </w:tcPr>
          <w:p w:rsidR="00A2725E" w:rsidRPr="002A1947" w:rsidRDefault="00A2725E" w:rsidP="00FC7DDB">
            <w:pPr>
              <w:spacing w:line="276" w:lineRule="auto"/>
              <w:rPr>
                <w:sz w:val="28"/>
                <w:szCs w:val="28"/>
              </w:rPr>
            </w:pPr>
          </w:p>
        </w:tc>
        <w:tc>
          <w:tcPr>
            <w:tcW w:w="2126" w:type="dxa"/>
            <w:tcBorders>
              <w:bottom w:val="single" w:sz="4" w:space="0" w:color="auto"/>
            </w:tcBorders>
          </w:tcPr>
          <w:p w:rsidR="00A2725E" w:rsidRPr="002A1947" w:rsidRDefault="00A2725E" w:rsidP="00FC7DDB">
            <w:pPr>
              <w:spacing w:line="276" w:lineRule="auto"/>
              <w:rPr>
                <w:b/>
              </w:rPr>
            </w:pPr>
            <w:r w:rsidRPr="002A1947">
              <w:rPr>
                <w:b/>
              </w:rPr>
              <w:t xml:space="preserve">Tidsrom: </w:t>
            </w:r>
          </w:p>
        </w:tc>
        <w:tc>
          <w:tcPr>
            <w:tcW w:w="5103" w:type="dxa"/>
            <w:tcBorders>
              <w:bottom w:val="single" w:sz="4" w:space="0" w:color="auto"/>
            </w:tcBorders>
          </w:tcPr>
          <w:p w:rsidR="00A2725E" w:rsidRPr="002A1947" w:rsidRDefault="00A2725E" w:rsidP="00FC7DDB">
            <w:pPr>
              <w:spacing w:line="276" w:lineRule="auto"/>
              <w:rPr>
                <w:b/>
              </w:rPr>
            </w:pPr>
          </w:p>
        </w:tc>
      </w:tr>
    </w:tbl>
    <w:p w:rsidR="00FC7DDB" w:rsidRDefault="00FC7DDB" w:rsidP="00A2725E">
      <w:pPr>
        <w:rPr>
          <w:lang w:eastAsia="en-US"/>
        </w:rPr>
      </w:pPr>
    </w:p>
    <w:p w:rsidR="00A2725E" w:rsidRDefault="00F12075" w:rsidP="00A2725E">
      <w:pPr>
        <w:rPr>
          <w:lang w:eastAsia="en-US"/>
        </w:rPr>
      </w:pPr>
      <w:r>
        <w:rPr>
          <w:lang w:eastAsia="en-US"/>
        </w:rPr>
        <w:t xml:space="preserve">Sted: </w:t>
      </w:r>
      <w:r w:rsidR="00A2725E">
        <w:rPr>
          <w:lang w:eastAsia="en-US"/>
        </w:rPr>
        <w:tab/>
      </w:r>
      <w:r w:rsidR="00A2725E">
        <w:rPr>
          <w:lang w:eastAsia="en-US"/>
        </w:rPr>
        <w:tab/>
      </w:r>
      <w:r w:rsidR="00A2725E">
        <w:rPr>
          <w:lang w:eastAsia="en-US"/>
        </w:rPr>
        <w:tab/>
      </w:r>
      <w:r w:rsidR="00FC7DDB">
        <w:rPr>
          <w:lang w:eastAsia="en-US"/>
        </w:rPr>
        <w:tab/>
      </w:r>
      <w:r w:rsidR="00A2725E">
        <w:rPr>
          <w:lang w:eastAsia="en-US"/>
        </w:rPr>
        <w:t>Dato:</w:t>
      </w:r>
    </w:p>
    <w:p w:rsidR="0032536A" w:rsidRDefault="0032536A" w:rsidP="00A2725E">
      <w:pPr>
        <w:rPr>
          <w:lang w:eastAsia="en-US"/>
        </w:rPr>
      </w:pPr>
    </w:p>
    <w:tbl>
      <w:tblPr>
        <w:tblStyle w:val="Tabellrutenett"/>
        <w:tblW w:w="14424" w:type="dxa"/>
        <w:tblLayout w:type="fixed"/>
        <w:tblLook w:val="04A0" w:firstRow="1" w:lastRow="0" w:firstColumn="1" w:lastColumn="0" w:noHBand="0" w:noVBand="1"/>
      </w:tblPr>
      <w:tblGrid>
        <w:gridCol w:w="2376"/>
        <w:gridCol w:w="4111"/>
        <w:gridCol w:w="1843"/>
        <w:gridCol w:w="142"/>
        <w:gridCol w:w="94"/>
        <w:gridCol w:w="5858"/>
      </w:tblGrid>
      <w:tr w:rsidR="00F12075" w:rsidTr="00F12075">
        <w:tc>
          <w:tcPr>
            <w:tcW w:w="14424" w:type="dxa"/>
            <w:gridSpan w:val="6"/>
            <w:tcBorders>
              <w:bottom w:val="single" w:sz="4" w:space="0" w:color="auto"/>
            </w:tcBorders>
            <w:shd w:val="clear" w:color="auto" w:fill="D9D9D9" w:themeFill="background1" w:themeFillShade="D9"/>
          </w:tcPr>
          <w:p w:rsidR="00F12075" w:rsidRPr="002A1947" w:rsidRDefault="00F12075" w:rsidP="00A2725E">
            <w:pPr>
              <w:rPr>
                <w:b/>
              </w:rPr>
            </w:pPr>
            <w:r w:rsidRPr="002A1947">
              <w:rPr>
                <w:b/>
              </w:rPr>
              <w:t xml:space="preserve"> </w:t>
            </w:r>
            <w:r>
              <w:rPr>
                <w:b/>
              </w:rPr>
              <w:t>Vedtak om spesialundervisning datert:</w:t>
            </w:r>
          </w:p>
        </w:tc>
      </w:tr>
      <w:tr w:rsidR="00F12075" w:rsidRPr="00FC7DDB" w:rsidTr="00E85895">
        <w:tc>
          <w:tcPr>
            <w:tcW w:w="8330" w:type="dxa"/>
            <w:gridSpan w:val="3"/>
            <w:tcBorders>
              <w:left w:val="nil"/>
              <w:bottom w:val="single" w:sz="4" w:space="0" w:color="auto"/>
              <w:right w:val="nil"/>
            </w:tcBorders>
          </w:tcPr>
          <w:p w:rsidR="00F12075" w:rsidRPr="00FC7DDB" w:rsidRDefault="00F12075" w:rsidP="00FC7DDB"/>
          <w:p w:rsidR="00F12075" w:rsidRPr="00FC7DDB" w:rsidRDefault="00F12075" w:rsidP="00FC7DDB">
            <w:r w:rsidRPr="00FC7DDB">
              <w:t>Kort oppsummering av innholdet i enkeltvedtaket:</w:t>
            </w:r>
          </w:p>
        </w:tc>
        <w:tc>
          <w:tcPr>
            <w:tcW w:w="236" w:type="dxa"/>
            <w:gridSpan w:val="2"/>
            <w:tcBorders>
              <w:left w:val="nil"/>
              <w:bottom w:val="single" w:sz="4" w:space="0" w:color="auto"/>
              <w:right w:val="nil"/>
            </w:tcBorders>
          </w:tcPr>
          <w:p w:rsidR="00F12075" w:rsidRPr="00FC7DDB" w:rsidRDefault="00F12075" w:rsidP="00FC7DDB"/>
        </w:tc>
        <w:tc>
          <w:tcPr>
            <w:tcW w:w="5858" w:type="dxa"/>
            <w:tcBorders>
              <w:left w:val="nil"/>
              <w:bottom w:val="single" w:sz="4" w:space="0" w:color="auto"/>
              <w:right w:val="nil"/>
            </w:tcBorders>
          </w:tcPr>
          <w:p w:rsidR="00F12075" w:rsidRPr="00FC7DDB" w:rsidRDefault="00F12075" w:rsidP="00FC7DDB"/>
        </w:tc>
      </w:tr>
      <w:tr w:rsidR="00E85895" w:rsidRPr="002A1947" w:rsidTr="00E85895">
        <w:tc>
          <w:tcPr>
            <w:tcW w:w="2376" w:type="dxa"/>
          </w:tcPr>
          <w:p w:rsidR="00E85895" w:rsidRPr="00FC7DDB" w:rsidRDefault="00E85895" w:rsidP="00F12075">
            <w:pPr>
              <w:spacing w:line="276" w:lineRule="auto"/>
              <w:rPr>
                <w:b/>
              </w:rPr>
            </w:pPr>
            <w:r w:rsidRPr="00FC7DDB">
              <w:rPr>
                <w:b/>
              </w:rPr>
              <w:t xml:space="preserve">Fag/område </w:t>
            </w:r>
          </w:p>
        </w:tc>
        <w:tc>
          <w:tcPr>
            <w:tcW w:w="4111" w:type="dxa"/>
          </w:tcPr>
          <w:p w:rsidR="00E85895" w:rsidRPr="00FC7DDB" w:rsidRDefault="00E85895" w:rsidP="00E85895">
            <w:pPr>
              <w:spacing w:line="276" w:lineRule="auto"/>
              <w:rPr>
                <w:b/>
              </w:rPr>
            </w:pPr>
            <w:r w:rsidRPr="00FC7DDB">
              <w:rPr>
                <w:b/>
              </w:rPr>
              <w:t xml:space="preserve">Organisering </w:t>
            </w:r>
          </w:p>
        </w:tc>
        <w:tc>
          <w:tcPr>
            <w:tcW w:w="1985" w:type="dxa"/>
            <w:gridSpan w:val="2"/>
          </w:tcPr>
          <w:p w:rsidR="00E85895" w:rsidRPr="00FC7DDB" w:rsidRDefault="00E85895" w:rsidP="0032536A">
            <w:pPr>
              <w:spacing w:line="276" w:lineRule="auto"/>
              <w:rPr>
                <w:b/>
              </w:rPr>
            </w:pPr>
            <w:r>
              <w:rPr>
                <w:b/>
              </w:rPr>
              <w:t xml:space="preserve">Omfang </w:t>
            </w:r>
          </w:p>
        </w:tc>
        <w:tc>
          <w:tcPr>
            <w:tcW w:w="5952" w:type="dxa"/>
            <w:gridSpan w:val="2"/>
          </w:tcPr>
          <w:p w:rsidR="00E85895" w:rsidRDefault="00E85895" w:rsidP="00E85895">
            <w:pPr>
              <w:spacing w:line="276" w:lineRule="auto"/>
              <w:rPr>
                <w:b/>
              </w:rPr>
            </w:pPr>
            <w:r>
              <w:rPr>
                <w:b/>
              </w:rPr>
              <w:t>Områder med avvik fra trinnets plan</w:t>
            </w:r>
          </w:p>
        </w:tc>
      </w:tr>
      <w:tr w:rsidR="00E85895" w:rsidRPr="002A1947" w:rsidTr="00E85895">
        <w:tc>
          <w:tcPr>
            <w:tcW w:w="2376" w:type="dxa"/>
          </w:tcPr>
          <w:p w:rsidR="00E85895" w:rsidRPr="00FC7DDB" w:rsidRDefault="00E85895" w:rsidP="0032536A">
            <w:pPr>
              <w:spacing w:line="276" w:lineRule="auto"/>
              <w:rPr>
                <w:b/>
                <w:sz w:val="20"/>
                <w:szCs w:val="20"/>
              </w:rPr>
            </w:pPr>
          </w:p>
        </w:tc>
        <w:tc>
          <w:tcPr>
            <w:tcW w:w="4111" w:type="dxa"/>
          </w:tcPr>
          <w:p w:rsidR="00E85895" w:rsidRPr="00FC7DDB" w:rsidRDefault="00E85895" w:rsidP="0032536A">
            <w:pPr>
              <w:spacing w:line="276" w:lineRule="auto"/>
              <w:rPr>
                <w:b/>
                <w:sz w:val="20"/>
                <w:szCs w:val="20"/>
              </w:rPr>
            </w:pPr>
          </w:p>
        </w:tc>
        <w:tc>
          <w:tcPr>
            <w:tcW w:w="1985" w:type="dxa"/>
            <w:gridSpan w:val="2"/>
          </w:tcPr>
          <w:p w:rsidR="00E85895" w:rsidRPr="00FC7DDB" w:rsidRDefault="00E85895" w:rsidP="0032536A">
            <w:pPr>
              <w:spacing w:line="276" w:lineRule="auto"/>
              <w:rPr>
                <w:b/>
                <w:sz w:val="20"/>
                <w:szCs w:val="20"/>
              </w:rPr>
            </w:pPr>
          </w:p>
        </w:tc>
        <w:tc>
          <w:tcPr>
            <w:tcW w:w="5952" w:type="dxa"/>
            <w:gridSpan w:val="2"/>
          </w:tcPr>
          <w:p w:rsidR="00E85895" w:rsidRPr="00FC7DDB" w:rsidRDefault="00E85895" w:rsidP="0032536A">
            <w:pPr>
              <w:spacing w:line="276" w:lineRule="auto"/>
              <w:rPr>
                <w:b/>
                <w:sz w:val="20"/>
                <w:szCs w:val="20"/>
              </w:rPr>
            </w:pPr>
          </w:p>
        </w:tc>
      </w:tr>
      <w:tr w:rsidR="00E85895" w:rsidRPr="002A1947" w:rsidTr="00E85895">
        <w:tc>
          <w:tcPr>
            <w:tcW w:w="2376" w:type="dxa"/>
          </w:tcPr>
          <w:p w:rsidR="00E85895" w:rsidRPr="00FC7DDB" w:rsidRDefault="00E85895" w:rsidP="0032536A">
            <w:pPr>
              <w:spacing w:line="276" w:lineRule="auto"/>
              <w:rPr>
                <w:b/>
                <w:sz w:val="20"/>
                <w:szCs w:val="20"/>
              </w:rPr>
            </w:pPr>
          </w:p>
        </w:tc>
        <w:tc>
          <w:tcPr>
            <w:tcW w:w="4111" w:type="dxa"/>
          </w:tcPr>
          <w:p w:rsidR="00E85895" w:rsidRPr="00FC7DDB" w:rsidRDefault="00E85895" w:rsidP="0032536A">
            <w:pPr>
              <w:spacing w:line="276" w:lineRule="auto"/>
              <w:rPr>
                <w:b/>
                <w:sz w:val="20"/>
                <w:szCs w:val="20"/>
              </w:rPr>
            </w:pPr>
          </w:p>
        </w:tc>
        <w:tc>
          <w:tcPr>
            <w:tcW w:w="1985" w:type="dxa"/>
            <w:gridSpan w:val="2"/>
          </w:tcPr>
          <w:p w:rsidR="00E85895" w:rsidRPr="00FC7DDB" w:rsidRDefault="00E85895" w:rsidP="0032536A">
            <w:pPr>
              <w:spacing w:line="276" w:lineRule="auto"/>
              <w:rPr>
                <w:b/>
                <w:sz w:val="20"/>
                <w:szCs w:val="20"/>
              </w:rPr>
            </w:pPr>
          </w:p>
        </w:tc>
        <w:tc>
          <w:tcPr>
            <w:tcW w:w="5952" w:type="dxa"/>
            <w:gridSpan w:val="2"/>
          </w:tcPr>
          <w:p w:rsidR="00E85895" w:rsidRPr="00FC7DDB" w:rsidRDefault="00E85895" w:rsidP="0032536A">
            <w:pPr>
              <w:spacing w:line="276" w:lineRule="auto"/>
              <w:rPr>
                <w:b/>
                <w:sz w:val="20"/>
                <w:szCs w:val="20"/>
              </w:rPr>
            </w:pPr>
          </w:p>
        </w:tc>
      </w:tr>
      <w:tr w:rsidR="00E85895" w:rsidRPr="002A1947" w:rsidTr="00E85895">
        <w:tc>
          <w:tcPr>
            <w:tcW w:w="2376" w:type="dxa"/>
          </w:tcPr>
          <w:p w:rsidR="00E85895" w:rsidRPr="00FC7DDB" w:rsidRDefault="00E85895" w:rsidP="0032536A">
            <w:pPr>
              <w:spacing w:line="276" w:lineRule="auto"/>
              <w:rPr>
                <w:b/>
                <w:sz w:val="20"/>
                <w:szCs w:val="20"/>
              </w:rPr>
            </w:pPr>
          </w:p>
        </w:tc>
        <w:tc>
          <w:tcPr>
            <w:tcW w:w="4111" w:type="dxa"/>
          </w:tcPr>
          <w:p w:rsidR="00E85895" w:rsidRPr="00FC7DDB" w:rsidRDefault="00E85895" w:rsidP="0032536A">
            <w:pPr>
              <w:spacing w:line="276" w:lineRule="auto"/>
              <w:rPr>
                <w:b/>
                <w:sz w:val="20"/>
                <w:szCs w:val="20"/>
              </w:rPr>
            </w:pPr>
          </w:p>
        </w:tc>
        <w:tc>
          <w:tcPr>
            <w:tcW w:w="1985" w:type="dxa"/>
            <w:gridSpan w:val="2"/>
          </w:tcPr>
          <w:p w:rsidR="00E85895" w:rsidRPr="00FC7DDB" w:rsidRDefault="00E85895" w:rsidP="0032536A">
            <w:pPr>
              <w:spacing w:line="276" w:lineRule="auto"/>
              <w:rPr>
                <w:b/>
                <w:sz w:val="20"/>
                <w:szCs w:val="20"/>
              </w:rPr>
            </w:pPr>
          </w:p>
        </w:tc>
        <w:tc>
          <w:tcPr>
            <w:tcW w:w="5952" w:type="dxa"/>
            <w:gridSpan w:val="2"/>
          </w:tcPr>
          <w:p w:rsidR="00E85895" w:rsidRPr="00FC7DDB" w:rsidRDefault="00E85895" w:rsidP="0032536A">
            <w:pPr>
              <w:spacing w:line="276" w:lineRule="auto"/>
              <w:rPr>
                <w:b/>
                <w:sz w:val="20"/>
                <w:szCs w:val="20"/>
              </w:rPr>
            </w:pPr>
          </w:p>
        </w:tc>
      </w:tr>
      <w:tr w:rsidR="00E85895" w:rsidRPr="002A1947" w:rsidTr="00E85895">
        <w:tc>
          <w:tcPr>
            <w:tcW w:w="2376" w:type="dxa"/>
          </w:tcPr>
          <w:p w:rsidR="00E85895" w:rsidRPr="00FC7DDB" w:rsidRDefault="00E85895" w:rsidP="0032536A">
            <w:pPr>
              <w:spacing w:line="276" w:lineRule="auto"/>
              <w:rPr>
                <w:b/>
                <w:sz w:val="20"/>
                <w:szCs w:val="20"/>
              </w:rPr>
            </w:pPr>
          </w:p>
        </w:tc>
        <w:tc>
          <w:tcPr>
            <w:tcW w:w="4111" w:type="dxa"/>
          </w:tcPr>
          <w:p w:rsidR="00E85895" w:rsidRPr="00FC7DDB" w:rsidRDefault="00E85895" w:rsidP="0032536A">
            <w:pPr>
              <w:spacing w:line="276" w:lineRule="auto"/>
              <w:rPr>
                <w:b/>
                <w:sz w:val="20"/>
                <w:szCs w:val="20"/>
              </w:rPr>
            </w:pPr>
          </w:p>
        </w:tc>
        <w:tc>
          <w:tcPr>
            <w:tcW w:w="1985" w:type="dxa"/>
            <w:gridSpan w:val="2"/>
          </w:tcPr>
          <w:p w:rsidR="00E85895" w:rsidRPr="00FC7DDB" w:rsidRDefault="00E85895" w:rsidP="0032536A">
            <w:pPr>
              <w:spacing w:line="276" w:lineRule="auto"/>
              <w:rPr>
                <w:b/>
                <w:sz w:val="20"/>
                <w:szCs w:val="20"/>
              </w:rPr>
            </w:pPr>
          </w:p>
        </w:tc>
        <w:tc>
          <w:tcPr>
            <w:tcW w:w="5952" w:type="dxa"/>
            <w:gridSpan w:val="2"/>
          </w:tcPr>
          <w:p w:rsidR="00E85895" w:rsidRPr="00FC7DDB" w:rsidRDefault="00E85895" w:rsidP="0032536A">
            <w:pPr>
              <w:spacing w:line="276" w:lineRule="auto"/>
              <w:rPr>
                <w:b/>
                <w:sz w:val="20"/>
                <w:szCs w:val="20"/>
              </w:rPr>
            </w:pPr>
          </w:p>
        </w:tc>
      </w:tr>
    </w:tbl>
    <w:p w:rsidR="00A2725E" w:rsidRDefault="00A2725E" w:rsidP="00A2725E">
      <w:pPr>
        <w:rPr>
          <w:lang w:eastAsia="en-US"/>
        </w:rPr>
      </w:pPr>
    </w:p>
    <w:tbl>
      <w:tblPr>
        <w:tblStyle w:val="Tabellrutenett"/>
        <w:tblW w:w="8043" w:type="dxa"/>
        <w:tblInd w:w="6382" w:type="dxa"/>
        <w:tblLayout w:type="fixed"/>
        <w:tblLook w:val="04A0" w:firstRow="1" w:lastRow="0" w:firstColumn="1" w:lastColumn="0" w:noHBand="0" w:noVBand="1"/>
      </w:tblPr>
      <w:tblGrid>
        <w:gridCol w:w="8043"/>
      </w:tblGrid>
      <w:tr w:rsidR="00FC7DDB" w:rsidTr="00F12075">
        <w:tc>
          <w:tcPr>
            <w:tcW w:w="8043" w:type="dxa"/>
            <w:tcBorders>
              <w:bottom w:val="single" w:sz="4" w:space="0" w:color="auto"/>
            </w:tcBorders>
            <w:shd w:val="clear" w:color="auto" w:fill="D9D9D9" w:themeFill="background1" w:themeFillShade="D9"/>
          </w:tcPr>
          <w:p w:rsidR="00FC7DDB" w:rsidRDefault="00FC7DDB" w:rsidP="00FC7DDB">
            <w:r>
              <w:rPr>
                <w:b/>
              </w:rPr>
              <w:t>Samlet antall årstimer med spesialundervisning</w:t>
            </w:r>
          </w:p>
        </w:tc>
      </w:tr>
    </w:tbl>
    <w:p w:rsidR="00FC7DDB" w:rsidRDefault="00FC7DDB">
      <w:pPr>
        <w:rPr>
          <w:lang w:eastAsia="en-US"/>
        </w:rPr>
      </w:pPr>
    </w:p>
    <w:p w:rsidR="0001700E" w:rsidRDefault="0001700E" w:rsidP="0001700E">
      <w:pPr>
        <w:rPr>
          <w:lang w:eastAsia="en-US"/>
        </w:rPr>
      </w:pPr>
      <w:r>
        <w:rPr>
          <w:lang w:eastAsia="en-US"/>
        </w:rPr>
        <w:br w:type="page"/>
      </w:r>
    </w:p>
    <w:p w:rsidR="0001700E" w:rsidRDefault="0001700E" w:rsidP="0001700E">
      <w:pPr>
        <w:rPr>
          <w:lang w:eastAsia="en-US"/>
        </w:rPr>
      </w:pPr>
      <w:r>
        <w:rPr>
          <w:lang w:eastAsia="en-US"/>
        </w:rPr>
        <w:lastRenderedPageBreak/>
        <w:t>Den individuelle opplæringsplanen (IOP) omfatter de fagene/områdene hvor eleven skal ha spesialundervisning. For øvrig følger eleven de ordinære læreplanene for fag. Der eleven følger læreplanene for fag fullt ut, vil IOP-en omhandle organisering, bruk av særskilt kompetanse og/eller særskilte hjelpemidler.</w:t>
      </w:r>
    </w:p>
    <w:p w:rsidR="0001700E" w:rsidRDefault="0001700E">
      <w:pPr>
        <w:rPr>
          <w:lang w:eastAsia="en-US"/>
        </w:rPr>
      </w:pPr>
    </w:p>
    <w:p w:rsidR="0001700E" w:rsidRDefault="0001700E" w:rsidP="0001700E">
      <w:pPr>
        <w:rPr>
          <w:lang w:eastAsia="en-US"/>
        </w:rPr>
      </w:pPr>
    </w:p>
    <w:tbl>
      <w:tblPr>
        <w:tblStyle w:val="Tabellrutenett"/>
        <w:tblW w:w="0" w:type="auto"/>
        <w:tblLook w:val="04A0" w:firstRow="1" w:lastRow="0" w:firstColumn="1" w:lastColumn="0" w:noHBand="0" w:noVBand="1"/>
      </w:tblPr>
      <w:tblGrid>
        <w:gridCol w:w="5495"/>
        <w:gridCol w:w="8647"/>
      </w:tblGrid>
      <w:tr w:rsidR="0001700E" w:rsidRPr="00ED0715" w:rsidTr="0001700E">
        <w:tc>
          <w:tcPr>
            <w:tcW w:w="5495" w:type="dxa"/>
            <w:shd w:val="clear" w:color="auto" w:fill="D9D9D9" w:themeFill="background1" w:themeFillShade="D9"/>
          </w:tcPr>
          <w:p w:rsidR="0001700E" w:rsidRPr="00ED0715" w:rsidRDefault="0001700E" w:rsidP="0001700E">
            <w:pPr>
              <w:rPr>
                <w:b/>
              </w:rPr>
            </w:pPr>
            <w:r>
              <w:rPr>
                <w:b/>
              </w:rPr>
              <w:t>Ansvarlige (</w:t>
            </w:r>
            <w:r w:rsidRPr="0001700E">
              <w:t>Navn)</w:t>
            </w:r>
          </w:p>
        </w:tc>
        <w:tc>
          <w:tcPr>
            <w:tcW w:w="8647" w:type="dxa"/>
            <w:shd w:val="clear" w:color="auto" w:fill="D9D9D9" w:themeFill="background1" w:themeFillShade="D9"/>
          </w:tcPr>
          <w:p w:rsidR="0001700E" w:rsidRDefault="0001700E" w:rsidP="0001700E">
            <w:pPr>
              <w:rPr>
                <w:b/>
              </w:rPr>
            </w:pPr>
            <w:r>
              <w:rPr>
                <w:b/>
              </w:rPr>
              <w:t>Ansvarsområder</w:t>
            </w:r>
          </w:p>
        </w:tc>
      </w:tr>
      <w:tr w:rsidR="0001700E" w:rsidRPr="00ED0715" w:rsidTr="0001700E">
        <w:tc>
          <w:tcPr>
            <w:tcW w:w="5495" w:type="dxa"/>
          </w:tcPr>
          <w:p w:rsidR="0001700E" w:rsidRPr="00ED0715" w:rsidRDefault="0001700E" w:rsidP="0001700E">
            <w:pPr>
              <w:rPr>
                <w:i/>
              </w:rPr>
            </w:pPr>
          </w:p>
        </w:tc>
        <w:tc>
          <w:tcPr>
            <w:tcW w:w="8647" w:type="dxa"/>
          </w:tcPr>
          <w:p w:rsidR="0001700E" w:rsidRPr="0001700E" w:rsidRDefault="0001700E" w:rsidP="0001700E">
            <w:r>
              <w:t>Kontaktlærer</w:t>
            </w:r>
          </w:p>
        </w:tc>
      </w:tr>
      <w:tr w:rsidR="0001700E" w:rsidTr="0001700E">
        <w:tc>
          <w:tcPr>
            <w:tcW w:w="5495" w:type="dxa"/>
          </w:tcPr>
          <w:p w:rsidR="0001700E" w:rsidRPr="00B15EF5" w:rsidRDefault="0001700E" w:rsidP="0001700E">
            <w:pPr>
              <w:rPr>
                <w:i/>
              </w:rPr>
            </w:pPr>
          </w:p>
        </w:tc>
        <w:tc>
          <w:tcPr>
            <w:tcW w:w="8647" w:type="dxa"/>
          </w:tcPr>
          <w:p w:rsidR="0001700E" w:rsidRDefault="0001700E" w:rsidP="0001700E">
            <w:r>
              <w:t>Planansvarlig og hovedansvar for spesialundervisningen</w:t>
            </w:r>
          </w:p>
        </w:tc>
      </w:tr>
      <w:tr w:rsidR="0001700E" w:rsidTr="0001700E">
        <w:tc>
          <w:tcPr>
            <w:tcW w:w="5495" w:type="dxa"/>
          </w:tcPr>
          <w:p w:rsidR="0001700E" w:rsidRPr="00B15EF5" w:rsidRDefault="0001700E" w:rsidP="0001700E">
            <w:pPr>
              <w:rPr>
                <w:i/>
              </w:rPr>
            </w:pPr>
          </w:p>
        </w:tc>
        <w:tc>
          <w:tcPr>
            <w:tcW w:w="8647" w:type="dxa"/>
          </w:tcPr>
          <w:p w:rsidR="0001700E" w:rsidRDefault="0001700E" w:rsidP="0001700E"/>
        </w:tc>
      </w:tr>
      <w:tr w:rsidR="0001700E" w:rsidTr="0001700E">
        <w:tc>
          <w:tcPr>
            <w:tcW w:w="5495" w:type="dxa"/>
          </w:tcPr>
          <w:p w:rsidR="0001700E" w:rsidRPr="00B15EF5" w:rsidRDefault="0001700E" w:rsidP="0001700E">
            <w:pPr>
              <w:rPr>
                <w:i/>
              </w:rPr>
            </w:pPr>
          </w:p>
        </w:tc>
        <w:tc>
          <w:tcPr>
            <w:tcW w:w="8647" w:type="dxa"/>
          </w:tcPr>
          <w:p w:rsidR="0001700E" w:rsidRDefault="0001700E" w:rsidP="0001700E"/>
        </w:tc>
      </w:tr>
      <w:tr w:rsidR="0001700E" w:rsidTr="0001700E">
        <w:tc>
          <w:tcPr>
            <w:tcW w:w="5495" w:type="dxa"/>
          </w:tcPr>
          <w:p w:rsidR="0001700E" w:rsidRPr="00B15EF5" w:rsidRDefault="0001700E" w:rsidP="0001700E">
            <w:pPr>
              <w:rPr>
                <w:i/>
              </w:rPr>
            </w:pPr>
          </w:p>
        </w:tc>
        <w:tc>
          <w:tcPr>
            <w:tcW w:w="8647" w:type="dxa"/>
          </w:tcPr>
          <w:p w:rsidR="0001700E" w:rsidRDefault="0001700E" w:rsidP="0001700E"/>
        </w:tc>
      </w:tr>
    </w:tbl>
    <w:p w:rsidR="0001700E" w:rsidRDefault="0001700E">
      <w:pPr>
        <w:rPr>
          <w:lang w:eastAsia="en-US"/>
        </w:rPr>
      </w:pPr>
    </w:p>
    <w:p w:rsidR="0001700E" w:rsidRDefault="0001700E">
      <w:pPr>
        <w:rPr>
          <w:lang w:eastAsia="en-US"/>
        </w:rPr>
      </w:pPr>
    </w:p>
    <w:tbl>
      <w:tblPr>
        <w:tblStyle w:val="Tabellrutenett"/>
        <w:tblW w:w="0" w:type="auto"/>
        <w:tblLook w:val="04A0" w:firstRow="1" w:lastRow="0" w:firstColumn="1" w:lastColumn="0" w:noHBand="0" w:noVBand="1"/>
      </w:tblPr>
      <w:tblGrid>
        <w:gridCol w:w="14142"/>
      </w:tblGrid>
      <w:tr w:rsidR="0001700E" w:rsidRPr="00ED0715" w:rsidTr="0001700E">
        <w:tc>
          <w:tcPr>
            <w:tcW w:w="14142" w:type="dxa"/>
            <w:shd w:val="clear" w:color="auto" w:fill="D9D9D9" w:themeFill="background1" w:themeFillShade="D9"/>
          </w:tcPr>
          <w:p w:rsidR="0001700E" w:rsidRPr="00ED0715" w:rsidRDefault="0001700E" w:rsidP="0001700E">
            <w:pPr>
              <w:rPr>
                <w:b/>
              </w:rPr>
            </w:pPr>
            <w:r>
              <w:rPr>
                <w:b/>
              </w:rPr>
              <w:t>Samarbeid</w:t>
            </w:r>
          </w:p>
        </w:tc>
      </w:tr>
      <w:tr w:rsidR="0001700E" w:rsidRPr="00ED0715" w:rsidTr="0001700E">
        <w:tc>
          <w:tcPr>
            <w:tcW w:w="14142" w:type="dxa"/>
          </w:tcPr>
          <w:p w:rsidR="0001700E" w:rsidRPr="00ED0715" w:rsidRDefault="0001700E" w:rsidP="0001700E">
            <w:pPr>
              <w:rPr>
                <w:i/>
              </w:rPr>
            </w:pPr>
            <w:r>
              <w:rPr>
                <w:i/>
              </w:rPr>
              <w:t>Angi form og omfang (skole-hjem, pedagoger, PPT eller andre instanser, veiledning med assistent)</w:t>
            </w:r>
          </w:p>
        </w:tc>
      </w:tr>
      <w:tr w:rsidR="0001700E" w:rsidTr="0001700E">
        <w:tc>
          <w:tcPr>
            <w:tcW w:w="14142" w:type="dxa"/>
          </w:tcPr>
          <w:p w:rsidR="0001700E" w:rsidRDefault="0001700E" w:rsidP="0001700E"/>
        </w:tc>
      </w:tr>
    </w:tbl>
    <w:p w:rsidR="0001700E" w:rsidRDefault="0001700E" w:rsidP="0001700E">
      <w:pPr>
        <w:rPr>
          <w:lang w:eastAsia="en-US"/>
        </w:rPr>
      </w:pPr>
    </w:p>
    <w:p w:rsidR="0001700E" w:rsidRDefault="0001700E" w:rsidP="0001700E">
      <w:pPr>
        <w:rPr>
          <w:lang w:eastAsia="en-US"/>
        </w:rPr>
      </w:pPr>
    </w:p>
    <w:tbl>
      <w:tblPr>
        <w:tblStyle w:val="Tabellrutenett"/>
        <w:tblW w:w="0" w:type="auto"/>
        <w:tblLook w:val="04A0" w:firstRow="1" w:lastRow="0" w:firstColumn="1" w:lastColumn="0" w:noHBand="0" w:noVBand="1"/>
      </w:tblPr>
      <w:tblGrid>
        <w:gridCol w:w="14142"/>
      </w:tblGrid>
      <w:tr w:rsidR="0001700E" w:rsidRPr="00ED0715" w:rsidTr="0001700E">
        <w:tc>
          <w:tcPr>
            <w:tcW w:w="14142" w:type="dxa"/>
            <w:shd w:val="clear" w:color="auto" w:fill="D9D9D9" w:themeFill="background1" w:themeFillShade="D9"/>
          </w:tcPr>
          <w:p w:rsidR="0001700E" w:rsidRPr="00ED0715" w:rsidRDefault="0001700E" w:rsidP="0001700E">
            <w:pPr>
              <w:rPr>
                <w:b/>
              </w:rPr>
            </w:pPr>
            <w:r>
              <w:rPr>
                <w:b/>
              </w:rPr>
              <w:t>Andre tiltak/s</w:t>
            </w:r>
            <w:r w:rsidRPr="00ED0715">
              <w:rPr>
                <w:b/>
              </w:rPr>
              <w:t>ærlige forhold</w:t>
            </w:r>
          </w:p>
        </w:tc>
      </w:tr>
      <w:tr w:rsidR="0001700E" w:rsidRPr="00ED0715" w:rsidTr="0001700E">
        <w:tc>
          <w:tcPr>
            <w:tcW w:w="14142" w:type="dxa"/>
          </w:tcPr>
          <w:p w:rsidR="0001700E" w:rsidRPr="00ED0715" w:rsidRDefault="0001700E" w:rsidP="0001700E">
            <w:pPr>
              <w:rPr>
                <w:i/>
              </w:rPr>
            </w:pPr>
            <w:r w:rsidRPr="00ED0715">
              <w:rPr>
                <w:i/>
              </w:rPr>
              <w:t>Be</w:t>
            </w:r>
            <w:r>
              <w:rPr>
                <w:i/>
              </w:rPr>
              <w:t>skriv eventuelt tilpassing innen den ordinære opplæringen i fag eleven ikke har vedtak om spesialundervisning.</w:t>
            </w:r>
          </w:p>
        </w:tc>
      </w:tr>
      <w:tr w:rsidR="0001700E" w:rsidTr="0001700E">
        <w:tc>
          <w:tcPr>
            <w:tcW w:w="14142" w:type="dxa"/>
          </w:tcPr>
          <w:p w:rsidR="0001700E" w:rsidRDefault="0001700E" w:rsidP="0001700E"/>
        </w:tc>
      </w:tr>
    </w:tbl>
    <w:p w:rsidR="0001700E" w:rsidRDefault="0001700E" w:rsidP="0001700E">
      <w:pPr>
        <w:rPr>
          <w:lang w:eastAsia="en-US"/>
        </w:rPr>
      </w:pPr>
      <w:r>
        <w:rPr>
          <w:lang w:eastAsia="en-US"/>
        </w:rPr>
        <w:br w:type="page"/>
      </w:r>
    </w:p>
    <w:tbl>
      <w:tblPr>
        <w:tblStyle w:val="Tabellrutenett"/>
        <w:tblW w:w="0" w:type="auto"/>
        <w:tblLook w:val="04A0" w:firstRow="1" w:lastRow="0" w:firstColumn="1" w:lastColumn="0" w:noHBand="0" w:noVBand="1"/>
      </w:tblPr>
      <w:tblGrid>
        <w:gridCol w:w="2376"/>
        <w:gridCol w:w="2977"/>
        <w:gridCol w:w="3260"/>
        <w:gridCol w:w="3828"/>
        <w:gridCol w:w="1560"/>
      </w:tblGrid>
      <w:tr w:rsidR="009330C0" w:rsidTr="0019291E">
        <w:tc>
          <w:tcPr>
            <w:tcW w:w="14001" w:type="dxa"/>
            <w:gridSpan w:val="5"/>
            <w:tcBorders>
              <w:bottom w:val="single" w:sz="4" w:space="0" w:color="auto"/>
            </w:tcBorders>
            <w:shd w:val="clear" w:color="auto" w:fill="D9D9D9" w:themeFill="background1" w:themeFillShade="D9"/>
          </w:tcPr>
          <w:p w:rsidR="009330C0" w:rsidRDefault="009330C0" w:rsidP="009330C0">
            <w:pPr>
              <w:jc w:val="center"/>
              <w:rPr>
                <w:b/>
                <w:sz w:val="28"/>
                <w:szCs w:val="28"/>
              </w:rPr>
            </w:pPr>
          </w:p>
          <w:p w:rsidR="009330C0" w:rsidRDefault="009330C0" w:rsidP="009330C0">
            <w:pPr>
              <w:jc w:val="center"/>
              <w:rPr>
                <w:b/>
                <w:sz w:val="28"/>
                <w:szCs w:val="28"/>
              </w:rPr>
            </w:pPr>
            <w:r>
              <w:rPr>
                <w:b/>
                <w:sz w:val="28"/>
                <w:szCs w:val="28"/>
              </w:rPr>
              <w:t>Fag/Område: Norsk</w:t>
            </w:r>
          </w:p>
          <w:p w:rsidR="009330C0" w:rsidRDefault="009330C0" w:rsidP="009330C0">
            <w:pPr>
              <w:jc w:val="center"/>
              <w:rPr>
                <w:b/>
                <w:sz w:val="28"/>
                <w:szCs w:val="28"/>
              </w:rPr>
            </w:pPr>
          </w:p>
        </w:tc>
      </w:tr>
      <w:tr w:rsidR="0019291E" w:rsidTr="0019291E">
        <w:tc>
          <w:tcPr>
            <w:tcW w:w="14001" w:type="dxa"/>
            <w:gridSpan w:val="5"/>
            <w:tcBorders>
              <w:bottom w:val="single" w:sz="4" w:space="0" w:color="auto"/>
            </w:tcBorders>
            <w:shd w:val="clear" w:color="auto" w:fill="D9D9D9" w:themeFill="background1" w:themeFillShade="D9"/>
          </w:tcPr>
          <w:p w:rsidR="0019291E" w:rsidRPr="002E1179" w:rsidRDefault="009330C0" w:rsidP="0019291E">
            <w:pPr>
              <w:rPr>
                <w:b/>
                <w:sz w:val="28"/>
                <w:szCs w:val="28"/>
              </w:rPr>
            </w:pPr>
            <w:r>
              <w:rPr>
                <w:b/>
                <w:sz w:val="28"/>
                <w:szCs w:val="28"/>
              </w:rPr>
              <w:t xml:space="preserve">Hovedmål </w:t>
            </w:r>
            <w:r w:rsidRPr="009330C0">
              <w:rPr>
                <w:sz w:val="28"/>
                <w:szCs w:val="28"/>
              </w:rPr>
              <w:t>(1-3år)</w:t>
            </w:r>
            <w:r>
              <w:rPr>
                <w:sz w:val="28"/>
                <w:szCs w:val="28"/>
              </w:rPr>
              <w:t xml:space="preserve">: </w:t>
            </w:r>
          </w:p>
        </w:tc>
      </w:tr>
      <w:tr w:rsidR="0019291E" w:rsidTr="0019291E">
        <w:tc>
          <w:tcPr>
            <w:tcW w:w="2376" w:type="dxa"/>
            <w:shd w:val="clear" w:color="auto" w:fill="D9D9D9" w:themeFill="background1" w:themeFillShade="D9"/>
          </w:tcPr>
          <w:p w:rsidR="0019291E" w:rsidRPr="002E1179" w:rsidRDefault="0019291E" w:rsidP="00D13C46">
            <w:pPr>
              <w:rPr>
                <w:b/>
              </w:rPr>
            </w:pPr>
            <w:r w:rsidRPr="002E1179">
              <w:rPr>
                <w:b/>
              </w:rPr>
              <w:t>Hovedområde</w:t>
            </w:r>
            <w:r>
              <w:rPr>
                <w:b/>
              </w:rPr>
              <w:t>r</w:t>
            </w:r>
            <w:r w:rsidRPr="002E1179">
              <w:rPr>
                <w:b/>
              </w:rPr>
              <w:t xml:space="preserve"> i faget</w:t>
            </w:r>
          </w:p>
        </w:tc>
        <w:tc>
          <w:tcPr>
            <w:tcW w:w="2977" w:type="dxa"/>
            <w:shd w:val="clear" w:color="auto" w:fill="D9D9D9" w:themeFill="background1" w:themeFillShade="D9"/>
          </w:tcPr>
          <w:p w:rsidR="0019291E" w:rsidRPr="002E1179" w:rsidRDefault="0019291E" w:rsidP="009330C0">
            <w:pPr>
              <w:rPr>
                <w:b/>
              </w:rPr>
            </w:pPr>
            <w:r w:rsidRPr="002E1179">
              <w:rPr>
                <w:b/>
              </w:rPr>
              <w:t>Kompetansemål</w:t>
            </w:r>
            <w:r>
              <w:rPr>
                <w:b/>
              </w:rPr>
              <w:t xml:space="preserve"> </w:t>
            </w:r>
            <w:r w:rsidRPr="0019291E">
              <w:t>i samsvar med Læreplanverket for Kunnskapsløftet</w:t>
            </w:r>
            <w:r w:rsidR="009330C0">
              <w:t xml:space="preserve"> </w:t>
            </w:r>
          </w:p>
        </w:tc>
        <w:tc>
          <w:tcPr>
            <w:tcW w:w="3260" w:type="dxa"/>
            <w:shd w:val="clear" w:color="auto" w:fill="D9D9D9" w:themeFill="background1" w:themeFillShade="D9"/>
          </w:tcPr>
          <w:p w:rsidR="0019291E" w:rsidRPr="002E1179" w:rsidRDefault="0019291E" w:rsidP="00D13C46">
            <w:pPr>
              <w:rPr>
                <w:b/>
              </w:rPr>
            </w:pPr>
            <w:r w:rsidRPr="002E1179">
              <w:rPr>
                <w:b/>
              </w:rPr>
              <w:t>Delmål</w:t>
            </w:r>
          </w:p>
        </w:tc>
        <w:tc>
          <w:tcPr>
            <w:tcW w:w="3828" w:type="dxa"/>
            <w:shd w:val="clear" w:color="auto" w:fill="D9D9D9" w:themeFill="background1" w:themeFillShade="D9"/>
          </w:tcPr>
          <w:p w:rsidR="0019291E" w:rsidRPr="002E1179" w:rsidRDefault="0019291E" w:rsidP="00D13C46">
            <w:pPr>
              <w:rPr>
                <w:b/>
              </w:rPr>
            </w:pPr>
            <w:r w:rsidRPr="002E1179">
              <w:rPr>
                <w:b/>
              </w:rPr>
              <w:t>Innhold og arbeidsmåter</w:t>
            </w:r>
            <w:r>
              <w:rPr>
                <w:b/>
              </w:rPr>
              <w:t xml:space="preserve">. </w:t>
            </w:r>
            <w:r w:rsidRPr="0019291E">
              <w:t>Hva skal det arbeides med og hvordan skal det arbeides for å oppnå målene.</w:t>
            </w:r>
          </w:p>
        </w:tc>
        <w:tc>
          <w:tcPr>
            <w:tcW w:w="1560" w:type="dxa"/>
            <w:shd w:val="clear" w:color="auto" w:fill="D9D9D9" w:themeFill="background1" w:themeFillShade="D9"/>
          </w:tcPr>
          <w:p w:rsidR="0019291E" w:rsidRPr="002E1179" w:rsidRDefault="0019291E" w:rsidP="00D13C46">
            <w:pPr>
              <w:rPr>
                <w:b/>
              </w:rPr>
            </w:pPr>
            <w:r>
              <w:rPr>
                <w:b/>
              </w:rPr>
              <w:t>Vurderings-former</w:t>
            </w:r>
          </w:p>
        </w:tc>
      </w:tr>
      <w:tr w:rsidR="0019291E" w:rsidTr="0019291E">
        <w:tc>
          <w:tcPr>
            <w:tcW w:w="2376" w:type="dxa"/>
          </w:tcPr>
          <w:p w:rsidR="0019291E" w:rsidRPr="0019291E" w:rsidRDefault="0019291E" w:rsidP="00D13C46">
            <w:pPr>
              <w:rPr>
                <w:b/>
              </w:rPr>
            </w:pPr>
            <w:r w:rsidRPr="0019291E">
              <w:rPr>
                <w:b/>
              </w:rPr>
              <w:t>Muntlig kommunikasjon</w:t>
            </w:r>
          </w:p>
        </w:tc>
        <w:tc>
          <w:tcPr>
            <w:tcW w:w="2977" w:type="dxa"/>
          </w:tcPr>
          <w:p w:rsidR="0019291E" w:rsidRDefault="0019291E" w:rsidP="0019291E"/>
        </w:tc>
        <w:tc>
          <w:tcPr>
            <w:tcW w:w="3260" w:type="dxa"/>
          </w:tcPr>
          <w:p w:rsidR="0019291E" w:rsidRDefault="0019291E" w:rsidP="00D13C46"/>
        </w:tc>
        <w:tc>
          <w:tcPr>
            <w:tcW w:w="3828" w:type="dxa"/>
          </w:tcPr>
          <w:p w:rsidR="0019291E" w:rsidRDefault="0019291E" w:rsidP="00D13C46"/>
        </w:tc>
        <w:tc>
          <w:tcPr>
            <w:tcW w:w="1560" w:type="dxa"/>
          </w:tcPr>
          <w:p w:rsidR="0019291E" w:rsidRDefault="0019291E" w:rsidP="00D13C46"/>
        </w:tc>
      </w:tr>
      <w:tr w:rsidR="0019291E" w:rsidTr="0019291E">
        <w:tc>
          <w:tcPr>
            <w:tcW w:w="2376" w:type="dxa"/>
          </w:tcPr>
          <w:p w:rsidR="0019291E" w:rsidRPr="0019291E" w:rsidRDefault="0019291E" w:rsidP="00D13C46">
            <w:pPr>
              <w:rPr>
                <w:b/>
              </w:rPr>
            </w:pPr>
            <w:r w:rsidRPr="0019291E">
              <w:rPr>
                <w:b/>
              </w:rPr>
              <w:t>Skriftlig kommunikasjon</w:t>
            </w:r>
          </w:p>
        </w:tc>
        <w:tc>
          <w:tcPr>
            <w:tcW w:w="2977" w:type="dxa"/>
          </w:tcPr>
          <w:p w:rsidR="0019291E" w:rsidRDefault="0019291E" w:rsidP="00D13C46"/>
        </w:tc>
        <w:tc>
          <w:tcPr>
            <w:tcW w:w="3260" w:type="dxa"/>
          </w:tcPr>
          <w:p w:rsidR="0019291E" w:rsidRDefault="0019291E" w:rsidP="00D13C46"/>
        </w:tc>
        <w:tc>
          <w:tcPr>
            <w:tcW w:w="3828" w:type="dxa"/>
          </w:tcPr>
          <w:p w:rsidR="0019291E" w:rsidRDefault="0019291E" w:rsidP="00D13C46"/>
        </w:tc>
        <w:tc>
          <w:tcPr>
            <w:tcW w:w="1560" w:type="dxa"/>
          </w:tcPr>
          <w:p w:rsidR="0019291E" w:rsidRDefault="0019291E" w:rsidP="00D13C46"/>
        </w:tc>
      </w:tr>
      <w:tr w:rsidR="0019291E" w:rsidTr="0019291E">
        <w:tc>
          <w:tcPr>
            <w:tcW w:w="2376" w:type="dxa"/>
          </w:tcPr>
          <w:p w:rsidR="0019291E" w:rsidRPr="0019291E" w:rsidRDefault="0019291E" w:rsidP="00D13C46">
            <w:pPr>
              <w:rPr>
                <w:b/>
              </w:rPr>
            </w:pPr>
            <w:r w:rsidRPr="0019291E">
              <w:rPr>
                <w:b/>
              </w:rPr>
              <w:t>Språk, litteratur og kultur</w:t>
            </w:r>
          </w:p>
        </w:tc>
        <w:tc>
          <w:tcPr>
            <w:tcW w:w="2977" w:type="dxa"/>
          </w:tcPr>
          <w:p w:rsidR="0019291E" w:rsidRDefault="0019291E" w:rsidP="00D13C46"/>
        </w:tc>
        <w:tc>
          <w:tcPr>
            <w:tcW w:w="3260" w:type="dxa"/>
          </w:tcPr>
          <w:p w:rsidR="0019291E" w:rsidRDefault="0019291E" w:rsidP="00D13C46"/>
        </w:tc>
        <w:tc>
          <w:tcPr>
            <w:tcW w:w="3828" w:type="dxa"/>
          </w:tcPr>
          <w:p w:rsidR="0019291E" w:rsidRDefault="0019291E" w:rsidP="00D13C46"/>
        </w:tc>
        <w:tc>
          <w:tcPr>
            <w:tcW w:w="1560" w:type="dxa"/>
          </w:tcPr>
          <w:p w:rsidR="0019291E" w:rsidRDefault="0019291E" w:rsidP="00D13C46"/>
        </w:tc>
      </w:tr>
    </w:tbl>
    <w:p w:rsidR="00362A07" w:rsidRDefault="00362A07" w:rsidP="0019291E"/>
    <w:p w:rsidR="00362A07" w:rsidRDefault="00362A07">
      <w:r>
        <w:br w:type="page"/>
      </w:r>
    </w:p>
    <w:tbl>
      <w:tblPr>
        <w:tblStyle w:val="Tabellrutenett"/>
        <w:tblW w:w="0" w:type="auto"/>
        <w:tblLayout w:type="fixed"/>
        <w:tblLook w:val="04A0" w:firstRow="1" w:lastRow="0" w:firstColumn="1" w:lastColumn="0" w:noHBand="0" w:noVBand="1"/>
      </w:tblPr>
      <w:tblGrid>
        <w:gridCol w:w="2376"/>
        <w:gridCol w:w="2977"/>
        <w:gridCol w:w="3260"/>
        <w:gridCol w:w="3828"/>
        <w:gridCol w:w="1560"/>
      </w:tblGrid>
      <w:tr w:rsidR="009330C0" w:rsidTr="0019291E">
        <w:tc>
          <w:tcPr>
            <w:tcW w:w="14001" w:type="dxa"/>
            <w:gridSpan w:val="5"/>
            <w:tcBorders>
              <w:bottom w:val="single" w:sz="4" w:space="0" w:color="auto"/>
            </w:tcBorders>
            <w:shd w:val="clear" w:color="auto" w:fill="D9D9D9" w:themeFill="background1" w:themeFillShade="D9"/>
          </w:tcPr>
          <w:p w:rsidR="009330C0" w:rsidRDefault="009330C0" w:rsidP="009330C0">
            <w:pPr>
              <w:jc w:val="center"/>
              <w:rPr>
                <w:b/>
                <w:sz w:val="28"/>
                <w:szCs w:val="28"/>
              </w:rPr>
            </w:pPr>
          </w:p>
          <w:p w:rsidR="009330C0" w:rsidRDefault="009330C0" w:rsidP="009330C0">
            <w:pPr>
              <w:jc w:val="center"/>
              <w:rPr>
                <w:b/>
                <w:sz w:val="28"/>
                <w:szCs w:val="28"/>
              </w:rPr>
            </w:pPr>
            <w:r>
              <w:rPr>
                <w:b/>
                <w:sz w:val="28"/>
                <w:szCs w:val="28"/>
              </w:rPr>
              <w:t>Fag/Område: Engelsk</w:t>
            </w:r>
          </w:p>
          <w:p w:rsidR="009330C0" w:rsidRPr="002E1179" w:rsidRDefault="009330C0" w:rsidP="009330C0">
            <w:pPr>
              <w:jc w:val="center"/>
              <w:rPr>
                <w:b/>
                <w:sz w:val="28"/>
                <w:szCs w:val="28"/>
              </w:rPr>
            </w:pPr>
          </w:p>
        </w:tc>
      </w:tr>
      <w:tr w:rsidR="0019291E" w:rsidTr="0019291E">
        <w:tc>
          <w:tcPr>
            <w:tcW w:w="14001" w:type="dxa"/>
            <w:gridSpan w:val="5"/>
            <w:tcBorders>
              <w:bottom w:val="single" w:sz="4" w:space="0" w:color="auto"/>
            </w:tcBorders>
            <w:shd w:val="clear" w:color="auto" w:fill="D9D9D9" w:themeFill="background1" w:themeFillShade="D9"/>
          </w:tcPr>
          <w:p w:rsidR="0019291E" w:rsidRPr="009330C0" w:rsidRDefault="009330C0" w:rsidP="0019291E">
            <w:pPr>
              <w:rPr>
                <w:sz w:val="28"/>
                <w:szCs w:val="28"/>
              </w:rPr>
            </w:pPr>
            <w:r>
              <w:rPr>
                <w:b/>
                <w:sz w:val="28"/>
                <w:szCs w:val="28"/>
              </w:rPr>
              <w:t>Hovedmål</w:t>
            </w:r>
            <w:r>
              <w:rPr>
                <w:sz w:val="28"/>
                <w:szCs w:val="28"/>
              </w:rPr>
              <w:t xml:space="preserve"> (1-3 år)</w:t>
            </w:r>
            <w:r w:rsidR="00362A07">
              <w:rPr>
                <w:sz w:val="28"/>
                <w:szCs w:val="28"/>
              </w:rPr>
              <w:t xml:space="preserve">: </w:t>
            </w:r>
          </w:p>
        </w:tc>
      </w:tr>
      <w:tr w:rsidR="0019291E" w:rsidTr="0019291E">
        <w:trPr>
          <w:trHeight w:val="1046"/>
        </w:trPr>
        <w:tc>
          <w:tcPr>
            <w:tcW w:w="2376" w:type="dxa"/>
            <w:shd w:val="clear" w:color="auto" w:fill="D9D9D9" w:themeFill="background1" w:themeFillShade="D9"/>
          </w:tcPr>
          <w:p w:rsidR="0019291E" w:rsidRPr="002E1179" w:rsidRDefault="0019291E" w:rsidP="0019291E">
            <w:pPr>
              <w:rPr>
                <w:b/>
              </w:rPr>
            </w:pPr>
            <w:r w:rsidRPr="002E1179">
              <w:rPr>
                <w:b/>
              </w:rPr>
              <w:t>Hovedområde</w:t>
            </w:r>
            <w:r>
              <w:rPr>
                <w:b/>
              </w:rPr>
              <w:t>r</w:t>
            </w:r>
            <w:r w:rsidRPr="002E1179">
              <w:rPr>
                <w:b/>
              </w:rPr>
              <w:t xml:space="preserve"> i faget</w:t>
            </w:r>
          </w:p>
        </w:tc>
        <w:tc>
          <w:tcPr>
            <w:tcW w:w="2977" w:type="dxa"/>
            <w:shd w:val="clear" w:color="auto" w:fill="D9D9D9" w:themeFill="background1" w:themeFillShade="D9"/>
          </w:tcPr>
          <w:p w:rsidR="0019291E" w:rsidRPr="002E1179" w:rsidRDefault="0019291E" w:rsidP="0019291E">
            <w:pPr>
              <w:rPr>
                <w:b/>
              </w:rPr>
            </w:pPr>
            <w:r w:rsidRPr="002E1179">
              <w:rPr>
                <w:b/>
              </w:rPr>
              <w:t>Kompetansemål</w:t>
            </w:r>
            <w:r>
              <w:rPr>
                <w:b/>
              </w:rPr>
              <w:t xml:space="preserve"> </w:t>
            </w:r>
            <w:r w:rsidRPr="0019291E">
              <w:t>i samsvar med Læreplanverket for Kunnskapsløftet</w:t>
            </w:r>
          </w:p>
        </w:tc>
        <w:tc>
          <w:tcPr>
            <w:tcW w:w="3260" w:type="dxa"/>
            <w:shd w:val="clear" w:color="auto" w:fill="D9D9D9" w:themeFill="background1" w:themeFillShade="D9"/>
          </w:tcPr>
          <w:p w:rsidR="0019291E" w:rsidRPr="002E1179" w:rsidRDefault="0019291E" w:rsidP="0019291E">
            <w:pPr>
              <w:rPr>
                <w:b/>
              </w:rPr>
            </w:pPr>
            <w:r w:rsidRPr="002E1179">
              <w:rPr>
                <w:b/>
              </w:rPr>
              <w:t>Delmål</w:t>
            </w:r>
          </w:p>
        </w:tc>
        <w:tc>
          <w:tcPr>
            <w:tcW w:w="3828" w:type="dxa"/>
            <w:shd w:val="clear" w:color="auto" w:fill="D9D9D9" w:themeFill="background1" w:themeFillShade="D9"/>
          </w:tcPr>
          <w:p w:rsidR="0019291E" w:rsidRPr="002E1179" w:rsidRDefault="0019291E" w:rsidP="0019291E">
            <w:pPr>
              <w:rPr>
                <w:b/>
              </w:rPr>
            </w:pPr>
            <w:r w:rsidRPr="002E1179">
              <w:rPr>
                <w:b/>
              </w:rPr>
              <w:t>Innhold og arbeidsmåter</w:t>
            </w:r>
            <w:r>
              <w:rPr>
                <w:b/>
              </w:rPr>
              <w:t xml:space="preserve">. </w:t>
            </w:r>
            <w:r w:rsidRPr="0019291E">
              <w:t>Hva skal det arbeides med og hvordan skal det arbeides for å oppnå målene.</w:t>
            </w:r>
          </w:p>
        </w:tc>
        <w:tc>
          <w:tcPr>
            <w:tcW w:w="1560" w:type="dxa"/>
            <w:shd w:val="clear" w:color="auto" w:fill="D9D9D9" w:themeFill="background1" w:themeFillShade="D9"/>
          </w:tcPr>
          <w:p w:rsidR="0019291E" w:rsidRPr="002E1179" w:rsidRDefault="0019291E" w:rsidP="0019291E">
            <w:pPr>
              <w:rPr>
                <w:b/>
              </w:rPr>
            </w:pPr>
            <w:r>
              <w:rPr>
                <w:b/>
              </w:rPr>
              <w:t>Vurderings-former</w:t>
            </w:r>
          </w:p>
        </w:tc>
      </w:tr>
      <w:tr w:rsidR="0019291E" w:rsidTr="0019291E">
        <w:tc>
          <w:tcPr>
            <w:tcW w:w="2376" w:type="dxa"/>
          </w:tcPr>
          <w:p w:rsidR="0019291E" w:rsidRPr="0019291E" w:rsidRDefault="0019291E" w:rsidP="0019291E">
            <w:pPr>
              <w:rPr>
                <w:b/>
              </w:rPr>
            </w:pPr>
            <w:r>
              <w:rPr>
                <w:b/>
              </w:rPr>
              <w:t>Språklæring</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r w:rsidR="0019291E" w:rsidTr="0019291E">
        <w:tc>
          <w:tcPr>
            <w:tcW w:w="2376" w:type="dxa"/>
          </w:tcPr>
          <w:p w:rsidR="0019291E" w:rsidRPr="0019291E" w:rsidRDefault="0019291E" w:rsidP="0019291E">
            <w:pPr>
              <w:rPr>
                <w:b/>
              </w:rPr>
            </w:pPr>
            <w:r>
              <w:rPr>
                <w:b/>
              </w:rPr>
              <w:t>Muntlig kommunikasjon</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r w:rsidR="0019291E" w:rsidTr="0019291E">
        <w:tc>
          <w:tcPr>
            <w:tcW w:w="2376" w:type="dxa"/>
          </w:tcPr>
          <w:p w:rsidR="0019291E" w:rsidRPr="0019291E" w:rsidRDefault="0019291E" w:rsidP="0019291E">
            <w:pPr>
              <w:rPr>
                <w:b/>
              </w:rPr>
            </w:pPr>
            <w:r>
              <w:rPr>
                <w:b/>
              </w:rPr>
              <w:t>Skriftlig kommunikasjon</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r w:rsidR="0019291E" w:rsidTr="0019291E">
        <w:tc>
          <w:tcPr>
            <w:tcW w:w="2376" w:type="dxa"/>
          </w:tcPr>
          <w:p w:rsidR="0019291E" w:rsidRDefault="0019291E" w:rsidP="0019291E">
            <w:pPr>
              <w:rPr>
                <w:b/>
              </w:rPr>
            </w:pPr>
            <w:r>
              <w:rPr>
                <w:b/>
              </w:rPr>
              <w:t>Kultur, samfunn og litteratur</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bl>
    <w:p w:rsidR="00095C74" w:rsidRDefault="00095C74" w:rsidP="00D13C46"/>
    <w:p w:rsidR="00362A07" w:rsidRDefault="00362A07" w:rsidP="00095C74"/>
    <w:p w:rsidR="00095C74" w:rsidRDefault="00095C74" w:rsidP="00095C74"/>
    <w:p w:rsidR="00362A07" w:rsidRDefault="00362A07">
      <w:r>
        <w:br w:type="page"/>
      </w:r>
    </w:p>
    <w:tbl>
      <w:tblPr>
        <w:tblStyle w:val="Tabellrutenett"/>
        <w:tblW w:w="0" w:type="auto"/>
        <w:tblLayout w:type="fixed"/>
        <w:tblLook w:val="04A0" w:firstRow="1" w:lastRow="0" w:firstColumn="1" w:lastColumn="0" w:noHBand="0" w:noVBand="1"/>
      </w:tblPr>
      <w:tblGrid>
        <w:gridCol w:w="2376"/>
        <w:gridCol w:w="2977"/>
        <w:gridCol w:w="3260"/>
        <w:gridCol w:w="3828"/>
        <w:gridCol w:w="1560"/>
      </w:tblGrid>
      <w:tr w:rsidR="00362A07" w:rsidTr="0019291E">
        <w:tc>
          <w:tcPr>
            <w:tcW w:w="14001" w:type="dxa"/>
            <w:gridSpan w:val="5"/>
            <w:tcBorders>
              <w:bottom w:val="single" w:sz="4" w:space="0" w:color="auto"/>
            </w:tcBorders>
            <w:shd w:val="clear" w:color="auto" w:fill="D9D9D9" w:themeFill="background1" w:themeFillShade="D9"/>
          </w:tcPr>
          <w:p w:rsidR="00362A07" w:rsidRPr="002E1179" w:rsidRDefault="00362A07" w:rsidP="00362A07">
            <w:pPr>
              <w:jc w:val="center"/>
              <w:rPr>
                <w:b/>
                <w:sz w:val="28"/>
                <w:szCs w:val="28"/>
              </w:rPr>
            </w:pPr>
            <w:r>
              <w:rPr>
                <w:b/>
                <w:sz w:val="28"/>
                <w:szCs w:val="28"/>
              </w:rPr>
              <w:lastRenderedPageBreak/>
              <w:t>Fag/Område: Matematikk</w:t>
            </w:r>
          </w:p>
        </w:tc>
      </w:tr>
      <w:tr w:rsidR="0019291E" w:rsidTr="0019291E">
        <w:tc>
          <w:tcPr>
            <w:tcW w:w="14001" w:type="dxa"/>
            <w:gridSpan w:val="5"/>
            <w:tcBorders>
              <w:bottom w:val="single" w:sz="4" w:space="0" w:color="auto"/>
            </w:tcBorders>
            <w:shd w:val="clear" w:color="auto" w:fill="D9D9D9" w:themeFill="background1" w:themeFillShade="D9"/>
          </w:tcPr>
          <w:p w:rsidR="0019291E" w:rsidRPr="00362A07" w:rsidRDefault="00362A07" w:rsidP="0019291E">
            <w:pPr>
              <w:rPr>
                <w:sz w:val="28"/>
                <w:szCs w:val="28"/>
              </w:rPr>
            </w:pPr>
            <w:r>
              <w:rPr>
                <w:b/>
                <w:sz w:val="28"/>
                <w:szCs w:val="28"/>
              </w:rPr>
              <w:t xml:space="preserve">Hovedmål </w:t>
            </w:r>
            <w:r>
              <w:rPr>
                <w:sz w:val="28"/>
                <w:szCs w:val="28"/>
              </w:rPr>
              <w:t xml:space="preserve">(1-3 år): </w:t>
            </w:r>
          </w:p>
        </w:tc>
      </w:tr>
      <w:tr w:rsidR="0019291E" w:rsidTr="0019291E">
        <w:tc>
          <w:tcPr>
            <w:tcW w:w="2376" w:type="dxa"/>
            <w:shd w:val="clear" w:color="auto" w:fill="D9D9D9" w:themeFill="background1" w:themeFillShade="D9"/>
          </w:tcPr>
          <w:p w:rsidR="0019291E" w:rsidRPr="002E1179" w:rsidRDefault="0019291E" w:rsidP="0019291E">
            <w:pPr>
              <w:rPr>
                <w:b/>
              </w:rPr>
            </w:pPr>
            <w:r w:rsidRPr="002E1179">
              <w:rPr>
                <w:b/>
              </w:rPr>
              <w:t>Hovedområde</w:t>
            </w:r>
            <w:r>
              <w:rPr>
                <w:b/>
              </w:rPr>
              <w:t>r</w:t>
            </w:r>
            <w:r w:rsidRPr="002E1179">
              <w:rPr>
                <w:b/>
              </w:rPr>
              <w:t xml:space="preserve"> i faget</w:t>
            </w:r>
          </w:p>
        </w:tc>
        <w:tc>
          <w:tcPr>
            <w:tcW w:w="2977" w:type="dxa"/>
            <w:shd w:val="clear" w:color="auto" w:fill="D9D9D9" w:themeFill="background1" w:themeFillShade="D9"/>
          </w:tcPr>
          <w:p w:rsidR="0019291E" w:rsidRPr="002E1179" w:rsidRDefault="0019291E" w:rsidP="0019291E">
            <w:pPr>
              <w:rPr>
                <w:b/>
              </w:rPr>
            </w:pPr>
            <w:r w:rsidRPr="002E1179">
              <w:rPr>
                <w:b/>
              </w:rPr>
              <w:t>Kompetansemål</w:t>
            </w:r>
            <w:r>
              <w:rPr>
                <w:b/>
              </w:rPr>
              <w:t xml:space="preserve"> </w:t>
            </w:r>
            <w:r w:rsidRPr="0019291E">
              <w:t>i samsvar med Læreplanverket for Kunnskapsløftet</w:t>
            </w:r>
          </w:p>
        </w:tc>
        <w:tc>
          <w:tcPr>
            <w:tcW w:w="3260" w:type="dxa"/>
            <w:shd w:val="clear" w:color="auto" w:fill="D9D9D9" w:themeFill="background1" w:themeFillShade="D9"/>
          </w:tcPr>
          <w:p w:rsidR="0019291E" w:rsidRPr="002E1179" w:rsidRDefault="0019291E" w:rsidP="0019291E">
            <w:pPr>
              <w:rPr>
                <w:b/>
              </w:rPr>
            </w:pPr>
            <w:r w:rsidRPr="002E1179">
              <w:rPr>
                <w:b/>
              </w:rPr>
              <w:t>Delmål</w:t>
            </w:r>
          </w:p>
        </w:tc>
        <w:tc>
          <w:tcPr>
            <w:tcW w:w="3828" w:type="dxa"/>
            <w:shd w:val="clear" w:color="auto" w:fill="D9D9D9" w:themeFill="background1" w:themeFillShade="D9"/>
          </w:tcPr>
          <w:p w:rsidR="0019291E" w:rsidRPr="002E1179" w:rsidRDefault="0019291E" w:rsidP="0019291E">
            <w:pPr>
              <w:rPr>
                <w:b/>
              </w:rPr>
            </w:pPr>
            <w:r w:rsidRPr="002E1179">
              <w:rPr>
                <w:b/>
              </w:rPr>
              <w:t>Innhold og arbeidsmåter</w:t>
            </w:r>
            <w:r>
              <w:rPr>
                <w:b/>
              </w:rPr>
              <w:t xml:space="preserve">. </w:t>
            </w:r>
            <w:r w:rsidRPr="0019291E">
              <w:t>Hva skal det arbeides med og hvordan skal det arbeides for å oppnå målene.</w:t>
            </w:r>
          </w:p>
        </w:tc>
        <w:tc>
          <w:tcPr>
            <w:tcW w:w="1560" w:type="dxa"/>
            <w:shd w:val="clear" w:color="auto" w:fill="D9D9D9" w:themeFill="background1" w:themeFillShade="D9"/>
          </w:tcPr>
          <w:p w:rsidR="0019291E" w:rsidRPr="002E1179" w:rsidRDefault="0019291E" w:rsidP="0019291E">
            <w:pPr>
              <w:rPr>
                <w:b/>
              </w:rPr>
            </w:pPr>
            <w:r>
              <w:rPr>
                <w:b/>
              </w:rPr>
              <w:t>Vurderings-former</w:t>
            </w:r>
          </w:p>
        </w:tc>
      </w:tr>
      <w:tr w:rsidR="0019291E" w:rsidTr="0019291E">
        <w:tc>
          <w:tcPr>
            <w:tcW w:w="2376" w:type="dxa"/>
          </w:tcPr>
          <w:p w:rsidR="00557E15" w:rsidRDefault="0019291E" w:rsidP="00557E15">
            <w:pPr>
              <w:rPr>
                <w:b/>
              </w:rPr>
            </w:pPr>
            <w:r>
              <w:rPr>
                <w:b/>
              </w:rPr>
              <w:t>Tall</w:t>
            </w:r>
            <w:r w:rsidR="00557E15">
              <w:rPr>
                <w:b/>
              </w:rPr>
              <w:t xml:space="preserve"> </w:t>
            </w:r>
          </w:p>
          <w:p w:rsidR="0019291E" w:rsidRPr="0019291E" w:rsidRDefault="00557E15" w:rsidP="00557E15">
            <w:pPr>
              <w:rPr>
                <w:b/>
              </w:rPr>
            </w:pPr>
            <w:r>
              <w:rPr>
                <w:b/>
              </w:rPr>
              <w:t>(og algebra 5.-7.)</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r w:rsidR="0019291E" w:rsidTr="0019291E">
        <w:tc>
          <w:tcPr>
            <w:tcW w:w="2376" w:type="dxa"/>
          </w:tcPr>
          <w:p w:rsidR="0019291E" w:rsidRPr="0019291E" w:rsidRDefault="0019291E" w:rsidP="0019291E">
            <w:pPr>
              <w:rPr>
                <w:b/>
              </w:rPr>
            </w:pPr>
            <w:r>
              <w:rPr>
                <w:b/>
              </w:rPr>
              <w:t>Geometri</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r w:rsidR="0019291E" w:rsidTr="0019291E">
        <w:tc>
          <w:tcPr>
            <w:tcW w:w="2376" w:type="dxa"/>
          </w:tcPr>
          <w:p w:rsidR="0019291E" w:rsidRPr="0019291E" w:rsidRDefault="0019291E" w:rsidP="0019291E">
            <w:pPr>
              <w:rPr>
                <w:b/>
              </w:rPr>
            </w:pPr>
            <w:r>
              <w:rPr>
                <w:b/>
              </w:rPr>
              <w:t>Måling</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r w:rsidR="0019291E" w:rsidTr="0019291E">
        <w:tc>
          <w:tcPr>
            <w:tcW w:w="2376" w:type="dxa"/>
          </w:tcPr>
          <w:p w:rsidR="0019291E" w:rsidRDefault="0019291E" w:rsidP="0019291E">
            <w:pPr>
              <w:rPr>
                <w:b/>
              </w:rPr>
            </w:pPr>
            <w:r>
              <w:rPr>
                <w:b/>
              </w:rPr>
              <w:t>Statistikk</w:t>
            </w:r>
          </w:p>
          <w:p w:rsidR="00557E15" w:rsidRPr="0019291E" w:rsidRDefault="00557E15" w:rsidP="0019291E">
            <w:pPr>
              <w:rPr>
                <w:b/>
              </w:rPr>
            </w:pPr>
            <w:r>
              <w:rPr>
                <w:b/>
              </w:rPr>
              <w:t>(og sannsyn 5. – 7.)</w:t>
            </w:r>
          </w:p>
        </w:tc>
        <w:tc>
          <w:tcPr>
            <w:tcW w:w="2977" w:type="dxa"/>
          </w:tcPr>
          <w:p w:rsidR="0019291E" w:rsidRDefault="0019291E" w:rsidP="0019291E"/>
        </w:tc>
        <w:tc>
          <w:tcPr>
            <w:tcW w:w="3260" w:type="dxa"/>
          </w:tcPr>
          <w:p w:rsidR="0019291E" w:rsidRDefault="0019291E" w:rsidP="0019291E"/>
        </w:tc>
        <w:tc>
          <w:tcPr>
            <w:tcW w:w="3828" w:type="dxa"/>
          </w:tcPr>
          <w:p w:rsidR="0019291E" w:rsidRDefault="0019291E" w:rsidP="0019291E"/>
        </w:tc>
        <w:tc>
          <w:tcPr>
            <w:tcW w:w="1560" w:type="dxa"/>
          </w:tcPr>
          <w:p w:rsidR="0019291E" w:rsidRDefault="0019291E" w:rsidP="0019291E"/>
        </w:tc>
      </w:tr>
    </w:tbl>
    <w:p w:rsidR="00362A07" w:rsidRDefault="00362A07" w:rsidP="00D13C46"/>
    <w:p w:rsidR="00362A07" w:rsidRDefault="00362A07" w:rsidP="00362A07">
      <w:r>
        <w:br w:type="page"/>
      </w:r>
    </w:p>
    <w:tbl>
      <w:tblPr>
        <w:tblStyle w:val="Tabellrutenett"/>
        <w:tblW w:w="0" w:type="auto"/>
        <w:tblLayout w:type="fixed"/>
        <w:tblLook w:val="04A0" w:firstRow="1" w:lastRow="0" w:firstColumn="1" w:lastColumn="0" w:noHBand="0" w:noVBand="1"/>
      </w:tblPr>
      <w:tblGrid>
        <w:gridCol w:w="2376"/>
        <w:gridCol w:w="2977"/>
        <w:gridCol w:w="3260"/>
        <w:gridCol w:w="3828"/>
        <w:gridCol w:w="1560"/>
      </w:tblGrid>
      <w:tr w:rsidR="00362A07" w:rsidTr="00362A07">
        <w:tc>
          <w:tcPr>
            <w:tcW w:w="14001" w:type="dxa"/>
            <w:gridSpan w:val="5"/>
            <w:tcBorders>
              <w:bottom w:val="single" w:sz="4" w:space="0" w:color="auto"/>
            </w:tcBorders>
            <w:shd w:val="clear" w:color="auto" w:fill="D9D9D9" w:themeFill="background1" w:themeFillShade="D9"/>
          </w:tcPr>
          <w:p w:rsidR="00362A07" w:rsidRPr="002E1179" w:rsidRDefault="00362A07" w:rsidP="00362A07">
            <w:pPr>
              <w:jc w:val="center"/>
              <w:rPr>
                <w:b/>
                <w:sz w:val="28"/>
                <w:szCs w:val="28"/>
              </w:rPr>
            </w:pPr>
            <w:r>
              <w:rPr>
                <w:b/>
                <w:sz w:val="28"/>
                <w:szCs w:val="28"/>
              </w:rPr>
              <w:lastRenderedPageBreak/>
              <w:t xml:space="preserve">Fag/Område: </w:t>
            </w:r>
          </w:p>
        </w:tc>
      </w:tr>
      <w:tr w:rsidR="00362A07" w:rsidTr="00362A07">
        <w:tc>
          <w:tcPr>
            <w:tcW w:w="14001" w:type="dxa"/>
            <w:gridSpan w:val="5"/>
            <w:tcBorders>
              <w:bottom w:val="single" w:sz="4" w:space="0" w:color="auto"/>
            </w:tcBorders>
            <w:shd w:val="clear" w:color="auto" w:fill="D9D9D9" w:themeFill="background1" w:themeFillShade="D9"/>
          </w:tcPr>
          <w:p w:rsidR="00362A07" w:rsidRPr="00362A07" w:rsidRDefault="00362A07" w:rsidP="00362A07">
            <w:pPr>
              <w:rPr>
                <w:sz w:val="28"/>
                <w:szCs w:val="28"/>
              </w:rPr>
            </w:pPr>
            <w:r>
              <w:rPr>
                <w:b/>
                <w:sz w:val="28"/>
                <w:szCs w:val="28"/>
              </w:rPr>
              <w:t xml:space="preserve">Hovedmål </w:t>
            </w:r>
            <w:r>
              <w:rPr>
                <w:sz w:val="28"/>
                <w:szCs w:val="28"/>
              </w:rPr>
              <w:t xml:space="preserve">(1-3 år): </w:t>
            </w:r>
          </w:p>
        </w:tc>
      </w:tr>
      <w:tr w:rsidR="00362A07" w:rsidTr="00362A07">
        <w:tc>
          <w:tcPr>
            <w:tcW w:w="2376" w:type="dxa"/>
            <w:shd w:val="clear" w:color="auto" w:fill="D9D9D9" w:themeFill="background1" w:themeFillShade="D9"/>
          </w:tcPr>
          <w:p w:rsidR="00362A07" w:rsidRPr="002E1179" w:rsidRDefault="00362A07" w:rsidP="00362A07">
            <w:pPr>
              <w:rPr>
                <w:b/>
              </w:rPr>
            </w:pPr>
            <w:r w:rsidRPr="002E1179">
              <w:rPr>
                <w:b/>
              </w:rPr>
              <w:t>Hovedområde</w:t>
            </w:r>
            <w:r>
              <w:rPr>
                <w:b/>
              </w:rPr>
              <w:t>r</w:t>
            </w:r>
            <w:r w:rsidRPr="002E1179">
              <w:rPr>
                <w:b/>
              </w:rPr>
              <w:t xml:space="preserve"> i faget</w:t>
            </w:r>
          </w:p>
        </w:tc>
        <w:tc>
          <w:tcPr>
            <w:tcW w:w="2977" w:type="dxa"/>
            <w:shd w:val="clear" w:color="auto" w:fill="D9D9D9" w:themeFill="background1" w:themeFillShade="D9"/>
          </w:tcPr>
          <w:p w:rsidR="00362A07" w:rsidRPr="002E1179" w:rsidRDefault="00362A07" w:rsidP="00362A07">
            <w:pPr>
              <w:rPr>
                <w:b/>
              </w:rPr>
            </w:pPr>
            <w:r w:rsidRPr="002E1179">
              <w:rPr>
                <w:b/>
              </w:rPr>
              <w:t>Kompetansemål</w:t>
            </w:r>
            <w:r>
              <w:rPr>
                <w:b/>
              </w:rPr>
              <w:t xml:space="preserve"> </w:t>
            </w:r>
            <w:r w:rsidRPr="0019291E">
              <w:t>i samsvar med Læreplanverket for Kunnskapsløftet</w:t>
            </w:r>
          </w:p>
        </w:tc>
        <w:tc>
          <w:tcPr>
            <w:tcW w:w="3260" w:type="dxa"/>
            <w:shd w:val="clear" w:color="auto" w:fill="D9D9D9" w:themeFill="background1" w:themeFillShade="D9"/>
          </w:tcPr>
          <w:p w:rsidR="00362A07" w:rsidRPr="002E1179" w:rsidRDefault="00362A07" w:rsidP="00362A07">
            <w:pPr>
              <w:rPr>
                <w:b/>
              </w:rPr>
            </w:pPr>
            <w:r w:rsidRPr="002E1179">
              <w:rPr>
                <w:b/>
              </w:rPr>
              <w:t>Delmål</w:t>
            </w:r>
          </w:p>
        </w:tc>
        <w:tc>
          <w:tcPr>
            <w:tcW w:w="3828" w:type="dxa"/>
            <w:shd w:val="clear" w:color="auto" w:fill="D9D9D9" w:themeFill="background1" w:themeFillShade="D9"/>
          </w:tcPr>
          <w:p w:rsidR="00362A07" w:rsidRPr="002E1179" w:rsidRDefault="00362A07" w:rsidP="00362A07">
            <w:pPr>
              <w:rPr>
                <w:b/>
              </w:rPr>
            </w:pPr>
            <w:r w:rsidRPr="002E1179">
              <w:rPr>
                <w:b/>
              </w:rPr>
              <w:t>Innhold og arbeidsmåter</w:t>
            </w:r>
            <w:r>
              <w:rPr>
                <w:b/>
              </w:rPr>
              <w:t xml:space="preserve">. </w:t>
            </w:r>
            <w:r w:rsidRPr="0019291E">
              <w:t>Hva skal det arbeides med og hvordan skal det arbeides for å oppnå målene.</w:t>
            </w:r>
          </w:p>
        </w:tc>
        <w:tc>
          <w:tcPr>
            <w:tcW w:w="1560" w:type="dxa"/>
            <w:shd w:val="clear" w:color="auto" w:fill="D9D9D9" w:themeFill="background1" w:themeFillShade="D9"/>
          </w:tcPr>
          <w:p w:rsidR="00362A07" w:rsidRPr="002E1179" w:rsidRDefault="00362A07" w:rsidP="00362A07">
            <w:pPr>
              <w:rPr>
                <w:b/>
              </w:rPr>
            </w:pPr>
            <w:r>
              <w:rPr>
                <w:b/>
              </w:rPr>
              <w:t>Vurderings-former</w:t>
            </w:r>
          </w:p>
        </w:tc>
      </w:tr>
      <w:tr w:rsidR="00362A07" w:rsidTr="00362A07">
        <w:tc>
          <w:tcPr>
            <w:tcW w:w="2376" w:type="dxa"/>
          </w:tcPr>
          <w:p w:rsidR="00362A07" w:rsidRPr="0019291E" w:rsidRDefault="00362A07" w:rsidP="00362A07">
            <w:pPr>
              <w:rPr>
                <w:b/>
              </w:rPr>
            </w:pPr>
          </w:p>
        </w:tc>
        <w:tc>
          <w:tcPr>
            <w:tcW w:w="2977" w:type="dxa"/>
          </w:tcPr>
          <w:p w:rsidR="00362A07" w:rsidRDefault="00362A07" w:rsidP="00362A07"/>
        </w:tc>
        <w:tc>
          <w:tcPr>
            <w:tcW w:w="3260" w:type="dxa"/>
          </w:tcPr>
          <w:p w:rsidR="00362A07" w:rsidRDefault="00362A07" w:rsidP="00362A07"/>
        </w:tc>
        <w:tc>
          <w:tcPr>
            <w:tcW w:w="3828" w:type="dxa"/>
          </w:tcPr>
          <w:p w:rsidR="00362A07" w:rsidRDefault="00362A07" w:rsidP="00362A07"/>
        </w:tc>
        <w:tc>
          <w:tcPr>
            <w:tcW w:w="1560" w:type="dxa"/>
          </w:tcPr>
          <w:p w:rsidR="00362A07" w:rsidRDefault="00362A07" w:rsidP="00362A07"/>
        </w:tc>
      </w:tr>
      <w:tr w:rsidR="00362A07" w:rsidTr="00362A07">
        <w:tc>
          <w:tcPr>
            <w:tcW w:w="2376" w:type="dxa"/>
          </w:tcPr>
          <w:p w:rsidR="00362A07" w:rsidRPr="0019291E" w:rsidRDefault="00362A07" w:rsidP="00362A07">
            <w:pPr>
              <w:rPr>
                <w:b/>
              </w:rPr>
            </w:pPr>
          </w:p>
        </w:tc>
        <w:tc>
          <w:tcPr>
            <w:tcW w:w="2977" w:type="dxa"/>
          </w:tcPr>
          <w:p w:rsidR="00362A07" w:rsidRDefault="00362A07" w:rsidP="00362A07"/>
        </w:tc>
        <w:tc>
          <w:tcPr>
            <w:tcW w:w="3260" w:type="dxa"/>
          </w:tcPr>
          <w:p w:rsidR="00362A07" w:rsidRDefault="00362A07" w:rsidP="00362A07"/>
        </w:tc>
        <w:tc>
          <w:tcPr>
            <w:tcW w:w="3828" w:type="dxa"/>
          </w:tcPr>
          <w:p w:rsidR="00362A07" w:rsidRDefault="00362A07" w:rsidP="00362A07"/>
        </w:tc>
        <w:tc>
          <w:tcPr>
            <w:tcW w:w="1560" w:type="dxa"/>
          </w:tcPr>
          <w:p w:rsidR="00362A07" w:rsidRDefault="00362A07" w:rsidP="00362A07"/>
        </w:tc>
      </w:tr>
      <w:tr w:rsidR="00362A07" w:rsidTr="00362A07">
        <w:tc>
          <w:tcPr>
            <w:tcW w:w="2376" w:type="dxa"/>
          </w:tcPr>
          <w:p w:rsidR="00362A07" w:rsidRPr="0019291E" w:rsidRDefault="00362A07" w:rsidP="00362A07">
            <w:pPr>
              <w:rPr>
                <w:b/>
              </w:rPr>
            </w:pPr>
          </w:p>
        </w:tc>
        <w:tc>
          <w:tcPr>
            <w:tcW w:w="2977" w:type="dxa"/>
          </w:tcPr>
          <w:p w:rsidR="00362A07" w:rsidRDefault="00362A07" w:rsidP="00362A07"/>
        </w:tc>
        <w:tc>
          <w:tcPr>
            <w:tcW w:w="3260" w:type="dxa"/>
          </w:tcPr>
          <w:p w:rsidR="00362A07" w:rsidRDefault="00362A07" w:rsidP="00362A07"/>
        </w:tc>
        <w:tc>
          <w:tcPr>
            <w:tcW w:w="3828" w:type="dxa"/>
          </w:tcPr>
          <w:p w:rsidR="00362A07" w:rsidRDefault="00362A07" w:rsidP="00362A07"/>
        </w:tc>
        <w:tc>
          <w:tcPr>
            <w:tcW w:w="1560" w:type="dxa"/>
          </w:tcPr>
          <w:p w:rsidR="00362A07" w:rsidRDefault="00362A07" w:rsidP="00362A07"/>
        </w:tc>
      </w:tr>
      <w:tr w:rsidR="00362A07" w:rsidTr="00362A07">
        <w:tc>
          <w:tcPr>
            <w:tcW w:w="2376" w:type="dxa"/>
          </w:tcPr>
          <w:p w:rsidR="00362A07" w:rsidRPr="0019291E" w:rsidRDefault="00362A07" w:rsidP="00362A07">
            <w:pPr>
              <w:rPr>
                <w:b/>
              </w:rPr>
            </w:pPr>
          </w:p>
        </w:tc>
        <w:tc>
          <w:tcPr>
            <w:tcW w:w="2977" w:type="dxa"/>
          </w:tcPr>
          <w:p w:rsidR="00362A07" w:rsidRDefault="00362A07" w:rsidP="00362A07"/>
        </w:tc>
        <w:tc>
          <w:tcPr>
            <w:tcW w:w="3260" w:type="dxa"/>
          </w:tcPr>
          <w:p w:rsidR="00362A07" w:rsidRDefault="00362A07" w:rsidP="00362A07"/>
        </w:tc>
        <w:tc>
          <w:tcPr>
            <w:tcW w:w="3828" w:type="dxa"/>
          </w:tcPr>
          <w:p w:rsidR="00362A07" w:rsidRDefault="00362A07" w:rsidP="00362A07"/>
        </w:tc>
        <w:tc>
          <w:tcPr>
            <w:tcW w:w="1560" w:type="dxa"/>
          </w:tcPr>
          <w:p w:rsidR="00362A07" w:rsidRDefault="00362A07" w:rsidP="00362A07"/>
        </w:tc>
      </w:tr>
    </w:tbl>
    <w:p w:rsidR="0019291E" w:rsidRDefault="0019291E" w:rsidP="00D13C46"/>
    <w:p w:rsidR="00DE1B84" w:rsidRDefault="00DE1B84" w:rsidP="00D13C46"/>
    <w:p w:rsidR="00DE1B84" w:rsidRDefault="00DE1B84" w:rsidP="00D13C46"/>
    <w:p w:rsidR="00DE1B84" w:rsidRDefault="00DE1B84">
      <w:r>
        <w:br w:type="page"/>
      </w:r>
    </w:p>
    <w:p w:rsidR="00ED0715" w:rsidRPr="00DE1B84" w:rsidRDefault="00DE1B84" w:rsidP="00D13C46">
      <w:pPr>
        <w:rPr>
          <w:b/>
          <w:sz w:val="32"/>
          <w:szCs w:val="32"/>
        </w:rPr>
      </w:pPr>
      <w:r w:rsidRPr="00DE1B84">
        <w:rPr>
          <w:b/>
          <w:sz w:val="32"/>
          <w:szCs w:val="32"/>
        </w:rPr>
        <w:lastRenderedPageBreak/>
        <w:t>Plan for elever med store avvik</w:t>
      </w:r>
    </w:p>
    <w:p w:rsidR="00DE1B84" w:rsidRDefault="00DE1B84" w:rsidP="00D13C46">
      <w:pPr>
        <w:rPr>
          <w:i/>
        </w:rPr>
      </w:pPr>
      <w:r>
        <w:rPr>
          <w:i/>
        </w:rPr>
        <w:t xml:space="preserve">Elever som har behov for mål som forutsetter et alternativt innhold i større deler av opplæringen. Disse målene kan være knyttet til ferdigheter på områder som f.eks.: Egenomsorg (å kunne ta vare på seg selv, kropp og helse). Kommunikasjon (å kunne gjøre seg forstått og forstå andre). Nærhet og samhørighet (å ha kontakt med og tilhørighet til andre mennesker). </w:t>
      </w:r>
    </w:p>
    <w:p w:rsidR="00DE1B84" w:rsidRDefault="00DE1B84" w:rsidP="00D13C46">
      <w:pPr>
        <w:rPr>
          <w:i/>
        </w:rPr>
      </w:pPr>
    </w:p>
    <w:tbl>
      <w:tblPr>
        <w:tblStyle w:val="Tabellrutenett"/>
        <w:tblW w:w="0" w:type="auto"/>
        <w:tblLook w:val="04A0" w:firstRow="1" w:lastRow="0" w:firstColumn="1" w:lastColumn="0" w:noHBand="0" w:noVBand="1"/>
      </w:tblPr>
      <w:tblGrid>
        <w:gridCol w:w="4714"/>
        <w:gridCol w:w="4714"/>
        <w:gridCol w:w="4714"/>
      </w:tblGrid>
      <w:tr w:rsidR="00DE1B84" w:rsidRPr="00DE1B84" w:rsidTr="00DE1B84">
        <w:tc>
          <w:tcPr>
            <w:tcW w:w="4714" w:type="dxa"/>
            <w:shd w:val="clear" w:color="auto" w:fill="D9D9D9" w:themeFill="background1" w:themeFillShade="D9"/>
          </w:tcPr>
          <w:p w:rsidR="00DE1B84" w:rsidRPr="00DE1B84" w:rsidRDefault="00DE1B84" w:rsidP="00D13C46">
            <w:pPr>
              <w:rPr>
                <w:b/>
                <w:sz w:val="28"/>
                <w:szCs w:val="28"/>
              </w:rPr>
            </w:pPr>
            <w:r w:rsidRPr="00DE1B84">
              <w:rPr>
                <w:b/>
                <w:sz w:val="28"/>
                <w:szCs w:val="28"/>
              </w:rPr>
              <w:t>Læringsmål</w:t>
            </w:r>
          </w:p>
        </w:tc>
        <w:tc>
          <w:tcPr>
            <w:tcW w:w="4714" w:type="dxa"/>
            <w:shd w:val="clear" w:color="auto" w:fill="D9D9D9" w:themeFill="background1" w:themeFillShade="D9"/>
          </w:tcPr>
          <w:p w:rsidR="00DE1B84" w:rsidRPr="00DE1B84" w:rsidRDefault="00DE1B84" w:rsidP="00D13C46">
            <w:pPr>
              <w:rPr>
                <w:b/>
                <w:sz w:val="28"/>
                <w:szCs w:val="28"/>
              </w:rPr>
            </w:pPr>
            <w:r>
              <w:rPr>
                <w:b/>
                <w:sz w:val="28"/>
                <w:szCs w:val="28"/>
              </w:rPr>
              <w:t>Arbeidsmåter</w:t>
            </w:r>
          </w:p>
        </w:tc>
        <w:tc>
          <w:tcPr>
            <w:tcW w:w="4714" w:type="dxa"/>
            <w:shd w:val="clear" w:color="auto" w:fill="D9D9D9" w:themeFill="background1" w:themeFillShade="D9"/>
          </w:tcPr>
          <w:p w:rsidR="00DE1B84" w:rsidRPr="00DE1B84" w:rsidRDefault="00DE1B84" w:rsidP="00D13C46">
            <w:pPr>
              <w:rPr>
                <w:b/>
                <w:sz w:val="28"/>
                <w:szCs w:val="28"/>
              </w:rPr>
            </w:pPr>
            <w:r>
              <w:rPr>
                <w:b/>
                <w:sz w:val="28"/>
                <w:szCs w:val="28"/>
              </w:rPr>
              <w:t>Organisering</w:t>
            </w:r>
          </w:p>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bl>
    <w:p w:rsidR="00DE1B84" w:rsidRDefault="00DE1B84" w:rsidP="00D13C46"/>
    <w:p w:rsidR="00DE1B84" w:rsidRDefault="00DE1B84" w:rsidP="00D13C46"/>
    <w:tbl>
      <w:tblPr>
        <w:tblStyle w:val="Tabellrutenett"/>
        <w:tblW w:w="0" w:type="auto"/>
        <w:tblLook w:val="04A0" w:firstRow="1" w:lastRow="0" w:firstColumn="1" w:lastColumn="0" w:noHBand="0" w:noVBand="1"/>
      </w:tblPr>
      <w:tblGrid>
        <w:gridCol w:w="14142"/>
      </w:tblGrid>
      <w:tr w:rsidR="00DE1B84" w:rsidTr="00DE1B84">
        <w:tc>
          <w:tcPr>
            <w:tcW w:w="14142" w:type="dxa"/>
            <w:shd w:val="clear" w:color="auto" w:fill="D9D9D9" w:themeFill="background1" w:themeFillShade="D9"/>
          </w:tcPr>
          <w:p w:rsidR="00DE1B84" w:rsidRPr="00DE1B84" w:rsidRDefault="00DE1B84" w:rsidP="00D13C46">
            <w:pPr>
              <w:rPr>
                <w:b/>
              </w:rPr>
            </w:pPr>
            <w:r>
              <w:rPr>
                <w:b/>
              </w:rPr>
              <w:t>Andre kommentarer/særlige forhold</w:t>
            </w:r>
          </w:p>
        </w:tc>
      </w:tr>
      <w:tr w:rsidR="00DE1B84" w:rsidTr="00DE1B84">
        <w:tc>
          <w:tcPr>
            <w:tcW w:w="14142" w:type="dxa"/>
          </w:tcPr>
          <w:p w:rsidR="00DE1B84" w:rsidRDefault="00DE1B84" w:rsidP="00D13C46"/>
        </w:tc>
      </w:tr>
    </w:tbl>
    <w:p w:rsidR="00DE1B84" w:rsidRDefault="00DE1B84" w:rsidP="00D13C46"/>
    <w:p w:rsidR="00DE1B84" w:rsidRDefault="00DE1B84">
      <w:pPr>
        <w:rPr>
          <w:b/>
          <w:sz w:val="32"/>
          <w:szCs w:val="32"/>
        </w:rPr>
      </w:pPr>
      <w:r>
        <w:rPr>
          <w:b/>
          <w:sz w:val="32"/>
          <w:szCs w:val="32"/>
        </w:rPr>
        <w:br w:type="page"/>
      </w:r>
    </w:p>
    <w:p w:rsidR="00DE1B84" w:rsidRDefault="00DE1B84" w:rsidP="006F7A88">
      <w:pPr>
        <w:rPr>
          <w:b/>
          <w:sz w:val="32"/>
          <w:szCs w:val="32"/>
        </w:rPr>
      </w:pPr>
      <w:r>
        <w:rPr>
          <w:b/>
          <w:sz w:val="32"/>
          <w:szCs w:val="32"/>
        </w:rPr>
        <w:lastRenderedPageBreak/>
        <w:t>Mål i sosial kompetanse</w:t>
      </w:r>
    </w:p>
    <w:p w:rsidR="006F7A88" w:rsidRPr="00DE1B84" w:rsidRDefault="006F7A88" w:rsidP="006F7A88">
      <w:pPr>
        <w:rPr>
          <w:b/>
          <w:sz w:val="32"/>
          <w:szCs w:val="32"/>
        </w:rPr>
      </w:pPr>
    </w:p>
    <w:tbl>
      <w:tblPr>
        <w:tblStyle w:val="Tabellrutenett"/>
        <w:tblW w:w="0" w:type="auto"/>
        <w:tblLook w:val="04A0" w:firstRow="1" w:lastRow="0" w:firstColumn="1" w:lastColumn="0" w:noHBand="0" w:noVBand="1"/>
      </w:tblPr>
      <w:tblGrid>
        <w:gridCol w:w="4714"/>
        <w:gridCol w:w="4714"/>
        <w:gridCol w:w="4714"/>
      </w:tblGrid>
      <w:tr w:rsidR="00DE1B84" w:rsidRPr="00DE1B84" w:rsidTr="00DE1B84">
        <w:tc>
          <w:tcPr>
            <w:tcW w:w="4714" w:type="dxa"/>
            <w:shd w:val="clear" w:color="auto" w:fill="D9D9D9" w:themeFill="background1" w:themeFillShade="D9"/>
          </w:tcPr>
          <w:p w:rsidR="00DE1B84" w:rsidRPr="00DE1B84" w:rsidRDefault="00DE1B84" w:rsidP="00D13C46">
            <w:pPr>
              <w:rPr>
                <w:b/>
                <w:sz w:val="28"/>
                <w:szCs w:val="28"/>
              </w:rPr>
            </w:pPr>
            <w:r w:rsidRPr="00DE1B84">
              <w:rPr>
                <w:b/>
                <w:sz w:val="28"/>
                <w:szCs w:val="28"/>
              </w:rPr>
              <w:br w:type="page"/>
              <w:t>Læringsmål</w:t>
            </w:r>
          </w:p>
        </w:tc>
        <w:tc>
          <w:tcPr>
            <w:tcW w:w="4714" w:type="dxa"/>
            <w:shd w:val="clear" w:color="auto" w:fill="D9D9D9" w:themeFill="background1" w:themeFillShade="D9"/>
          </w:tcPr>
          <w:p w:rsidR="00DE1B84" w:rsidRPr="00DE1B84" w:rsidRDefault="00DE1B84" w:rsidP="00D13C46">
            <w:pPr>
              <w:rPr>
                <w:b/>
                <w:sz w:val="28"/>
                <w:szCs w:val="28"/>
              </w:rPr>
            </w:pPr>
            <w:r>
              <w:rPr>
                <w:b/>
                <w:sz w:val="28"/>
                <w:szCs w:val="28"/>
              </w:rPr>
              <w:t>Arbeidsmåter</w:t>
            </w:r>
          </w:p>
        </w:tc>
        <w:tc>
          <w:tcPr>
            <w:tcW w:w="4714" w:type="dxa"/>
            <w:shd w:val="clear" w:color="auto" w:fill="D9D9D9" w:themeFill="background1" w:themeFillShade="D9"/>
          </w:tcPr>
          <w:p w:rsidR="00DE1B84" w:rsidRPr="00DE1B84" w:rsidRDefault="00DE1B84" w:rsidP="00D13C46">
            <w:pPr>
              <w:rPr>
                <w:b/>
                <w:sz w:val="28"/>
                <w:szCs w:val="28"/>
              </w:rPr>
            </w:pPr>
            <w:r>
              <w:rPr>
                <w:b/>
                <w:sz w:val="28"/>
                <w:szCs w:val="28"/>
              </w:rPr>
              <w:t>Organisering</w:t>
            </w:r>
          </w:p>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r w:rsidR="00DE1B84" w:rsidTr="00DE1B84">
        <w:tc>
          <w:tcPr>
            <w:tcW w:w="4714" w:type="dxa"/>
          </w:tcPr>
          <w:p w:rsidR="00DE1B84" w:rsidRDefault="00DE1B84" w:rsidP="00D13C46"/>
        </w:tc>
        <w:tc>
          <w:tcPr>
            <w:tcW w:w="4714" w:type="dxa"/>
          </w:tcPr>
          <w:p w:rsidR="00DE1B84" w:rsidRDefault="00DE1B84" w:rsidP="00D13C46"/>
        </w:tc>
        <w:tc>
          <w:tcPr>
            <w:tcW w:w="4714" w:type="dxa"/>
          </w:tcPr>
          <w:p w:rsidR="00DE1B84" w:rsidRDefault="00DE1B84" w:rsidP="00D13C46"/>
        </w:tc>
      </w:tr>
    </w:tbl>
    <w:p w:rsidR="00DE1B84" w:rsidRDefault="00DE1B84" w:rsidP="00D13C46"/>
    <w:p w:rsidR="00DE1B84" w:rsidRDefault="00DE1B84" w:rsidP="00D13C46"/>
    <w:tbl>
      <w:tblPr>
        <w:tblStyle w:val="Tabellrutenett"/>
        <w:tblW w:w="0" w:type="auto"/>
        <w:tblLook w:val="04A0" w:firstRow="1" w:lastRow="0" w:firstColumn="1" w:lastColumn="0" w:noHBand="0" w:noVBand="1"/>
      </w:tblPr>
      <w:tblGrid>
        <w:gridCol w:w="14142"/>
      </w:tblGrid>
      <w:tr w:rsidR="00DE1B84" w:rsidTr="00DE1B84">
        <w:tc>
          <w:tcPr>
            <w:tcW w:w="14142" w:type="dxa"/>
            <w:shd w:val="clear" w:color="auto" w:fill="D9D9D9" w:themeFill="background1" w:themeFillShade="D9"/>
          </w:tcPr>
          <w:p w:rsidR="00DE1B84" w:rsidRPr="00DE1B84" w:rsidRDefault="00DE1B84" w:rsidP="00DE1B84">
            <w:pPr>
              <w:rPr>
                <w:b/>
              </w:rPr>
            </w:pPr>
            <w:r>
              <w:rPr>
                <w:b/>
              </w:rPr>
              <w:t>Andre kommentarer/særlige forhold</w:t>
            </w:r>
          </w:p>
        </w:tc>
      </w:tr>
      <w:tr w:rsidR="00DE1B84" w:rsidTr="00DE1B84">
        <w:tc>
          <w:tcPr>
            <w:tcW w:w="14142" w:type="dxa"/>
          </w:tcPr>
          <w:p w:rsidR="00DE1B84" w:rsidRDefault="00DE1B84" w:rsidP="00DE1B84"/>
        </w:tc>
      </w:tr>
    </w:tbl>
    <w:p w:rsidR="00DE1B84" w:rsidRPr="00DE1B84" w:rsidRDefault="00DE1B84" w:rsidP="00D13C46"/>
    <w:sectPr w:rsidR="00DE1B84" w:rsidRPr="00DE1B84" w:rsidSect="006357E4">
      <w:headerReference w:type="even" r:id="rId9"/>
      <w:headerReference w:type="default" r:id="rId10"/>
      <w:headerReference w:type="first" r:id="rId11"/>
      <w:footerReference w:type="first" r:id="rId12"/>
      <w:pgSz w:w="16838" w:h="11906" w:orient="landscape" w:code="9"/>
      <w:pgMar w:top="1418" w:right="1418" w:bottom="1106"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0E" w:rsidRDefault="0001700E" w:rsidP="00D13C46">
      <w:r>
        <w:separator/>
      </w:r>
    </w:p>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endnote>
  <w:endnote w:type="continuationSeparator" w:id="0">
    <w:p w:rsidR="0001700E" w:rsidRDefault="0001700E" w:rsidP="00D13C46">
      <w:r>
        <w:continuationSeparator/>
      </w:r>
    </w:p>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48"/>
      <w:gridCol w:w="1440"/>
      <w:gridCol w:w="1800"/>
      <w:gridCol w:w="3420"/>
      <w:gridCol w:w="1800"/>
    </w:tblGrid>
    <w:tr w:rsidR="0001700E" w:rsidRPr="00835681">
      <w:tc>
        <w:tcPr>
          <w:tcW w:w="1548" w:type="dxa"/>
        </w:tcPr>
        <w:p w:rsidR="0001700E" w:rsidRPr="00485E71" w:rsidRDefault="0001700E" w:rsidP="005E1701">
          <w:pPr>
            <w:rPr>
              <w:sz w:val="18"/>
              <w:szCs w:val="18"/>
            </w:rPr>
          </w:pPr>
        </w:p>
      </w:tc>
      <w:tc>
        <w:tcPr>
          <w:tcW w:w="1440" w:type="dxa"/>
        </w:tcPr>
        <w:p w:rsidR="0001700E" w:rsidRPr="00485E71" w:rsidRDefault="0001700E" w:rsidP="005E1701">
          <w:pPr>
            <w:rPr>
              <w:sz w:val="18"/>
              <w:szCs w:val="18"/>
            </w:rPr>
          </w:pPr>
        </w:p>
      </w:tc>
      <w:tc>
        <w:tcPr>
          <w:tcW w:w="1800" w:type="dxa"/>
        </w:tcPr>
        <w:p w:rsidR="0001700E" w:rsidRPr="00485E71" w:rsidRDefault="0001700E" w:rsidP="005E1701">
          <w:pPr>
            <w:rPr>
              <w:sz w:val="18"/>
              <w:szCs w:val="18"/>
            </w:rPr>
          </w:pPr>
        </w:p>
      </w:tc>
      <w:tc>
        <w:tcPr>
          <w:tcW w:w="3420" w:type="dxa"/>
          <w:shd w:val="clear" w:color="auto" w:fill="auto"/>
        </w:tcPr>
        <w:p w:rsidR="0001700E" w:rsidRPr="00485E71" w:rsidRDefault="0001700E" w:rsidP="005E1701">
          <w:pPr>
            <w:rPr>
              <w:sz w:val="18"/>
              <w:szCs w:val="18"/>
            </w:rPr>
          </w:pPr>
        </w:p>
      </w:tc>
      <w:tc>
        <w:tcPr>
          <w:tcW w:w="1800" w:type="dxa"/>
          <w:vMerge w:val="restart"/>
          <w:shd w:val="clear" w:color="auto" w:fill="auto"/>
        </w:tcPr>
        <w:p w:rsidR="0001700E" w:rsidRPr="00485E71" w:rsidRDefault="0001700E" w:rsidP="00485E71">
          <w:pPr>
            <w:jc w:val="right"/>
            <w:rPr>
              <w:sz w:val="18"/>
              <w:szCs w:val="18"/>
            </w:rPr>
          </w:pPr>
          <w:r>
            <w:rPr>
              <w:noProof/>
              <w:sz w:val="18"/>
              <w:szCs w:val="18"/>
            </w:rPr>
            <w:drawing>
              <wp:inline distT="0" distB="0" distL="0" distR="0" wp14:anchorId="15FF142E" wp14:editId="75B5DC55">
                <wp:extent cx="767080" cy="778510"/>
                <wp:effectExtent l="0" t="0" r="0" b="0"/>
                <wp:docPr id="2" name="Bilde 2" descr="Trehuslogo - norsk - EPS-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huslogo - norsk - EPS-f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78510"/>
                        </a:xfrm>
                        <a:prstGeom prst="rect">
                          <a:avLst/>
                        </a:prstGeom>
                        <a:noFill/>
                        <a:ln>
                          <a:noFill/>
                        </a:ln>
                      </pic:spPr>
                    </pic:pic>
                  </a:graphicData>
                </a:graphic>
              </wp:inline>
            </w:drawing>
          </w:r>
        </w:p>
      </w:tc>
    </w:tr>
    <w:tr w:rsidR="0001700E" w:rsidRPr="00FC5ECB">
      <w:tc>
        <w:tcPr>
          <w:tcW w:w="1548" w:type="dxa"/>
          <w:tcBorders>
            <w:bottom w:val="single" w:sz="4" w:space="0" w:color="auto"/>
          </w:tcBorders>
        </w:tcPr>
        <w:p w:rsidR="0001700E" w:rsidRPr="00835681" w:rsidRDefault="0001700E" w:rsidP="005E1701">
          <w:pPr>
            <w:rPr>
              <w:sz w:val="18"/>
              <w:szCs w:val="18"/>
            </w:rPr>
          </w:pPr>
        </w:p>
      </w:tc>
      <w:tc>
        <w:tcPr>
          <w:tcW w:w="1440" w:type="dxa"/>
          <w:tcBorders>
            <w:bottom w:val="single" w:sz="4" w:space="0" w:color="auto"/>
          </w:tcBorders>
        </w:tcPr>
        <w:p w:rsidR="0001700E" w:rsidRPr="00835681" w:rsidRDefault="0001700E" w:rsidP="005E1701">
          <w:pPr>
            <w:rPr>
              <w:sz w:val="18"/>
              <w:szCs w:val="18"/>
            </w:rPr>
          </w:pPr>
        </w:p>
      </w:tc>
      <w:tc>
        <w:tcPr>
          <w:tcW w:w="1800" w:type="dxa"/>
          <w:tcBorders>
            <w:bottom w:val="single" w:sz="4" w:space="0" w:color="auto"/>
          </w:tcBorders>
        </w:tcPr>
        <w:p w:rsidR="0001700E" w:rsidRPr="00835681" w:rsidRDefault="0001700E" w:rsidP="005E1701">
          <w:pPr>
            <w:rPr>
              <w:sz w:val="18"/>
              <w:szCs w:val="18"/>
            </w:rPr>
          </w:pPr>
        </w:p>
      </w:tc>
      <w:tc>
        <w:tcPr>
          <w:tcW w:w="3420" w:type="dxa"/>
          <w:tcBorders>
            <w:bottom w:val="single" w:sz="4" w:space="0" w:color="auto"/>
          </w:tcBorders>
          <w:shd w:val="clear" w:color="auto" w:fill="auto"/>
        </w:tcPr>
        <w:p w:rsidR="0001700E" w:rsidRPr="00FC5ECB" w:rsidRDefault="0001700E" w:rsidP="005E1701">
          <w:pPr>
            <w:rPr>
              <w:sz w:val="18"/>
              <w:szCs w:val="18"/>
              <w:lang w:val="de-DE"/>
            </w:rPr>
          </w:pPr>
        </w:p>
      </w:tc>
      <w:tc>
        <w:tcPr>
          <w:tcW w:w="1800" w:type="dxa"/>
          <w:vMerge/>
          <w:shd w:val="clear" w:color="auto" w:fill="auto"/>
        </w:tcPr>
        <w:p w:rsidR="0001700E" w:rsidRPr="00FC5ECB" w:rsidRDefault="0001700E" w:rsidP="005E1701">
          <w:pPr>
            <w:rPr>
              <w:sz w:val="18"/>
              <w:szCs w:val="18"/>
              <w:lang w:val="de-DE"/>
            </w:rPr>
          </w:pPr>
        </w:p>
      </w:tc>
    </w:tr>
    <w:tr w:rsidR="0001700E" w:rsidRPr="00835681">
      <w:tc>
        <w:tcPr>
          <w:tcW w:w="1548" w:type="dxa"/>
          <w:tcBorders>
            <w:top w:val="single" w:sz="4" w:space="0" w:color="auto"/>
          </w:tcBorders>
        </w:tcPr>
        <w:p w:rsidR="0001700E" w:rsidRPr="00835681" w:rsidRDefault="0001700E" w:rsidP="005E1701">
          <w:pPr>
            <w:rPr>
              <w:sz w:val="18"/>
              <w:szCs w:val="18"/>
            </w:rPr>
          </w:pPr>
          <w:r>
            <w:rPr>
              <w:sz w:val="18"/>
              <w:szCs w:val="18"/>
            </w:rPr>
            <w:t xml:space="preserve"> Besøks</w:t>
          </w:r>
          <w:r w:rsidRPr="00485E71">
            <w:rPr>
              <w:sz w:val="18"/>
              <w:szCs w:val="18"/>
            </w:rPr>
            <w:t>adresse</w:t>
          </w:r>
          <w:r>
            <w:rPr>
              <w:sz w:val="18"/>
              <w:szCs w:val="18"/>
            </w:rPr>
            <w:t>:</w:t>
          </w:r>
        </w:p>
      </w:tc>
      <w:tc>
        <w:tcPr>
          <w:tcW w:w="1440" w:type="dxa"/>
          <w:tcBorders>
            <w:top w:val="single" w:sz="4" w:space="0" w:color="auto"/>
          </w:tcBorders>
        </w:tcPr>
        <w:p w:rsidR="0001700E" w:rsidRPr="00485E71" w:rsidRDefault="0001700E" w:rsidP="00F60BCC">
          <w:pPr>
            <w:rPr>
              <w:sz w:val="18"/>
              <w:szCs w:val="18"/>
            </w:rPr>
          </w:pPr>
          <w:r>
            <w:rPr>
              <w:sz w:val="18"/>
              <w:szCs w:val="18"/>
            </w:rPr>
            <w:t>Postadresse:</w:t>
          </w:r>
        </w:p>
      </w:tc>
      <w:tc>
        <w:tcPr>
          <w:tcW w:w="1800" w:type="dxa"/>
          <w:tcBorders>
            <w:top w:val="single" w:sz="4" w:space="0" w:color="auto"/>
          </w:tcBorders>
        </w:tcPr>
        <w:p w:rsidR="0001700E" w:rsidRPr="00485E71" w:rsidRDefault="0001700E" w:rsidP="00F60BCC">
          <w:pPr>
            <w:rPr>
              <w:sz w:val="18"/>
              <w:szCs w:val="18"/>
            </w:rPr>
          </w:pPr>
          <w:r>
            <w:rPr>
              <w:sz w:val="18"/>
              <w:szCs w:val="18"/>
            </w:rPr>
            <w:t xml:space="preserve">Dir.tlf.:  </w:t>
          </w:r>
          <w:bookmarkStart w:id="2" w:name="SaksbehTlf"/>
          <w:bookmarkEnd w:id="2"/>
        </w:p>
      </w:tc>
      <w:tc>
        <w:tcPr>
          <w:tcW w:w="3420" w:type="dxa"/>
          <w:tcBorders>
            <w:top w:val="single" w:sz="4" w:space="0" w:color="auto"/>
          </w:tcBorders>
          <w:shd w:val="clear" w:color="auto" w:fill="auto"/>
        </w:tcPr>
        <w:p w:rsidR="0001700E" w:rsidRPr="00FC5ECB" w:rsidRDefault="0001700E" w:rsidP="005E1701">
          <w:pPr>
            <w:rPr>
              <w:sz w:val="18"/>
              <w:szCs w:val="18"/>
            </w:rPr>
          </w:pPr>
          <w:r>
            <w:rPr>
              <w:sz w:val="18"/>
              <w:szCs w:val="18"/>
            </w:rPr>
            <w:t>Org.nr.:       964 977 402 MVA</w:t>
          </w:r>
        </w:p>
      </w:tc>
      <w:tc>
        <w:tcPr>
          <w:tcW w:w="1800" w:type="dxa"/>
          <w:vMerge/>
          <w:shd w:val="clear" w:color="auto" w:fill="auto"/>
        </w:tcPr>
        <w:p w:rsidR="0001700E" w:rsidRPr="00835681" w:rsidRDefault="0001700E" w:rsidP="005E1701">
          <w:pPr>
            <w:rPr>
              <w:b/>
              <w:sz w:val="18"/>
              <w:szCs w:val="18"/>
            </w:rPr>
          </w:pPr>
        </w:p>
      </w:tc>
    </w:tr>
    <w:tr w:rsidR="0001700E" w:rsidRPr="00524148">
      <w:tc>
        <w:tcPr>
          <w:tcW w:w="1548" w:type="dxa"/>
        </w:tcPr>
        <w:p w:rsidR="0001700E" w:rsidRDefault="0001700E" w:rsidP="00F60BCC">
          <w:pPr>
            <w:rPr>
              <w:sz w:val="18"/>
              <w:szCs w:val="18"/>
            </w:rPr>
          </w:pPr>
          <w:r>
            <w:rPr>
              <w:sz w:val="18"/>
              <w:szCs w:val="18"/>
            </w:rPr>
            <w:t xml:space="preserve"> </w:t>
          </w:r>
          <w:bookmarkStart w:id="3" w:name="ADMBESØKSADRESSE"/>
          <w:bookmarkEnd w:id="3"/>
        </w:p>
        <w:p w:rsidR="0001700E" w:rsidRPr="00835681" w:rsidRDefault="0001700E" w:rsidP="00F60BCC">
          <w:pPr>
            <w:rPr>
              <w:sz w:val="18"/>
              <w:szCs w:val="18"/>
            </w:rPr>
          </w:pPr>
          <w:r>
            <w:rPr>
              <w:sz w:val="18"/>
              <w:szCs w:val="18"/>
            </w:rPr>
            <w:t xml:space="preserve"> </w:t>
          </w:r>
          <w:bookmarkStart w:id="4" w:name="ADMPOSTNR"/>
          <w:bookmarkEnd w:id="4"/>
          <w:r>
            <w:rPr>
              <w:sz w:val="18"/>
              <w:szCs w:val="18"/>
            </w:rPr>
            <w:t xml:space="preserve">  </w:t>
          </w:r>
          <w:bookmarkStart w:id="5" w:name="ADMPOSTSTED"/>
          <w:bookmarkEnd w:id="5"/>
        </w:p>
      </w:tc>
      <w:tc>
        <w:tcPr>
          <w:tcW w:w="1440" w:type="dxa"/>
        </w:tcPr>
        <w:p w:rsidR="0001700E" w:rsidRDefault="0001700E" w:rsidP="005E1701">
          <w:pPr>
            <w:rPr>
              <w:sz w:val="18"/>
              <w:szCs w:val="18"/>
            </w:rPr>
          </w:pPr>
          <w:r>
            <w:rPr>
              <w:sz w:val="18"/>
              <w:szCs w:val="18"/>
            </w:rPr>
            <w:t>Postboks 158</w:t>
          </w:r>
        </w:p>
        <w:p w:rsidR="0001700E" w:rsidRDefault="0001700E" w:rsidP="005E1701">
          <w:pPr>
            <w:rPr>
              <w:sz w:val="18"/>
              <w:szCs w:val="18"/>
            </w:rPr>
          </w:pPr>
          <w:r>
            <w:rPr>
              <w:sz w:val="18"/>
              <w:szCs w:val="18"/>
            </w:rPr>
            <w:t>4952 Risør</w:t>
          </w:r>
        </w:p>
        <w:p w:rsidR="0001700E" w:rsidRPr="00485E71" w:rsidRDefault="0001700E" w:rsidP="005E1701">
          <w:pPr>
            <w:rPr>
              <w:sz w:val="18"/>
              <w:szCs w:val="18"/>
            </w:rPr>
          </w:pPr>
          <w:r>
            <w:rPr>
              <w:sz w:val="18"/>
              <w:szCs w:val="18"/>
            </w:rPr>
            <w:t xml:space="preserve"> </w:t>
          </w:r>
        </w:p>
      </w:tc>
      <w:tc>
        <w:tcPr>
          <w:tcW w:w="1800" w:type="dxa"/>
        </w:tcPr>
        <w:p w:rsidR="0001700E" w:rsidRDefault="0001700E" w:rsidP="005E1701">
          <w:pPr>
            <w:rPr>
              <w:sz w:val="18"/>
              <w:szCs w:val="18"/>
            </w:rPr>
          </w:pPr>
          <w:r>
            <w:rPr>
              <w:sz w:val="18"/>
              <w:szCs w:val="18"/>
            </w:rPr>
            <w:t xml:space="preserve">Tlf.:       </w:t>
          </w:r>
          <w:bookmarkStart w:id="6" w:name="ADMTELEFON"/>
          <w:bookmarkEnd w:id="6"/>
          <w:r>
            <w:rPr>
              <w:sz w:val="18"/>
              <w:szCs w:val="18"/>
            </w:rPr>
            <w:t xml:space="preserve"> </w:t>
          </w:r>
        </w:p>
        <w:p w:rsidR="0001700E" w:rsidRPr="00485E71" w:rsidRDefault="0001700E" w:rsidP="009852FA">
          <w:pPr>
            <w:rPr>
              <w:sz w:val="18"/>
              <w:szCs w:val="18"/>
            </w:rPr>
          </w:pPr>
          <w:r>
            <w:rPr>
              <w:sz w:val="18"/>
              <w:szCs w:val="18"/>
            </w:rPr>
            <w:t xml:space="preserve">Fax.:      </w:t>
          </w:r>
          <w:bookmarkStart w:id="7" w:name="ADMTELEFAKS"/>
          <w:bookmarkEnd w:id="7"/>
          <w:r>
            <w:rPr>
              <w:sz w:val="18"/>
              <w:szCs w:val="18"/>
            </w:rPr>
            <w:t xml:space="preserve">  </w:t>
          </w:r>
        </w:p>
      </w:tc>
      <w:tc>
        <w:tcPr>
          <w:tcW w:w="3420" w:type="dxa"/>
          <w:shd w:val="clear" w:color="auto" w:fill="auto"/>
        </w:tcPr>
        <w:p w:rsidR="0001700E" w:rsidRDefault="0001700E" w:rsidP="005E1701">
          <w:pPr>
            <w:rPr>
              <w:sz w:val="18"/>
              <w:szCs w:val="18"/>
              <w:lang w:val="de-DE"/>
            </w:rPr>
          </w:pPr>
          <w:r w:rsidRPr="009852FA">
            <w:rPr>
              <w:sz w:val="18"/>
              <w:szCs w:val="18"/>
              <w:lang w:val="de-DE"/>
            </w:rPr>
            <w:t>Bank</w:t>
          </w:r>
          <w:r>
            <w:rPr>
              <w:sz w:val="18"/>
              <w:szCs w:val="18"/>
              <w:lang w:val="de-DE"/>
            </w:rPr>
            <w:t xml:space="preserve">konto: </w:t>
          </w:r>
          <w:bookmarkStart w:id="8" w:name="ADMBANKGIRO"/>
          <w:bookmarkEnd w:id="8"/>
          <w:r>
            <w:rPr>
              <w:sz w:val="18"/>
              <w:szCs w:val="18"/>
              <w:lang w:val="de-DE"/>
            </w:rPr>
            <w:t xml:space="preserve">    </w:t>
          </w:r>
        </w:p>
        <w:p w:rsidR="0001700E" w:rsidRPr="00097461" w:rsidRDefault="0001700E" w:rsidP="005E1701">
          <w:pPr>
            <w:rPr>
              <w:sz w:val="18"/>
              <w:szCs w:val="18"/>
              <w:lang w:val="de-DE"/>
            </w:rPr>
          </w:pPr>
          <w:r w:rsidRPr="009852FA">
            <w:rPr>
              <w:sz w:val="18"/>
              <w:szCs w:val="18"/>
              <w:lang w:val="de-DE"/>
            </w:rPr>
            <w:t xml:space="preserve">E-post: </w:t>
          </w:r>
          <w:hyperlink r:id="rId2" w:history="1">
            <w:r w:rsidRPr="00097461">
              <w:rPr>
                <w:rStyle w:val="Hyperkobling"/>
                <w:sz w:val="18"/>
                <w:szCs w:val="18"/>
                <w:lang w:val="de-DE"/>
              </w:rPr>
              <w:t>postmottak@risor.kommune.no</w:t>
            </w:r>
          </w:hyperlink>
        </w:p>
        <w:p w:rsidR="0001700E" w:rsidRPr="00097461" w:rsidRDefault="0001700E" w:rsidP="005E1701">
          <w:pPr>
            <w:rPr>
              <w:sz w:val="18"/>
              <w:szCs w:val="18"/>
              <w:lang w:val="de-DE"/>
            </w:rPr>
          </w:pPr>
          <w:r w:rsidRPr="009852FA">
            <w:rPr>
              <w:sz w:val="18"/>
              <w:szCs w:val="18"/>
              <w:lang w:val="de-DE"/>
            </w:rPr>
            <w:t>www.risor.kommune.no</w:t>
          </w:r>
        </w:p>
      </w:tc>
      <w:tc>
        <w:tcPr>
          <w:tcW w:w="1800" w:type="dxa"/>
          <w:vMerge/>
          <w:shd w:val="clear" w:color="auto" w:fill="auto"/>
        </w:tcPr>
        <w:p w:rsidR="0001700E" w:rsidRPr="00524148" w:rsidRDefault="0001700E" w:rsidP="005E1701">
          <w:pPr>
            <w:rPr>
              <w:sz w:val="18"/>
              <w:szCs w:val="18"/>
              <w:lang w:val="de-DE"/>
            </w:rPr>
          </w:pPr>
        </w:p>
      </w:tc>
    </w:tr>
  </w:tbl>
  <w:p w:rsidR="0001700E" w:rsidRPr="00524148" w:rsidRDefault="0001700E" w:rsidP="00524148">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0E" w:rsidRDefault="0001700E" w:rsidP="00D13C46">
      <w:r>
        <w:separator/>
      </w:r>
    </w:p>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footnote>
  <w:footnote w:type="continuationSeparator" w:id="0">
    <w:p w:rsidR="0001700E" w:rsidRDefault="0001700E" w:rsidP="00D13C46">
      <w:r>
        <w:continuationSeparator/>
      </w:r>
    </w:p>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p w:rsidR="0001700E" w:rsidRDefault="0001700E" w:rsidP="00D13C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37452" w:rsidRDefault="00537452">
        <w:pPr>
          <w:pStyle w:val="Topptekst"/>
          <w:jc w:val="right"/>
        </w:pPr>
        <w:r>
          <w:t xml:space="preserve">Side </w:t>
        </w:r>
        <w:r>
          <w:rPr>
            <w:b/>
            <w:bCs/>
            <w:sz w:val="24"/>
          </w:rPr>
          <w:fldChar w:fldCharType="begin"/>
        </w:r>
        <w:r>
          <w:rPr>
            <w:b/>
            <w:bCs/>
          </w:rPr>
          <w:instrText>PAGE</w:instrText>
        </w:r>
        <w:r>
          <w:rPr>
            <w:b/>
            <w:bCs/>
            <w:sz w:val="24"/>
          </w:rPr>
          <w:fldChar w:fldCharType="separate"/>
        </w:r>
        <w:r w:rsidR="00E11CD0">
          <w:rPr>
            <w:b/>
            <w:bCs/>
            <w:noProof/>
          </w:rPr>
          <w:t>8</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E11CD0">
          <w:rPr>
            <w:b/>
            <w:bCs/>
            <w:noProof/>
          </w:rPr>
          <w:t>8</w:t>
        </w:r>
        <w:r>
          <w:rPr>
            <w:b/>
            <w:bCs/>
            <w:sz w:val="24"/>
          </w:rPr>
          <w:fldChar w:fldCharType="end"/>
        </w:r>
      </w:p>
    </w:sdtContent>
  </w:sdt>
  <w:p w:rsidR="0001700E" w:rsidRDefault="0001700E" w:rsidP="00DA00B5">
    <w:pPr>
      <w:pStyle w:val="Topptekst"/>
      <w:tabs>
        <w:tab w:val="clear" w:pos="4536"/>
        <w:tab w:val="clear" w:pos="9072"/>
        <w:tab w:val="right" w:pos="9900"/>
      </w:tabs>
      <w:ind w:left="1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9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82"/>
      <w:gridCol w:w="8766"/>
    </w:tblGrid>
    <w:tr w:rsidR="0001700E">
      <w:trPr>
        <w:trHeight w:hRule="exact" w:val="1701"/>
      </w:trPr>
      <w:tc>
        <w:tcPr>
          <w:tcW w:w="1180" w:type="dxa"/>
        </w:tcPr>
        <w:p w:rsidR="0001700E" w:rsidRPr="00C24AC5" w:rsidRDefault="0001700E" w:rsidP="00FC173C">
          <w:pPr>
            <w:spacing w:before="120"/>
          </w:pPr>
          <w:r>
            <w:rPr>
              <w:noProof/>
            </w:rPr>
            <w:drawing>
              <wp:inline distT="0" distB="0" distL="0" distR="0" wp14:anchorId="16B4B0E9" wp14:editId="2CF389ED">
                <wp:extent cx="613410" cy="967740"/>
                <wp:effectExtent l="0" t="0" r="0" b="0"/>
                <wp:docPr id="1" name="Bilde 1" descr="0901 -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1 -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967740"/>
                        </a:xfrm>
                        <a:prstGeom prst="rect">
                          <a:avLst/>
                        </a:prstGeom>
                        <a:noFill/>
                        <a:ln>
                          <a:noFill/>
                        </a:ln>
                      </pic:spPr>
                    </pic:pic>
                  </a:graphicData>
                </a:graphic>
              </wp:inline>
            </w:drawing>
          </w:r>
        </w:p>
      </w:tc>
      <w:tc>
        <w:tcPr>
          <w:tcW w:w="8768" w:type="dxa"/>
        </w:tcPr>
        <w:p w:rsidR="0001700E" w:rsidRPr="00485E71" w:rsidRDefault="0001700E" w:rsidP="00FC173C">
          <w:pPr>
            <w:rPr>
              <w:b/>
              <w:sz w:val="32"/>
              <w:szCs w:val="32"/>
            </w:rPr>
          </w:pPr>
        </w:p>
        <w:p w:rsidR="0001700E" w:rsidRDefault="0001700E" w:rsidP="00FC173C">
          <w:pPr>
            <w:rPr>
              <w:b/>
              <w:sz w:val="32"/>
              <w:szCs w:val="32"/>
            </w:rPr>
          </w:pPr>
          <w:smartTag w:uri="urn:schemas-microsoft-com:office:smarttags" w:element="PersonName">
            <w:smartTagPr>
              <w:attr w:name="ProductID" w:val="RIS￘R KOMMUNE"/>
            </w:smartTagPr>
            <w:r w:rsidRPr="00485E71">
              <w:rPr>
                <w:b/>
                <w:sz w:val="36"/>
                <w:szCs w:val="36"/>
              </w:rPr>
              <w:t>R</w:t>
            </w:r>
            <w:r>
              <w:rPr>
                <w:b/>
                <w:sz w:val="32"/>
                <w:szCs w:val="32"/>
              </w:rPr>
              <w:t>ISØR KOMMUNE</w:t>
            </w:r>
          </w:smartTag>
        </w:p>
        <w:p w:rsidR="0001700E" w:rsidRPr="006A3BE5" w:rsidRDefault="0001700E" w:rsidP="00FC173C">
          <w:pPr>
            <w:pStyle w:val="Topptekst"/>
            <w:rPr>
              <w:b/>
              <w:sz w:val="28"/>
              <w:szCs w:val="28"/>
            </w:rPr>
          </w:pPr>
          <w:bookmarkStart w:id="1" w:name="OVADMBETEGNELSE"/>
          <w:bookmarkEnd w:id="1"/>
        </w:p>
      </w:tc>
    </w:tr>
  </w:tbl>
  <w:p w:rsidR="0001700E" w:rsidRDefault="0001700E" w:rsidP="00485E7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2600D12"/>
    <w:multiLevelType w:val="multilevel"/>
    <w:tmpl w:val="460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9D"/>
    <w:rsid w:val="00001395"/>
    <w:rsid w:val="00012AA5"/>
    <w:rsid w:val="0001700E"/>
    <w:rsid w:val="00023673"/>
    <w:rsid w:val="00054C49"/>
    <w:rsid w:val="000566AF"/>
    <w:rsid w:val="0007438D"/>
    <w:rsid w:val="00080344"/>
    <w:rsid w:val="00082173"/>
    <w:rsid w:val="00095C74"/>
    <w:rsid w:val="00097461"/>
    <w:rsid w:val="000B24D5"/>
    <w:rsid w:val="000D0FDD"/>
    <w:rsid w:val="000D45FE"/>
    <w:rsid w:val="000F393F"/>
    <w:rsid w:val="0010325B"/>
    <w:rsid w:val="00104A04"/>
    <w:rsid w:val="00104F24"/>
    <w:rsid w:val="0011052D"/>
    <w:rsid w:val="00116BA0"/>
    <w:rsid w:val="001622CC"/>
    <w:rsid w:val="00163B5B"/>
    <w:rsid w:val="001668F9"/>
    <w:rsid w:val="00170A33"/>
    <w:rsid w:val="00173FF3"/>
    <w:rsid w:val="0019291E"/>
    <w:rsid w:val="00195EC8"/>
    <w:rsid w:val="001B2851"/>
    <w:rsid w:val="001B5B1D"/>
    <w:rsid w:val="001D4A71"/>
    <w:rsid w:val="001E5476"/>
    <w:rsid w:val="001F15CB"/>
    <w:rsid w:val="001F1B9D"/>
    <w:rsid w:val="001F384B"/>
    <w:rsid w:val="0020753B"/>
    <w:rsid w:val="00231A4D"/>
    <w:rsid w:val="00241F61"/>
    <w:rsid w:val="0024769D"/>
    <w:rsid w:val="00250B12"/>
    <w:rsid w:val="002562A1"/>
    <w:rsid w:val="002720A7"/>
    <w:rsid w:val="00284587"/>
    <w:rsid w:val="0029132D"/>
    <w:rsid w:val="0029210E"/>
    <w:rsid w:val="002A4097"/>
    <w:rsid w:val="002A4BFB"/>
    <w:rsid w:val="002C0D3C"/>
    <w:rsid w:val="002C17F5"/>
    <w:rsid w:val="002C6652"/>
    <w:rsid w:val="002D164F"/>
    <w:rsid w:val="002D7AD3"/>
    <w:rsid w:val="002E1179"/>
    <w:rsid w:val="002E3548"/>
    <w:rsid w:val="002E426B"/>
    <w:rsid w:val="002E6136"/>
    <w:rsid w:val="002F1C98"/>
    <w:rsid w:val="0030373B"/>
    <w:rsid w:val="00305602"/>
    <w:rsid w:val="00305AD9"/>
    <w:rsid w:val="00312203"/>
    <w:rsid w:val="0032536A"/>
    <w:rsid w:val="0032604B"/>
    <w:rsid w:val="003275E9"/>
    <w:rsid w:val="0035543E"/>
    <w:rsid w:val="00362A07"/>
    <w:rsid w:val="00366521"/>
    <w:rsid w:val="00367769"/>
    <w:rsid w:val="00380DB7"/>
    <w:rsid w:val="00382C63"/>
    <w:rsid w:val="003913C4"/>
    <w:rsid w:val="003927D9"/>
    <w:rsid w:val="0039285C"/>
    <w:rsid w:val="003A23AB"/>
    <w:rsid w:val="003B1B0F"/>
    <w:rsid w:val="003C35B6"/>
    <w:rsid w:val="003D0B9D"/>
    <w:rsid w:val="003D160E"/>
    <w:rsid w:val="003D1E56"/>
    <w:rsid w:val="004024F2"/>
    <w:rsid w:val="00407363"/>
    <w:rsid w:val="004115DA"/>
    <w:rsid w:val="00414A86"/>
    <w:rsid w:val="00420851"/>
    <w:rsid w:val="00425ADA"/>
    <w:rsid w:val="00430408"/>
    <w:rsid w:val="004345A7"/>
    <w:rsid w:val="004403C2"/>
    <w:rsid w:val="004409EE"/>
    <w:rsid w:val="00450A78"/>
    <w:rsid w:val="004661EA"/>
    <w:rsid w:val="00477343"/>
    <w:rsid w:val="00485210"/>
    <w:rsid w:val="00485E71"/>
    <w:rsid w:val="004A043A"/>
    <w:rsid w:val="004B085C"/>
    <w:rsid w:val="004C414E"/>
    <w:rsid w:val="004E1BCF"/>
    <w:rsid w:val="00507BA5"/>
    <w:rsid w:val="00511D8D"/>
    <w:rsid w:val="00514328"/>
    <w:rsid w:val="00516C07"/>
    <w:rsid w:val="00524148"/>
    <w:rsid w:val="00534E22"/>
    <w:rsid w:val="00537452"/>
    <w:rsid w:val="00540A73"/>
    <w:rsid w:val="005560F6"/>
    <w:rsid w:val="00557E15"/>
    <w:rsid w:val="00566C18"/>
    <w:rsid w:val="00572CF3"/>
    <w:rsid w:val="005A27A7"/>
    <w:rsid w:val="005B1E1C"/>
    <w:rsid w:val="005C6AAE"/>
    <w:rsid w:val="005D1C1F"/>
    <w:rsid w:val="005D4510"/>
    <w:rsid w:val="005D59DA"/>
    <w:rsid w:val="005D7188"/>
    <w:rsid w:val="005E1701"/>
    <w:rsid w:val="005F3C82"/>
    <w:rsid w:val="0061023C"/>
    <w:rsid w:val="00622CAB"/>
    <w:rsid w:val="006357E4"/>
    <w:rsid w:val="006412BB"/>
    <w:rsid w:val="00664954"/>
    <w:rsid w:val="006863C5"/>
    <w:rsid w:val="00687DBA"/>
    <w:rsid w:val="006A3BE5"/>
    <w:rsid w:val="006A69AC"/>
    <w:rsid w:val="006B7B9D"/>
    <w:rsid w:val="006C7826"/>
    <w:rsid w:val="006E1AC9"/>
    <w:rsid w:val="006F7A88"/>
    <w:rsid w:val="00710091"/>
    <w:rsid w:val="00723540"/>
    <w:rsid w:val="00731DA2"/>
    <w:rsid w:val="00756468"/>
    <w:rsid w:val="00760F53"/>
    <w:rsid w:val="00765ABC"/>
    <w:rsid w:val="007677C3"/>
    <w:rsid w:val="00781C3B"/>
    <w:rsid w:val="0079179C"/>
    <w:rsid w:val="007976A9"/>
    <w:rsid w:val="007A23B2"/>
    <w:rsid w:val="007B15F5"/>
    <w:rsid w:val="007B3B24"/>
    <w:rsid w:val="007C1782"/>
    <w:rsid w:val="007C39F7"/>
    <w:rsid w:val="007E449B"/>
    <w:rsid w:val="007E45B6"/>
    <w:rsid w:val="007E4772"/>
    <w:rsid w:val="007E4B8D"/>
    <w:rsid w:val="007E4BD2"/>
    <w:rsid w:val="007F0662"/>
    <w:rsid w:val="007F715F"/>
    <w:rsid w:val="00824792"/>
    <w:rsid w:val="00825D0D"/>
    <w:rsid w:val="00833783"/>
    <w:rsid w:val="00835681"/>
    <w:rsid w:val="00835D4F"/>
    <w:rsid w:val="00846D4B"/>
    <w:rsid w:val="00854646"/>
    <w:rsid w:val="008552D5"/>
    <w:rsid w:val="0086014D"/>
    <w:rsid w:val="00860321"/>
    <w:rsid w:val="00866FE3"/>
    <w:rsid w:val="0087334C"/>
    <w:rsid w:val="0087359B"/>
    <w:rsid w:val="0087718A"/>
    <w:rsid w:val="008777D8"/>
    <w:rsid w:val="00883A87"/>
    <w:rsid w:val="00895A29"/>
    <w:rsid w:val="0089688C"/>
    <w:rsid w:val="008A06D2"/>
    <w:rsid w:val="008A6A19"/>
    <w:rsid w:val="008B0195"/>
    <w:rsid w:val="008C07CA"/>
    <w:rsid w:val="008C174E"/>
    <w:rsid w:val="009012AA"/>
    <w:rsid w:val="00926A17"/>
    <w:rsid w:val="009303F5"/>
    <w:rsid w:val="009330C0"/>
    <w:rsid w:val="0093514C"/>
    <w:rsid w:val="00936B86"/>
    <w:rsid w:val="009508E4"/>
    <w:rsid w:val="009522C5"/>
    <w:rsid w:val="009561A9"/>
    <w:rsid w:val="00961E95"/>
    <w:rsid w:val="0096361C"/>
    <w:rsid w:val="0096789F"/>
    <w:rsid w:val="009852FA"/>
    <w:rsid w:val="00985920"/>
    <w:rsid w:val="00996A7C"/>
    <w:rsid w:val="009A6007"/>
    <w:rsid w:val="009B1572"/>
    <w:rsid w:val="009B28F2"/>
    <w:rsid w:val="009B6ED7"/>
    <w:rsid w:val="009C3049"/>
    <w:rsid w:val="009C6FA0"/>
    <w:rsid w:val="009D3F20"/>
    <w:rsid w:val="009E0757"/>
    <w:rsid w:val="009E26CE"/>
    <w:rsid w:val="009F1D1D"/>
    <w:rsid w:val="00A02D83"/>
    <w:rsid w:val="00A02DF6"/>
    <w:rsid w:val="00A059D2"/>
    <w:rsid w:val="00A14B1D"/>
    <w:rsid w:val="00A203BB"/>
    <w:rsid w:val="00A217B4"/>
    <w:rsid w:val="00A25566"/>
    <w:rsid w:val="00A266C6"/>
    <w:rsid w:val="00A2725E"/>
    <w:rsid w:val="00A3213E"/>
    <w:rsid w:val="00A51860"/>
    <w:rsid w:val="00A53D54"/>
    <w:rsid w:val="00A60729"/>
    <w:rsid w:val="00A624BB"/>
    <w:rsid w:val="00A70A78"/>
    <w:rsid w:val="00A75FEF"/>
    <w:rsid w:val="00AB02C8"/>
    <w:rsid w:val="00AB5B41"/>
    <w:rsid w:val="00AC29DA"/>
    <w:rsid w:val="00AD133A"/>
    <w:rsid w:val="00AD5266"/>
    <w:rsid w:val="00AE00C4"/>
    <w:rsid w:val="00AE61DC"/>
    <w:rsid w:val="00AF70BF"/>
    <w:rsid w:val="00B03841"/>
    <w:rsid w:val="00B04C9F"/>
    <w:rsid w:val="00B1286B"/>
    <w:rsid w:val="00B142E5"/>
    <w:rsid w:val="00B15EF5"/>
    <w:rsid w:val="00B22521"/>
    <w:rsid w:val="00B30A50"/>
    <w:rsid w:val="00B37A60"/>
    <w:rsid w:val="00B40816"/>
    <w:rsid w:val="00B4186F"/>
    <w:rsid w:val="00B45525"/>
    <w:rsid w:val="00B50710"/>
    <w:rsid w:val="00B644E3"/>
    <w:rsid w:val="00B72411"/>
    <w:rsid w:val="00B84334"/>
    <w:rsid w:val="00B933AE"/>
    <w:rsid w:val="00BA5BE9"/>
    <w:rsid w:val="00BB31FF"/>
    <w:rsid w:val="00BB6554"/>
    <w:rsid w:val="00BB7CD1"/>
    <w:rsid w:val="00BC2736"/>
    <w:rsid w:val="00BD3C09"/>
    <w:rsid w:val="00BD6267"/>
    <w:rsid w:val="00BE7A22"/>
    <w:rsid w:val="00BF52C6"/>
    <w:rsid w:val="00BF6568"/>
    <w:rsid w:val="00C00742"/>
    <w:rsid w:val="00C0475B"/>
    <w:rsid w:val="00C12AF2"/>
    <w:rsid w:val="00C139F8"/>
    <w:rsid w:val="00C1529F"/>
    <w:rsid w:val="00C23953"/>
    <w:rsid w:val="00C24AC5"/>
    <w:rsid w:val="00C260AD"/>
    <w:rsid w:val="00C3188C"/>
    <w:rsid w:val="00C45570"/>
    <w:rsid w:val="00C52557"/>
    <w:rsid w:val="00C53079"/>
    <w:rsid w:val="00C87F9A"/>
    <w:rsid w:val="00C97236"/>
    <w:rsid w:val="00CA1AED"/>
    <w:rsid w:val="00CB6098"/>
    <w:rsid w:val="00CB73D9"/>
    <w:rsid w:val="00CC04F8"/>
    <w:rsid w:val="00CC61CA"/>
    <w:rsid w:val="00CC6ECF"/>
    <w:rsid w:val="00CD7BF7"/>
    <w:rsid w:val="00CE140C"/>
    <w:rsid w:val="00CE70E6"/>
    <w:rsid w:val="00D0780D"/>
    <w:rsid w:val="00D113E5"/>
    <w:rsid w:val="00D13361"/>
    <w:rsid w:val="00D13C46"/>
    <w:rsid w:val="00D354CD"/>
    <w:rsid w:val="00D37711"/>
    <w:rsid w:val="00D44A28"/>
    <w:rsid w:val="00D46DEF"/>
    <w:rsid w:val="00D717E4"/>
    <w:rsid w:val="00D75C65"/>
    <w:rsid w:val="00D76DAA"/>
    <w:rsid w:val="00D80168"/>
    <w:rsid w:val="00D90D9B"/>
    <w:rsid w:val="00D91E88"/>
    <w:rsid w:val="00DA00B5"/>
    <w:rsid w:val="00DA0799"/>
    <w:rsid w:val="00DA3776"/>
    <w:rsid w:val="00DB6DE5"/>
    <w:rsid w:val="00DE0A91"/>
    <w:rsid w:val="00DE1B84"/>
    <w:rsid w:val="00E03FB1"/>
    <w:rsid w:val="00E11CD0"/>
    <w:rsid w:val="00E26A45"/>
    <w:rsid w:val="00E331C9"/>
    <w:rsid w:val="00E35338"/>
    <w:rsid w:val="00E60191"/>
    <w:rsid w:val="00E66D5A"/>
    <w:rsid w:val="00E77939"/>
    <w:rsid w:val="00E80A77"/>
    <w:rsid w:val="00E85895"/>
    <w:rsid w:val="00E87647"/>
    <w:rsid w:val="00E90C5F"/>
    <w:rsid w:val="00E96054"/>
    <w:rsid w:val="00EA0643"/>
    <w:rsid w:val="00EA17CF"/>
    <w:rsid w:val="00EA2ED2"/>
    <w:rsid w:val="00EA57AF"/>
    <w:rsid w:val="00EB08ED"/>
    <w:rsid w:val="00EB393A"/>
    <w:rsid w:val="00ED014D"/>
    <w:rsid w:val="00ED0715"/>
    <w:rsid w:val="00EE0123"/>
    <w:rsid w:val="00EE3E80"/>
    <w:rsid w:val="00EE55E8"/>
    <w:rsid w:val="00EE753A"/>
    <w:rsid w:val="00EE7C1D"/>
    <w:rsid w:val="00F12075"/>
    <w:rsid w:val="00F212AB"/>
    <w:rsid w:val="00F302CC"/>
    <w:rsid w:val="00F3147B"/>
    <w:rsid w:val="00F4060E"/>
    <w:rsid w:val="00F40C9F"/>
    <w:rsid w:val="00F44C22"/>
    <w:rsid w:val="00F469D7"/>
    <w:rsid w:val="00F46A07"/>
    <w:rsid w:val="00F519D5"/>
    <w:rsid w:val="00F563BB"/>
    <w:rsid w:val="00F60BCC"/>
    <w:rsid w:val="00F652C1"/>
    <w:rsid w:val="00FB6576"/>
    <w:rsid w:val="00FC0E74"/>
    <w:rsid w:val="00FC173C"/>
    <w:rsid w:val="00FC2002"/>
    <w:rsid w:val="00FC5ECB"/>
    <w:rsid w:val="00FC7C6F"/>
    <w:rsid w:val="00FC7DDB"/>
    <w:rsid w:val="00FD199A"/>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styleId="Bobletekst">
    <w:name w:val="Balloon Text"/>
    <w:basedOn w:val="Normal"/>
    <w:semiHidden/>
    <w:rsid w:val="00FC5ECB"/>
    <w:rPr>
      <w:rFonts w:ascii="Tahoma" w:hAnsi="Tahoma" w:cs="Tahoma"/>
      <w:sz w:val="16"/>
      <w:szCs w:val="16"/>
    </w:rPr>
  </w:style>
  <w:style w:type="paragraph" w:styleId="Tittel">
    <w:name w:val="Title"/>
    <w:basedOn w:val="Normal"/>
    <w:next w:val="Normal"/>
    <w:link w:val="TittelTegn"/>
    <w:uiPriority w:val="10"/>
    <w:qFormat/>
    <w:rsid w:val="00B418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B4186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opptekstTegn">
    <w:name w:val="Topptekst Tegn"/>
    <w:basedOn w:val="Standardskriftforavsnitt"/>
    <w:link w:val="Topptekst"/>
    <w:uiPriority w:val="99"/>
    <w:rsid w:val="00537452"/>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styleId="Bobletekst">
    <w:name w:val="Balloon Text"/>
    <w:basedOn w:val="Normal"/>
    <w:semiHidden/>
    <w:rsid w:val="00FC5ECB"/>
    <w:rPr>
      <w:rFonts w:ascii="Tahoma" w:hAnsi="Tahoma" w:cs="Tahoma"/>
      <w:sz w:val="16"/>
      <w:szCs w:val="16"/>
    </w:rPr>
  </w:style>
  <w:style w:type="paragraph" w:styleId="Tittel">
    <w:name w:val="Title"/>
    <w:basedOn w:val="Normal"/>
    <w:next w:val="Normal"/>
    <w:link w:val="TittelTegn"/>
    <w:uiPriority w:val="10"/>
    <w:qFormat/>
    <w:rsid w:val="00B418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B4186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opptekstTegn">
    <w:name w:val="Topptekst Tegn"/>
    <w:basedOn w:val="Standardskriftforavsnitt"/>
    <w:link w:val="Topptekst"/>
    <w:uiPriority w:val="99"/>
    <w:rsid w:val="00537452"/>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stmottak@risor.kommune.no" TargetMode="External"/><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asd\Documents\99%20-%205_&#197;rsrapport%20spes.%20ped.%20elev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1D0F-C89F-41EC-8B41-868BFC05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99 - 5_Årsrapport spes. ped. elever</Template>
  <TotalTime>1</TotalTime>
  <Pages>8</Pages>
  <Words>474</Words>
  <Characters>2516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2985</CharactersWithSpaces>
  <SharedDoc>false</SharedDoc>
  <HLinks>
    <vt:vector size="6" baseType="variant">
      <vt:variant>
        <vt:i4>6029354</vt:i4>
      </vt:variant>
      <vt:variant>
        <vt:i4>6</vt:i4>
      </vt:variant>
      <vt:variant>
        <vt:i4>0</vt:i4>
      </vt:variant>
      <vt:variant>
        <vt:i4>5</vt:i4>
      </vt:variant>
      <vt:variant>
        <vt:lpwstr>mailto:postmottak@risor.kommune.no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Drage, Anne Synnøve</dc:creator>
  <cp:lastModifiedBy>Aanonsen, Anne Tove</cp:lastModifiedBy>
  <cp:revision>2</cp:revision>
  <cp:lastPrinted>2014-11-03T07:47:00Z</cp:lastPrinted>
  <dcterms:created xsi:type="dcterms:W3CDTF">2015-08-31T07:03:00Z</dcterms:created>
  <dcterms:modified xsi:type="dcterms:W3CDTF">2015-08-31T07:03:00Z</dcterms:modified>
</cp:coreProperties>
</file>