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F23B" w14:textId="77777777" w:rsidR="00D113F7" w:rsidRDefault="00D113F7" w:rsidP="00564F4C">
      <w:pPr>
        <w:tabs>
          <w:tab w:val="left" w:pos="6350"/>
          <w:tab w:val="left" w:pos="7655"/>
        </w:tabs>
        <w:rPr>
          <w:sz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71" w:type="dxa"/>
        </w:tblCellMar>
        <w:tblLook w:val="0000" w:firstRow="0" w:lastRow="0" w:firstColumn="0" w:lastColumn="0" w:noHBand="0" w:noVBand="0"/>
      </w:tblPr>
      <w:tblGrid>
        <w:gridCol w:w="6025"/>
        <w:gridCol w:w="3969"/>
      </w:tblGrid>
      <w:tr w:rsidR="002033A5" w:rsidRPr="00A32F20" w14:paraId="04B1A011" w14:textId="77777777" w:rsidTr="00571FDC">
        <w:trPr>
          <w:cantSplit/>
          <w:trHeight w:val="1605"/>
        </w:trPr>
        <w:tc>
          <w:tcPr>
            <w:tcW w:w="6025" w:type="dxa"/>
          </w:tcPr>
          <w:p w14:paraId="75AF95E0" w14:textId="77777777" w:rsidR="001901DF" w:rsidRDefault="001901DF" w:rsidP="00120B77">
            <w:pPr>
              <w:pStyle w:val="Topptekst"/>
              <w:tabs>
                <w:tab w:val="clear" w:pos="4536"/>
                <w:tab w:val="clear" w:pos="9072"/>
                <w:tab w:val="left" w:pos="6350"/>
                <w:tab w:val="left" w:pos="7598"/>
                <w:tab w:val="right" w:pos="9923"/>
              </w:tabs>
              <w:rPr>
                <w:rFonts w:cs="Arial"/>
                <w:szCs w:val="22"/>
              </w:rPr>
            </w:pPr>
          </w:p>
          <w:sdt>
            <w:sdtPr>
              <w:rPr>
                <w:rFonts w:cs="Arial"/>
                <w:szCs w:val="22"/>
              </w:rPr>
              <w:tag w:val="ToActivityContact.Name"/>
              <w:id w:val="10000"/>
              <w:lock w:val="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Name[@gbs:key='10000']" w:storeItemID="{A8332E65-F77C-4D3D-81B6-CBE1478656A1}"/>
              <w:text/>
            </w:sdtPr>
            <w:sdtEndPr/>
            <w:sdtContent>
              <w:p w14:paraId="6C15A769" w14:textId="77777777" w:rsidR="002033A5" w:rsidRPr="00A32F20" w:rsidRDefault="009B4279" w:rsidP="00120B77">
                <w:pPr>
                  <w:pStyle w:val="Topptekst"/>
                  <w:tabs>
                    <w:tab w:val="clear" w:pos="4536"/>
                    <w:tab w:val="clear" w:pos="9072"/>
                    <w:tab w:val="left" w:pos="6350"/>
                    <w:tab w:val="left" w:pos="7598"/>
                    <w:tab w:val="right" w:pos="9923"/>
                  </w:tabs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Adresseinformasjon fylles inn ved ekspedering. Se mottakerliste nedenfor.</w:t>
                </w:r>
              </w:p>
            </w:sdtContent>
          </w:sdt>
          <w:sdt>
            <w:sdtPr>
              <w:rPr>
                <w:rFonts w:cs="Arial"/>
                <w:szCs w:val="22"/>
              </w:rPr>
              <w:tag w:val="ToActivityContact.Address"/>
              <w:id w:val="10002"/>
              <w:lock w:val="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Address[@gbs:key='10002']" w:storeItemID="{A8332E65-F77C-4D3D-81B6-CBE1478656A1}"/>
              <w:text/>
            </w:sdtPr>
            <w:sdtEndPr/>
            <w:sdtContent>
              <w:p w14:paraId="15C45CDC" w14:textId="77777777" w:rsidR="002033A5" w:rsidRPr="00A32F20" w:rsidRDefault="009B4279" w:rsidP="00120B77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 xml:space="preserve">  </w:t>
                </w:r>
              </w:p>
            </w:sdtContent>
          </w:sdt>
          <w:sdt>
            <w:sdtPr>
              <w:rPr>
                <w:rFonts w:cs="Arial"/>
                <w:szCs w:val="22"/>
              </w:rPr>
              <w:tag w:val="ToActivityContact.Zip"/>
              <w:id w:val="10016"/>
              <w:lock w:val="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Zip[@gbs:key='10016']" w:storeItemID="{A8332E65-F77C-4D3D-81B6-CBE1478656A1}"/>
              <w:text/>
            </w:sdtPr>
            <w:sdtEndPr/>
            <w:sdtContent>
              <w:p w14:paraId="292B2530" w14:textId="77777777" w:rsidR="002033A5" w:rsidRDefault="009B4279" w:rsidP="00120B77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 xml:space="preserve">  </w:t>
                </w:r>
              </w:p>
            </w:sdtContent>
          </w:sdt>
          <w:p w14:paraId="773E5DED" w14:textId="77777777" w:rsidR="006F42B1" w:rsidRDefault="006F42B1" w:rsidP="00120B77">
            <w:pPr>
              <w:rPr>
                <w:rFonts w:cs="Arial"/>
                <w:szCs w:val="22"/>
              </w:rPr>
            </w:pPr>
          </w:p>
          <w:p w14:paraId="2EA655D8" w14:textId="77777777" w:rsidR="00812439" w:rsidRPr="00A32F20" w:rsidRDefault="00812439" w:rsidP="00120B77">
            <w:pPr>
              <w:rPr>
                <w:rFonts w:cs="Arial"/>
                <w:szCs w:val="22"/>
              </w:rPr>
            </w:pPr>
          </w:p>
          <w:p w14:paraId="3E3805FA" w14:textId="5917E4B3" w:rsidR="00812439" w:rsidRDefault="00812439" w:rsidP="0081243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/>
            </w:r>
            <w:r>
              <w:rPr>
                <w:rFonts w:cs="Arial"/>
                <w:szCs w:val="22"/>
              </w:rPr>
              <w:instrText xml:space="preserve"> IF "</w:instrText>
            </w:r>
            <w:sdt>
              <w:sdtPr>
                <w:rPr>
                  <w:rFonts w:cs="Arial"/>
                  <w:szCs w:val="22"/>
                </w:rPr>
                <w:tag w:val="ToActivityContact.Name2"/>
                <w:id w:val="10001"/>
                <w:placeholder>
                  <w:docPart w:val="E12B2A2A575C474A9D8EFE1493FDF2DE"/>
                </w:placeholder>
                <w:dataBinding w:prefixMappings="xmlns:gbs='http://www.software-innovation.no/growBusinessDocument'" w:xpath="/gbs:GrowBusinessDocument/gbs:ToActivityContactJOINEX.Name2[@gbs:key='10001']" w:storeItemID="{A8332E65-F77C-4D3D-81B6-CBE1478656A1}"/>
                <w:text/>
              </w:sdtPr>
              <w:sdtEndPr/>
              <w:sdtContent>
                <w:r w:rsidR="006B6B2E">
                  <w:rPr>
                    <w:rFonts w:cs="Arial"/>
                    <w:szCs w:val="22"/>
                  </w:rPr>
                  <w:instrText xml:space="preserve">  </w:instrText>
                </w:r>
              </w:sdtContent>
            </w:sdt>
            <w:r>
              <w:rPr>
                <w:rFonts w:cs="Arial"/>
                <w:szCs w:val="22"/>
              </w:rPr>
              <w:instrText>" &lt;&gt; "Adresseinformasjon fylles inn ved ekspedering. Se mottakerliste nedenfor." "</w:instrText>
            </w:r>
            <w:sdt>
              <w:sdtPr>
                <w:rPr>
                  <w:rFonts w:cs="Arial"/>
                  <w:szCs w:val="22"/>
                </w:rPr>
                <w:tag w:val="ToActivityContact.Name2"/>
                <w:id w:val="-463507480"/>
                <w:lock w:val="contentLocked"/>
                <w:placeholder>
                  <w:docPart w:val="485FBE54149641E2A38EBEC60B63962A"/>
                </w:placeholder>
                <w:dataBinding w:prefixMappings="xmlns:gbs='http://www.software-innovation.no/growBusinessDocument'" w:xpath="/gbs:GrowBusinessDocument/gbs:ToActivityContactJOINEX.Name2[@gbs:key='10001']" w:storeItemID="{A8332E65-F77C-4D3D-81B6-CBE1478656A1}"/>
                <w:text/>
              </w:sdtPr>
              <w:sdtEndPr/>
              <w:sdtContent>
                <w:r w:rsidR="006B6B2E">
                  <w:rPr>
                    <w:rFonts w:cs="Arial"/>
                    <w:szCs w:val="22"/>
                  </w:rPr>
                  <w:instrText xml:space="preserve">  </w:instrText>
                </w:r>
              </w:sdtContent>
            </w:sdt>
            <w:r>
              <w:rPr>
                <w:rFonts w:cs="Arial"/>
                <w:szCs w:val="22"/>
              </w:rPr>
              <w:instrText>"</w:instrText>
            </w:r>
          </w:p>
          <w:p w14:paraId="064A1EBE" w14:textId="3F255A83" w:rsidR="007820DB" w:rsidRPr="00A32F20" w:rsidRDefault="00812439" w:rsidP="00812439">
            <w:pPr>
              <w:pStyle w:val="Enkeltlinje"/>
              <w:tabs>
                <w:tab w:val="left" w:pos="6350"/>
                <w:tab w:val="left" w:pos="7598"/>
                <w:tab w:val="right" w:pos="9923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instrText xml:space="preserve"> </w:instrText>
            </w:r>
            <w:r>
              <w:rPr>
                <w:rFonts w:cs="Arial"/>
                <w:szCs w:val="22"/>
              </w:rPr>
              <w:fldChar w:fldCharType="separate"/>
            </w:r>
            <w:r w:rsidR="00B56F2B">
              <w:rPr>
                <w:rFonts w:cs="Arial"/>
                <w:noProof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969" w:type="dxa"/>
          </w:tcPr>
          <w:p w14:paraId="648A071C" w14:textId="161A627E" w:rsidR="001901DF" w:rsidRDefault="001901DF" w:rsidP="00412A29">
            <w:pPr>
              <w:tabs>
                <w:tab w:val="left" w:pos="1350"/>
                <w:tab w:val="left" w:pos="6379"/>
                <w:tab w:val="left" w:pos="7655"/>
              </w:tabs>
              <w:rPr>
                <w:rFonts w:cs="Arial"/>
                <w:b/>
                <w:noProof/>
                <w:szCs w:val="22"/>
              </w:rPr>
            </w:pPr>
            <w:r w:rsidRPr="00CA6891">
              <w:rPr>
                <w:rFonts w:cs="Arial"/>
                <w:b/>
                <w:noProof/>
                <w:szCs w:val="22"/>
              </w:rPr>
              <w:fldChar w:fldCharType="begin"/>
            </w:r>
            <w:r>
              <w:rPr>
                <w:rFonts w:cs="Arial"/>
                <w:b/>
                <w:noProof/>
                <w:szCs w:val="22"/>
              </w:rPr>
              <w:instrText xml:space="preserve"> IF "</w:instrText>
            </w:r>
            <w:sdt>
              <w:sdtPr>
                <w:rPr>
                  <w:rFonts w:cs="Arial"/>
                  <w:b/>
                  <w:noProof/>
                  <w:szCs w:val="22"/>
                </w:rPr>
                <w:tag w:val="ToAuthorization"/>
                <w:id w:val="10004"/>
                <w:placeholder>
                  <w:docPart w:val="3432004B2BD64F1B8EEA7CB5EB67BE7E"/>
                </w:placeholder>
                <w:dataBinding w:prefixMappings="xmlns:gbs='http://www.software-innovation.no/growBusinessDocument'" w:xpath="/gbs:GrowBusinessDocument/gbs:ToAuthorization[@gbs:key='10004']" w:storeItemID="{A8332E65-F77C-4D3D-81B6-CBE1478656A1}"/>
                <w:text/>
              </w:sdtPr>
              <w:sdtEndPr/>
              <w:sdtContent>
                <w:r w:rsidR="006B6B2E">
                  <w:rPr>
                    <w:rFonts w:cs="Arial"/>
                    <w:b/>
                    <w:noProof/>
                    <w:szCs w:val="22"/>
                  </w:rPr>
                  <w:instrText xml:space="preserve">  </w:instrText>
                </w:r>
              </w:sdtContent>
            </w:sdt>
            <w:r>
              <w:rPr>
                <w:rFonts w:cs="Arial"/>
                <w:b/>
                <w:noProof/>
                <w:szCs w:val="22"/>
              </w:rPr>
              <w:instrText xml:space="preserve">"&lt;&gt;"  </w:instrText>
            </w:r>
            <w:r w:rsidRPr="00CA6891">
              <w:rPr>
                <w:rFonts w:cs="Arial"/>
                <w:b/>
                <w:noProof/>
                <w:szCs w:val="22"/>
              </w:rPr>
              <w:instrText xml:space="preserve">" "Unntatt offentlighet ihht § " </w:instrText>
            </w:r>
            <w:r w:rsidRPr="00CA6891">
              <w:rPr>
                <w:rFonts w:cs="Arial"/>
                <w:b/>
                <w:noProof/>
                <w:szCs w:val="22"/>
              </w:rPr>
              <w:fldChar w:fldCharType="end"/>
            </w:r>
          </w:p>
          <w:p w14:paraId="1E3F9DD5" w14:textId="77777777" w:rsidR="001901DF" w:rsidRDefault="006B6B2E" w:rsidP="00412A29">
            <w:pPr>
              <w:tabs>
                <w:tab w:val="left" w:pos="1350"/>
                <w:tab w:val="left" w:pos="6379"/>
                <w:tab w:val="left" w:pos="7655"/>
              </w:tabs>
              <w:rPr>
                <w:rFonts w:cs="Arial"/>
                <w:b/>
                <w:noProof/>
                <w:szCs w:val="22"/>
              </w:rPr>
            </w:pPr>
            <w:sdt>
              <w:sdtPr>
                <w:rPr>
                  <w:rFonts w:cs="Arial"/>
                  <w:b/>
                  <w:noProof/>
                  <w:szCs w:val="22"/>
                </w:rPr>
                <w:tag w:val="ToAuthorization"/>
                <w:id w:val="10003"/>
                <w:lock w:val="sdtLocked"/>
                <w:placeholder>
                  <w:docPart w:val="435F5B9C9DFC439E9C9D07D24AF1F1C9"/>
                </w:placeholder>
                <w:dataBinding w:prefixMappings="xmlns:gbs='http://www.software-innovation.no/growBusinessDocument'" w:xpath="/gbs:GrowBusinessDocument/gbs:ToAuthorization[@gbs:key='10003']" w:storeItemID="{A8332E65-F77C-4D3D-81B6-CBE1478656A1}"/>
                <w:text/>
              </w:sdtPr>
              <w:sdtEndPr/>
              <w:sdtContent>
                <w:r w:rsidR="009B4279">
                  <w:rPr>
                    <w:rFonts w:cs="Arial"/>
                    <w:b/>
                    <w:noProof/>
                    <w:szCs w:val="22"/>
                  </w:rPr>
                  <w:t xml:space="preserve">  </w:t>
                </w:r>
              </w:sdtContent>
            </w:sdt>
          </w:p>
          <w:p w14:paraId="0996B3FF" w14:textId="77777777" w:rsidR="00F07C42" w:rsidRDefault="00F07C42" w:rsidP="001901DF">
            <w:pPr>
              <w:tabs>
                <w:tab w:val="left" w:pos="1350"/>
                <w:tab w:val="left" w:pos="6663"/>
                <w:tab w:val="left" w:pos="7655"/>
              </w:tabs>
              <w:rPr>
                <w:sz w:val="16"/>
                <w:szCs w:val="16"/>
              </w:rPr>
            </w:pPr>
          </w:p>
          <w:p w14:paraId="7583F947" w14:textId="5456BB1E" w:rsidR="001901DF" w:rsidRPr="00724387" w:rsidRDefault="001901DF" w:rsidP="001901DF">
            <w:pPr>
              <w:tabs>
                <w:tab w:val="left" w:pos="1350"/>
                <w:tab w:val="left" w:pos="6663"/>
                <w:tab w:val="left" w:pos="76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Dato:</w:t>
            </w:r>
            <w:r>
              <w:rPr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tag w:val="DocumentDate"/>
                <w:id w:val="10005"/>
                <w:placeholder>
                  <w:docPart w:val="43445F01A85E40949130A9A5766942B0"/>
                </w:placeholder>
                <w:dataBinding w:prefixMappings="xmlns:gbs='http://www.software-innovation.no/growBusinessDocument'" w:xpath="/gbs:GrowBusinessDocument/gbs:DocumentDate[@gbs:key='10005']" w:storeItemID="{A8332E65-F77C-4D3D-81B6-CBE1478656A1}"/>
                <w:date w:fullDate="2020-11-16T10:21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6B6B2E">
                  <w:rPr>
                    <w:rFonts w:cs="Arial"/>
                    <w:sz w:val="18"/>
                    <w:szCs w:val="18"/>
                  </w:rPr>
                  <w:t>16.11.2020</w:t>
                </w:r>
              </w:sdtContent>
            </w:sdt>
          </w:p>
          <w:p w14:paraId="62FF091C" w14:textId="77777777" w:rsidR="001901DF" w:rsidRDefault="001901DF" w:rsidP="001901DF">
            <w:pPr>
              <w:tabs>
                <w:tab w:val="left" w:pos="1350"/>
                <w:tab w:val="left" w:pos="6663"/>
                <w:tab w:val="left" w:pos="7655"/>
                <w:tab w:val="left" w:pos="8080"/>
              </w:tabs>
              <w:rPr>
                <w:sz w:val="16"/>
                <w:szCs w:val="16"/>
              </w:rPr>
            </w:pPr>
            <w:bookmarkStart w:id="1" w:name="POSTNR"/>
            <w:bookmarkEnd w:id="1"/>
            <w:r>
              <w:rPr>
                <w:sz w:val="16"/>
                <w:szCs w:val="16"/>
              </w:rPr>
              <w:t>Vår ref:</w:t>
            </w:r>
            <w:r>
              <w:rPr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tag w:val="DocumentNumber"/>
                <w:id w:val="10013"/>
                <w:lock w:val="contentLocked"/>
                <w:placeholder>
                  <w:docPart w:val="54A3489CFCDC4F1ABC8F4602096AB53C"/>
                </w:placeholder>
                <w:dataBinding w:prefixMappings="xmlns:gbs='http://www.software-innovation.no/growBusinessDocument'" w:xpath="/gbs:GrowBusinessDocument/gbs:DocumentNumber[@gbs:key='10013']" w:storeItemID="{A8332E65-F77C-4D3D-81B6-CBE1478656A1}"/>
                <w:text/>
              </w:sdtPr>
              <w:sdtEndPr/>
              <w:sdtContent>
                <w:r w:rsidR="009B4279">
                  <w:rPr>
                    <w:rFonts w:cs="Arial"/>
                    <w:sz w:val="18"/>
                    <w:szCs w:val="18"/>
                  </w:rPr>
                  <w:t>19/13356-22</w:t>
                </w:r>
              </w:sdtContent>
            </w:sdt>
          </w:p>
          <w:p w14:paraId="6D0D5BCC" w14:textId="77777777" w:rsidR="001901DF" w:rsidRPr="00724387" w:rsidRDefault="001901DF" w:rsidP="001901DF">
            <w:pPr>
              <w:tabs>
                <w:tab w:val="left" w:pos="1350"/>
                <w:tab w:val="left" w:pos="6663"/>
                <w:tab w:val="left" w:pos="7655"/>
              </w:tabs>
              <w:rPr>
                <w:sz w:val="16"/>
                <w:szCs w:val="16"/>
              </w:rPr>
            </w:pPr>
            <w:bookmarkStart w:id="2" w:name="KONTAKT"/>
            <w:bookmarkEnd w:id="2"/>
            <w:r>
              <w:rPr>
                <w:sz w:val="16"/>
                <w:szCs w:val="16"/>
              </w:rPr>
              <w:t>Deres ref:</w:t>
            </w:r>
            <w:bookmarkStart w:id="3" w:name="REF"/>
            <w:bookmarkEnd w:id="3"/>
            <w:r>
              <w:rPr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tag w:val="ReferenceNo"/>
                <w:id w:val="10006"/>
                <w:placeholder>
                  <w:docPart w:val="514AB9F19E4B4C7399D09B32E3900F10"/>
                </w:placeholder>
                <w:dataBinding w:prefixMappings="xmlns:gbs='http://www.software-innovation.no/growBusinessDocument'" w:xpath="/gbs:GrowBusinessDocument/gbs:ReferenceNo[@gbs:key='10006']" w:storeItemID="{A8332E65-F77C-4D3D-81B6-CBE1478656A1}"/>
                <w:text/>
              </w:sdtPr>
              <w:sdtEndPr/>
              <w:sdtContent>
                <w:r w:rsidR="009B4279">
                  <w:rPr>
                    <w:rFonts w:cs="Arial"/>
                    <w:sz w:val="18"/>
                    <w:szCs w:val="18"/>
                  </w:rPr>
                  <w:t xml:space="preserve">  </w:t>
                </w:r>
              </w:sdtContent>
            </w:sdt>
          </w:p>
          <w:p w14:paraId="34879F24" w14:textId="77777777" w:rsidR="001901DF" w:rsidRDefault="001901DF" w:rsidP="001901DF">
            <w:pPr>
              <w:tabs>
                <w:tab w:val="left" w:pos="1350"/>
                <w:tab w:val="left" w:pos="6663"/>
                <w:tab w:val="left" w:pos="7655"/>
                <w:tab w:val="left" w:pos="8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Saksbeh.: </w:t>
            </w:r>
            <w:r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tag w:val="OurRef.Name"/>
                <w:id w:val="10017"/>
                <w:placeholder>
                  <w:docPart w:val="DefaultPlaceholder_-1854013440"/>
                </w:placeholder>
                <w:dataBinding w:prefixMappings="xmlns:gbs='http://www.software-innovation.no/growBusinessDocument'" w:xpath="/gbs:GrowBusinessDocument/gbs:OurRef.Name[@gbs:key='10017']" w:storeItemID="{A8332E65-F77C-4D3D-81B6-CBE1478656A1}"/>
                <w:text/>
              </w:sdtPr>
              <w:sdtEndPr/>
              <w:sdtContent>
                <w:r w:rsidR="009B4279">
                  <w:rPr>
                    <w:sz w:val="16"/>
                    <w:szCs w:val="16"/>
                  </w:rPr>
                  <w:t xml:space="preserve">  </w:t>
                </w:r>
              </w:sdtContent>
            </w:sdt>
          </w:p>
          <w:p w14:paraId="51F0EFA2" w14:textId="77777777" w:rsidR="001901DF" w:rsidRDefault="001901DF" w:rsidP="001901DF">
            <w:pPr>
              <w:tabs>
                <w:tab w:val="left" w:pos="1350"/>
                <w:tab w:val="left" w:pos="6663"/>
                <w:tab w:val="left" w:pos="7655"/>
                <w:tab w:val="left" w:pos="8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Tlf.</w:t>
            </w:r>
            <w:r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tag w:val="OurRef.DirectLine"/>
                <w:id w:val="10018"/>
                <w:placeholder>
                  <w:docPart w:val="DefaultPlaceholder_-1854013440"/>
                </w:placeholder>
                <w:dataBinding w:prefixMappings="xmlns:gbs='http://www.software-innovation.no/growBusinessDocument'" w:xpath="/gbs:GrowBusinessDocument/gbs:OurRef.DirectLine[@gbs:key='10018']" w:storeItemID="{A8332E65-F77C-4D3D-81B6-CBE1478656A1}"/>
                <w:text/>
              </w:sdtPr>
              <w:sdtEndPr/>
              <w:sdtContent>
                <w:r w:rsidR="009B4279">
                  <w:rPr>
                    <w:sz w:val="16"/>
                    <w:szCs w:val="16"/>
                  </w:rPr>
                  <w:t xml:space="preserve">  </w:t>
                </w:r>
              </w:sdtContent>
            </w:sdt>
          </w:p>
          <w:p w14:paraId="2326059A" w14:textId="77777777" w:rsidR="002033A5" w:rsidRPr="00A32F20" w:rsidRDefault="002033A5" w:rsidP="00120B77">
            <w:pPr>
              <w:pStyle w:val="Brdtekst"/>
              <w:rPr>
                <w:sz w:val="22"/>
                <w:szCs w:val="22"/>
              </w:rPr>
            </w:pPr>
          </w:p>
        </w:tc>
      </w:tr>
      <w:tr w:rsidR="0069055A" w:rsidRPr="00A32F20" w14:paraId="2E258A65" w14:textId="77777777" w:rsidTr="00571FDC">
        <w:trPr>
          <w:cantSplit/>
          <w:trHeight w:val="70"/>
        </w:trPr>
        <w:tc>
          <w:tcPr>
            <w:tcW w:w="6025" w:type="dxa"/>
          </w:tcPr>
          <w:p w14:paraId="2D566BB7" w14:textId="77777777" w:rsidR="0069055A" w:rsidRPr="0069055A" w:rsidRDefault="0069055A" w:rsidP="00120B77">
            <w:pPr>
              <w:pStyle w:val="Topptekst"/>
              <w:tabs>
                <w:tab w:val="clear" w:pos="4536"/>
                <w:tab w:val="clear" w:pos="9072"/>
                <w:tab w:val="left" w:pos="6350"/>
                <w:tab w:val="left" w:pos="7598"/>
                <w:tab w:val="right" w:pos="9923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3969" w:type="dxa"/>
          </w:tcPr>
          <w:p w14:paraId="676F2684" w14:textId="77777777" w:rsidR="0069055A" w:rsidRPr="0069055A" w:rsidRDefault="0069055A" w:rsidP="00120B77">
            <w:pPr>
              <w:pStyle w:val="Brdtekst"/>
              <w:rPr>
                <w:sz w:val="4"/>
                <w:szCs w:val="4"/>
              </w:rPr>
            </w:pPr>
          </w:p>
        </w:tc>
      </w:tr>
    </w:tbl>
    <w:p w14:paraId="713B0281" w14:textId="77777777" w:rsidR="0069055A" w:rsidRPr="00B730AA" w:rsidRDefault="0069055A" w:rsidP="00B730AA"/>
    <w:p w14:paraId="7FDC0971" w14:textId="77777777" w:rsidR="00564F4C" w:rsidRDefault="00564F4C" w:rsidP="00564F4C">
      <w:pPr>
        <w:tabs>
          <w:tab w:val="left" w:pos="6300"/>
          <w:tab w:val="left" w:pos="7920"/>
        </w:tabs>
      </w:pPr>
    </w:p>
    <w:p w14:paraId="37633A8C" w14:textId="77777777" w:rsidR="00564F4C" w:rsidRDefault="00564F4C" w:rsidP="00564F4C">
      <w:pPr>
        <w:tabs>
          <w:tab w:val="left" w:pos="8222"/>
        </w:tabs>
      </w:pPr>
    </w:p>
    <w:p w14:paraId="74C9E87E" w14:textId="77777777" w:rsidR="00564F4C" w:rsidRPr="0061528D" w:rsidRDefault="006B6B2E" w:rsidP="0021023C">
      <w:pPr>
        <w:pStyle w:val="Tittel"/>
        <w:rPr>
          <w:b w:val="0"/>
        </w:rPr>
      </w:pPr>
      <w:sdt>
        <w:sdtPr>
          <w:rPr>
            <w:b w:val="0"/>
          </w:rPr>
          <w:tag w:val="UnofficialTitle"/>
          <w:id w:val="10015"/>
          <w:lock w:val="sdtLocked"/>
          <w:placeholder>
            <w:docPart w:val="DefaultPlaceholder_1082065158"/>
          </w:placeholder>
          <w:dataBinding w:prefixMappings="xmlns:gbs='http://www.software-innovation.no/growBusinessDocument'" w:xpath="/gbs:GrowBusinessDocument/gbs:UnofficialTitle[@gbs:key='10015']" w:storeItemID="{A8332E65-F77C-4D3D-81B6-CBE1478656A1}"/>
          <w:text/>
        </w:sdtPr>
        <w:sdtEndPr/>
        <w:sdtContent>
          <w:r w:rsidR="009B4279">
            <w:rPr>
              <w:b w:val="0"/>
            </w:rPr>
            <w:t>Referat fra ungdomsrådsmøte (RUR) 12. november 2020</w:t>
          </w:r>
        </w:sdtContent>
      </w:sdt>
      <w:r w:rsidR="00564F4C" w:rsidRPr="0061528D">
        <w:t xml:space="preserve"> </w:t>
      </w:r>
    </w:p>
    <w:p w14:paraId="00E92F99" w14:textId="77777777" w:rsidR="00564F4C" w:rsidRDefault="00564F4C" w:rsidP="00E37E4E">
      <w:pPr>
        <w:pStyle w:val="suppe2"/>
        <w:tabs>
          <w:tab w:val="left" w:pos="5216"/>
          <w:tab w:val="left" w:pos="9129"/>
        </w:tabs>
        <w:rPr>
          <w:lang w:val="nb-NO"/>
        </w:rPr>
      </w:pPr>
    </w:p>
    <w:p w14:paraId="0CD3C3F2" w14:textId="633DE7D6" w:rsidR="00564F4C" w:rsidRDefault="00B01483" w:rsidP="00564F4C">
      <w:bookmarkStart w:id="4" w:name="Start"/>
      <w:bookmarkEnd w:id="4"/>
      <w:r>
        <w:t>Til stede: Sindre Slaatten Sollid, Pia</w:t>
      </w:r>
      <w:r>
        <w:rPr>
          <w:noProof/>
        </w:rPr>
        <w:t xml:space="preserve"> Røysland Henriksen, Gabriel Moland Kittelsen,  </w:t>
      </w:r>
      <w:r>
        <w:rPr>
          <w:noProof/>
        </w:rPr>
        <w:br/>
        <w:t>Vilda Windtwood, Ketil Thorv</w:t>
      </w:r>
      <w:r w:rsidR="004917A1">
        <w:rPr>
          <w:noProof/>
        </w:rPr>
        <w:t>aldsen, Ida Jacobsen, Tobias Stensland, Ordfører Per Kristian Lunden og Elin Evensen</w:t>
      </w:r>
      <w:r>
        <w:rPr>
          <w:noProof/>
        </w:rPr>
        <w:br/>
      </w:r>
    </w:p>
    <w:p w14:paraId="3310D9B5" w14:textId="35C41F7C" w:rsidR="00564F4C" w:rsidRDefault="00B01483" w:rsidP="00564F4C">
      <w:r>
        <w:t>Forfall: Annie Holthe Ausland</w:t>
      </w:r>
    </w:p>
    <w:p w14:paraId="287CBBFA" w14:textId="77777777" w:rsidR="00564F4C" w:rsidRDefault="00564F4C" w:rsidP="00564F4C"/>
    <w:p w14:paraId="78A47A0A" w14:textId="60347F12" w:rsidR="00F3130D" w:rsidRDefault="004917A1" w:rsidP="00564F4C">
      <w:pPr>
        <w:rPr>
          <w:rFonts w:cs="Arial"/>
          <w:i/>
          <w:sz w:val="20"/>
        </w:rPr>
      </w:pPr>
      <w:r w:rsidRPr="00F3130D">
        <w:rPr>
          <w:rFonts w:cs="Arial"/>
          <w:i/>
          <w:sz w:val="20"/>
        </w:rPr>
        <w:t>I møtet ble det glemt å orienter om at det ble gjort en feil på Risør videregående skole i forbindelse me</w:t>
      </w:r>
      <w:r w:rsidR="001870A3">
        <w:rPr>
          <w:rFonts w:cs="Arial"/>
          <w:i/>
          <w:sz w:val="20"/>
        </w:rPr>
        <w:t>d utvelgelse av kandidater til</w:t>
      </w:r>
      <w:r w:rsidR="00F3130D" w:rsidRPr="00F3130D">
        <w:rPr>
          <w:rFonts w:cs="Arial"/>
          <w:i/>
          <w:sz w:val="20"/>
        </w:rPr>
        <w:t xml:space="preserve"> u</w:t>
      </w:r>
      <w:r w:rsidRPr="00F3130D">
        <w:rPr>
          <w:rFonts w:cs="Arial"/>
          <w:i/>
          <w:sz w:val="20"/>
        </w:rPr>
        <w:t xml:space="preserve">ngdomsrådet. Ida var </w:t>
      </w:r>
      <w:r w:rsidR="00F3130D">
        <w:rPr>
          <w:rFonts w:cs="Arial"/>
          <w:i/>
          <w:sz w:val="20"/>
        </w:rPr>
        <w:t xml:space="preserve">i fjor </w:t>
      </w:r>
      <w:r w:rsidRPr="00F3130D">
        <w:rPr>
          <w:rFonts w:cs="Arial"/>
          <w:i/>
          <w:sz w:val="20"/>
        </w:rPr>
        <w:t>valgt inn som fast medlem for to år, men var i år oppført som vara. I samråd med</w:t>
      </w:r>
      <w:r w:rsidR="00F3130D" w:rsidRPr="00F3130D">
        <w:rPr>
          <w:rFonts w:cs="Arial"/>
          <w:i/>
          <w:sz w:val="20"/>
        </w:rPr>
        <w:t xml:space="preserve"> ordfører har vi kommet til at Ida fortsatt står oppført som vara, men innkalles til alle ordinære møter.</w:t>
      </w:r>
    </w:p>
    <w:p w14:paraId="22446CB6" w14:textId="0A9B0892" w:rsidR="004917A1" w:rsidRPr="00F3130D" w:rsidRDefault="00F3130D" w:rsidP="00564F4C">
      <w:pPr>
        <w:rPr>
          <w:rFonts w:cs="Arial"/>
          <w:i/>
          <w:sz w:val="20"/>
        </w:rPr>
      </w:pPr>
      <w:r w:rsidRPr="00F3130D">
        <w:rPr>
          <w:rFonts w:cs="Arial"/>
          <w:i/>
          <w:sz w:val="20"/>
        </w:rPr>
        <w:t xml:space="preserve"> </w:t>
      </w:r>
      <w:r w:rsidR="004917A1" w:rsidRPr="00F3130D">
        <w:rPr>
          <w:rFonts w:cs="Arial"/>
          <w:i/>
          <w:sz w:val="20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3130D" w14:paraId="57093D92" w14:textId="77777777" w:rsidTr="00F3130D">
        <w:tc>
          <w:tcPr>
            <w:tcW w:w="10196" w:type="dxa"/>
          </w:tcPr>
          <w:p w14:paraId="10D76CAB" w14:textId="77777777" w:rsidR="00F3130D" w:rsidRPr="00DC5C5B" w:rsidRDefault="00F3130D" w:rsidP="00F3130D">
            <w:pPr>
              <w:pStyle w:val="Listeavsnitt"/>
              <w:numPr>
                <w:ilvl w:val="0"/>
                <w:numId w:val="1"/>
              </w:numPr>
              <w:spacing w:after="160" w:line="252" w:lineRule="auto"/>
              <w:contextualSpacing/>
              <w:rPr>
                <w:rFonts w:ascii="Arial" w:hAnsi="Arial" w:cs="Arial"/>
                <w:b/>
              </w:rPr>
            </w:pPr>
            <w:r w:rsidRPr="00DC5C5B">
              <w:rPr>
                <w:rFonts w:ascii="Arial" w:hAnsi="Arial" w:cs="Arial"/>
                <w:b/>
              </w:rPr>
              <w:t>Godkjenning av innkalling og referat</w:t>
            </w:r>
          </w:p>
          <w:p w14:paraId="3370A867" w14:textId="77777777" w:rsidR="00F3130D" w:rsidRPr="00DC5C5B" w:rsidRDefault="00F3130D" w:rsidP="00F3130D">
            <w:pPr>
              <w:pStyle w:val="Listeavsnitt"/>
              <w:spacing w:after="160" w:line="252" w:lineRule="auto"/>
              <w:contextualSpacing/>
              <w:rPr>
                <w:rFonts w:ascii="Arial" w:hAnsi="Arial" w:cs="Arial"/>
              </w:rPr>
            </w:pPr>
            <w:r w:rsidRPr="00DC5C5B">
              <w:rPr>
                <w:rFonts w:ascii="Arial" w:hAnsi="Arial" w:cs="Arial"/>
              </w:rPr>
              <w:t>Innkalling og referat godkjent.</w:t>
            </w:r>
          </w:p>
          <w:p w14:paraId="03F935D2" w14:textId="77777777" w:rsidR="00F3130D" w:rsidRPr="00DC5C5B" w:rsidRDefault="00F3130D" w:rsidP="00F3130D">
            <w:pPr>
              <w:spacing w:after="160" w:line="252" w:lineRule="auto"/>
              <w:ind w:left="708"/>
              <w:contextualSpacing/>
              <w:rPr>
                <w:rFonts w:cs="Arial"/>
                <w:szCs w:val="22"/>
              </w:rPr>
            </w:pPr>
            <w:r w:rsidRPr="00DC5C5B">
              <w:rPr>
                <w:rFonts w:cs="Arial"/>
                <w:szCs w:val="22"/>
              </w:rPr>
              <w:t>Orientering om Arbeidsutvalgets møte vedr. Fv 416. Se vedlegg.</w:t>
            </w:r>
          </w:p>
          <w:p w14:paraId="1413CF6D" w14:textId="77777777" w:rsidR="00F3130D" w:rsidRPr="00DC5C5B" w:rsidRDefault="00F3130D" w:rsidP="00564F4C">
            <w:pPr>
              <w:rPr>
                <w:rFonts w:cs="Arial"/>
                <w:szCs w:val="22"/>
              </w:rPr>
            </w:pPr>
          </w:p>
        </w:tc>
      </w:tr>
      <w:tr w:rsidR="00F3130D" w14:paraId="4C1C049B" w14:textId="77777777" w:rsidTr="00F3130D">
        <w:tc>
          <w:tcPr>
            <w:tcW w:w="10196" w:type="dxa"/>
          </w:tcPr>
          <w:p w14:paraId="393E9D8F" w14:textId="77777777" w:rsidR="00F3130D" w:rsidRPr="00DC5C5B" w:rsidRDefault="00F3130D" w:rsidP="00F3130D">
            <w:pPr>
              <w:pStyle w:val="Listeavsnitt"/>
              <w:numPr>
                <w:ilvl w:val="0"/>
                <w:numId w:val="1"/>
              </w:numPr>
              <w:spacing w:after="160" w:line="252" w:lineRule="auto"/>
              <w:contextualSpacing/>
              <w:rPr>
                <w:rFonts w:ascii="Arial" w:hAnsi="Arial" w:cs="Arial"/>
                <w:lang w:val="nn-NO"/>
              </w:rPr>
            </w:pPr>
            <w:r w:rsidRPr="00DC5C5B">
              <w:rPr>
                <w:rFonts w:ascii="Arial" w:hAnsi="Arial" w:cs="Arial"/>
                <w:b/>
                <w:lang w:val="nn-NO"/>
              </w:rPr>
              <w:t>Ungdom og Risørhuset v/ Kulturkoordinator Ågot Bugge</w:t>
            </w:r>
          </w:p>
          <w:p w14:paraId="4A50869B" w14:textId="791BCA5E" w:rsidR="00F3130D" w:rsidRPr="00DC5C5B" w:rsidRDefault="0098251E" w:rsidP="00F313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Spørsmål sendt ut med sakslisten: </w:t>
            </w:r>
            <w:r w:rsidR="00F3130D" w:rsidRPr="00DC5C5B">
              <w:rPr>
                <w:rFonts w:cs="Arial"/>
                <w:szCs w:val="22"/>
              </w:rPr>
              <w:t>Hvordan kan vi skape et større eierskap til kulturhuset som samlingsarena blant innbyggere som til vanlig kanskje ikke kommer til Risørhuset? </w:t>
            </w:r>
          </w:p>
          <w:p w14:paraId="0D4E4BAA" w14:textId="539F7B69" w:rsidR="00F3130D" w:rsidRPr="00DC5C5B" w:rsidRDefault="00F3130D" w:rsidP="00F3130D">
            <w:pPr>
              <w:spacing w:after="160" w:line="252" w:lineRule="auto"/>
              <w:contextualSpacing/>
              <w:rPr>
                <w:rFonts w:cs="Arial"/>
                <w:szCs w:val="22"/>
              </w:rPr>
            </w:pPr>
          </w:p>
          <w:p w14:paraId="798B795B" w14:textId="43635396" w:rsidR="00F3130D" w:rsidRPr="00DC5C5B" w:rsidRDefault="00F3130D" w:rsidP="001870A3">
            <w:pPr>
              <w:spacing w:after="160" w:line="252" w:lineRule="auto"/>
              <w:contextualSpacing/>
              <w:rPr>
                <w:rFonts w:cs="Arial"/>
                <w:szCs w:val="22"/>
              </w:rPr>
            </w:pPr>
            <w:r w:rsidRPr="00DC5C5B">
              <w:rPr>
                <w:rFonts w:cs="Arial"/>
                <w:szCs w:val="22"/>
              </w:rPr>
              <w:t xml:space="preserve">Spørsmål fra Ågot om ungdommene kunne tenke seg å være med i et gruppe som kan se igjennom treilere og være med på å bestemme hvilke filmer som skal settes opp på kino. </w:t>
            </w:r>
            <w:r w:rsidR="001870A3" w:rsidRPr="00DC5C5B">
              <w:rPr>
                <w:rFonts w:cs="Arial"/>
                <w:szCs w:val="22"/>
              </w:rPr>
              <w:t xml:space="preserve">Rådet er svært positiv til det, og syns det er viktig at det rekrutteres bredt. En fra hver klasse fra 8-VG3. Ågot kan sende forespørselen til elevrådet, så vil elevrådene videreformidle informasjon inn i klassene. Ønske om å sette opp gamle filmer/klassikere. Eks. Harry Potter maraton. Bruke forslagskasse. På spørsmål om hva ungdommen må få tilbake for å gjøre dette, svarer rådet at det er belønning å få være med å påvirke hvilke filmer som blir satt opp, ev. gratis film. Ågot bes diskutere belønning med den aktuelle gruppen. </w:t>
            </w:r>
          </w:p>
          <w:p w14:paraId="188BF3FE" w14:textId="0ABC6C18" w:rsidR="008E0FBE" w:rsidRPr="00DC5C5B" w:rsidRDefault="008E0FBE" w:rsidP="001870A3">
            <w:pPr>
              <w:spacing w:after="160" w:line="252" w:lineRule="auto"/>
              <w:contextualSpacing/>
              <w:rPr>
                <w:rFonts w:cs="Arial"/>
                <w:szCs w:val="22"/>
              </w:rPr>
            </w:pPr>
          </w:p>
        </w:tc>
      </w:tr>
      <w:tr w:rsidR="00F3130D" w14:paraId="3E7AD297" w14:textId="77777777" w:rsidTr="00F3130D">
        <w:tc>
          <w:tcPr>
            <w:tcW w:w="10196" w:type="dxa"/>
          </w:tcPr>
          <w:p w14:paraId="751C3B02" w14:textId="407FBE45" w:rsidR="001870A3" w:rsidRPr="00DC5C5B" w:rsidRDefault="001870A3" w:rsidP="001870A3">
            <w:pPr>
              <w:pStyle w:val="Listeavsnitt"/>
              <w:numPr>
                <w:ilvl w:val="0"/>
                <w:numId w:val="1"/>
              </w:numPr>
              <w:spacing w:after="160" w:line="252" w:lineRule="auto"/>
              <w:contextualSpacing/>
              <w:rPr>
                <w:rFonts w:ascii="Arial" w:hAnsi="Arial" w:cs="Arial"/>
                <w:b/>
              </w:rPr>
            </w:pPr>
            <w:r w:rsidRPr="00DC5C5B">
              <w:rPr>
                <w:rFonts w:ascii="Arial" w:hAnsi="Arial" w:cs="Arial"/>
                <w:b/>
              </w:rPr>
              <w:t>Ungdom og frivillighet v/Ågot Bugge</w:t>
            </w:r>
          </w:p>
          <w:p w14:paraId="7FB32BF6" w14:textId="4121A22C" w:rsidR="008E0FBE" w:rsidRPr="00DC5C5B" w:rsidRDefault="0098251E" w:rsidP="008E0FBE">
            <w:pPr>
              <w:spacing w:after="160" w:line="252" w:lineRule="auto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Spørsmål sendt ut med sakslisten: </w:t>
            </w:r>
            <w:r w:rsidR="008E0FBE" w:rsidRPr="00DC5C5B">
              <w:rPr>
                <w:rFonts w:cs="Arial"/>
                <w:szCs w:val="22"/>
              </w:rPr>
              <w:t xml:space="preserve">Hva kan kommunen gjøre for å legge til rette for deltagelse og frivillig aktivitet i dag og i fremtiden? </w:t>
            </w:r>
            <w:r>
              <w:rPr>
                <w:rFonts w:cs="Arial"/>
                <w:szCs w:val="22"/>
              </w:rPr>
              <w:t xml:space="preserve"> </w:t>
            </w:r>
            <w:r w:rsidR="008E0FBE" w:rsidRPr="00DC5C5B">
              <w:rPr>
                <w:rFonts w:cs="Arial"/>
                <w:szCs w:val="22"/>
              </w:rPr>
              <w:t>Hvordan kan kommunen legge til rette for rekruttering av unge frivillige?</w:t>
            </w:r>
          </w:p>
          <w:p w14:paraId="6EFC79C3" w14:textId="1B6740F4" w:rsidR="008E0FBE" w:rsidRPr="00DC5C5B" w:rsidRDefault="008E0FBE" w:rsidP="008E0FBE">
            <w:pPr>
              <w:spacing w:after="160" w:line="252" w:lineRule="auto"/>
              <w:contextualSpacing/>
              <w:rPr>
                <w:rFonts w:cs="Arial"/>
                <w:szCs w:val="22"/>
              </w:rPr>
            </w:pPr>
          </w:p>
          <w:p w14:paraId="6333805E" w14:textId="6FF868F4" w:rsidR="008E0FBE" w:rsidRPr="00DC5C5B" w:rsidRDefault="0098251E" w:rsidP="008E0FBE">
            <w:pPr>
              <w:spacing w:after="160" w:line="252" w:lineRule="auto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Rådet mener det</w:t>
            </w:r>
            <w:r w:rsidR="008E0FBE" w:rsidRPr="00DC5C5B">
              <w:rPr>
                <w:rFonts w:cs="Arial"/>
                <w:szCs w:val="22"/>
              </w:rPr>
              <w:t xml:space="preserve"> kan handle om kunnskap om hva frivillig arbeid er og hvilket samhold det skaper. </w:t>
            </w:r>
            <w:r w:rsidR="008E0FBE" w:rsidRPr="00DC5C5B">
              <w:rPr>
                <w:rFonts w:cs="Arial"/>
                <w:szCs w:val="22"/>
              </w:rPr>
              <w:lastRenderedPageBreak/>
              <w:t>Noen i rådet har erfaring med å være frivillig og ble rekruttert gjennom nær venn.</w:t>
            </w:r>
          </w:p>
          <w:p w14:paraId="69E98406" w14:textId="4C96C6AA" w:rsidR="00F3130D" w:rsidRPr="00DC5C5B" w:rsidRDefault="0098251E" w:rsidP="0098251E">
            <w:pPr>
              <w:spacing w:after="160" w:line="252" w:lineRule="auto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Aktuelt med f</w:t>
            </w:r>
            <w:r w:rsidR="008E0FBE" w:rsidRPr="00DC5C5B">
              <w:rPr>
                <w:rFonts w:cs="Arial"/>
                <w:szCs w:val="22"/>
              </w:rPr>
              <w:t>rivillighet inn mot arrangementene som eventuelt blir på Risørhuset. På spørsmål om hvilke sosiale medier Risø</w:t>
            </w:r>
            <w:r>
              <w:rPr>
                <w:rFonts w:cs="Arial"/>
                <w:szCs w:val="22"/>
              </w:rPr>
              <w:t xml:space="preserve">rhuset bør bruke for å </w:t>
            </w:r>
            <w:r w:rsidR="008E0FBE" w:rsidRPr="00DC5C5B">
              <w:rPr>
                <w:rFonts w:cs="Arial"/>
                <w:szCs w:val="22"/>
              </w:rPr>
              <w:t>nå ungdom er svaret Instagram og Snapchat. Forslag fra rådet om at ungdom kan styre Risørhusets Instagram-konto.</w:t>
            </w:r>
          </w:p>
        </w:tc>
      </w:tr>
      <w:tr w:rsidR="00F3130D" w14:paraId="24075931" w14:textId="77777777" w:rsidTr="00F3130D">
        <w:tc>
          <w:tcPr>
            <w:tcW w:w="10196" w:type="dxa"/>
          </w:tcPr>
          <w:p w14:paraId="420E259C" w14:textId="77777777" w:rsidR="008E0FBE" w:rsidRPr="00DC5C5B" w:rsidRDefault="008E0FBE" w:rsidP="00F01E54">
            <w:pPr>
              <w:pStyle w:val="Listeavsnitt"/>
              <w:numPr>
                <w:ilvl w:val="0"/>
                <w:numId w:val="1"/>
              </w:numPr>
              <w:spacing w:after="160" w:line="252" w:lineRule="auto"/>
              <w:contextualSpacing/>
              <w:rPr>
                <w:rFonts w:ascii="Arial" w:hAnsi="Arial" w:cs="Arial"/>
              </w:rPr>
            </w:pPr>
            <w:r w:rsidRPr="00DC5C5B">
              <w:rPr>
                <w:rFonts w:ascii="Arial" w:hAnsi="Arial" w:cs="Arial"/>
                <w:b/>
              </w:rPr>
              <w:lastRenderedPageBreak/>
              <w:t xml:space="preserve">Klima og miljø – Sertifisering av Risør kommune som miljøfyrtårn. v/Heidi Rødveen </w:t>
            </w:r>
          </w:p>
          <w:p w14:paraId="5F758EAC" w14:textId="56EFC704" w:rsidR="008E0FBE" w:rsidRPr="00DC5C5B" w:rsidRDefault="0098251E" w:rsidP="008E0FBE">
            <w:pPr>
              <w:spacing w:after="160" w:line="252" w:lineRule="auto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Kommunehuset skal miljøfyrtårnsertifiseres. Når det er gjort blir det skolene og andre kommunale hus sin tur.   </w:t>
            </w:r>
          </w:p>
          <w:p w14:paraId="6D7C4113" w14:textId="7AFCCE6F" w:rsidR="008E0FBE" w:rsidRDefault="008E0FBE" w:rsidP="008E0FBE">
            <w:pPr>
              <w:spacing w:after="160" w:line="252" w:lineRule="auto"/>
              <w:contextualSpacing/>
              <w:rPr>
                <w:rFonts w:cs="Arial"/>
                <w:szCs w:val="22"/>
              </w:rPr>
            </w:pPr>
            <w:r w:rsidRPr="00DC5C5B">
              <w:rPr>
                <w:rFonts w:cs="Arial"/>
                <w:szCs w:val="22"/>
              </w:rPr>
              <w:t>Hvilke satsningsområder er ungdommen opptatt av?</w:t>
            </w:r>
          </w:p>
          <w:p w14:paraId="4F886904" w14:textId="6BCD6B13" w:rsidR="0098251E" w:rsidRPr="00DC5C5B" w:rsidRDefault="0098251E" w:rsidP="008E0FBE">
            <w:pPr>
              <w:spacing w:after="160" w:line="252" w:lineRule="auto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Innspill fra rådet: </w:t>
            </w:r>
          </w:p>
          <w:p w14:paraId="5AD8F403" w14:textId="45E7A890" w:rsidR="008E0FBE" w:rsidRPr="00DC5C5B" w:rsidRDefault="008E0FBE" w:rsidP="008E0FBE">
            <w:pPr>
              <w:spacing w:after="160" w:line="252" w:lineRule="auto"/>
              <w:contextualSpacing/>
              <w:rPr>
                <w:rFonts w:cs="Arial"/>
                <w:szCs w:val="22"/>
              </w:rPr>
            </w:pPr>
            <w:r w:rsidRPr="00DC5C5B">
              <w:rPr>
                <w:rFonts w:cs="Arial"/>
                <w:szCs w:val="22"/>
              </w:rPr>
              <w:t>Matsvinn –rapportere på hvor mye matsvinn vi har.</w:t>
            </w:r>
          </w:p>
          <w:p w14:paraId="633A64FE" w14:textId="4CFD01BE" w:rsidR="008E198A" w:rsidRPr="00DC5C5B" w:rsidRDefault="008E198A" w:rsidP="008E0FBE">
            <w:pPr>
              <w:spacing w:after="160" w:line="252" w:lineRule="auto"/>
              <w:contextualSpacing/>
              <w:rPr>
                <w:rFonts w:cs="Arial"/>
                <w:szCs w:val="22"/>
              </w:rPr>
            </w:pPr>
            <w:r w:rsidRPr="00DC5C5B">
              <w:rPr>
                <w:rFonts w:cs="Arial"/>
                <w:szCs w:val="22"/>
              </w:rPr>
              <w:t>Koselige utearealer rundt kommunehuset– gjøre det hyggelig å spise lunsj ute.</w:t>
            </w:r>
          </w:p>
          <w:p w14:paraId="2138A886" w14:textId="68ACC52D" w:rsidR="008E198A" w:rsidRPr="00DC5C5B" w:rsidRDefault="008E198A" w:rsidP="008E0FBE">
            <w:pPr>
              <w:spacing w:after="160" w:line="252" w:lineRule="auto"/>
              <w:contextualSpacing/>
              <w:rPr>
                <w:rFonts w:cs="Arial"/>
                <w:szCs w:val="22"/>
              </w:rPr>
            </w:pPr>
            <w:r w:rsidRPr="00DC5C5B">
              <w:rPr>
                <w:rFonts w:cs="Arial"/>
                <w:szCs w:val="22"/>
              </w:rPr>
              <w:t xml:space="preserve">Prosjekter i skolearbeid påvirker også foreldrene. </w:t>
            </w:r>
          </w:p>
          <w:p w14:paraId="471533E7" w14:textId="7D969FFB" w:rsidR="008E198A" w:rsidRPr="00DC5C5B" w:rsidRDefault="008E198A" w:rsidP="008E0FBE">
            <w:pPr>
              <w:spacing w:after="160" w:line="252" w:lineRule="auto"/>
              <w:contextualSpacing/>
              <w:rPr>
                <w:rFonts w:cs="Arial"/>
                <w:szCs w:val="22"/>
                <w:lang w:val="nn-NO"/>
              </w:rPr>
            </w:pPr>
            <w:r w:rsidRPr="00DC5C5B">
              <w:rPr>
                <w:rFonts w:cs="Arial"/>
                <w:szCs w:val="22"/>
                <w:lang w:val="nn-NO"/>
              </w:rPr>
              <w:t>Rådet er positive til alle miljøvennlige tiltak.</w:t>
            </w:r>
          </w:p>
          <w:p w14:paraId="4D4EFE63" w14:textId="77777777" w:rsidR="008E198A" w:rsidRPr="00DC5C5B" w:rsidRDefault="008E198A" w:rsidP="008E0FBE">
            <w:pPr>
              <w:spacing w:after="160" w:line="252" w:lineRule="auto"/>
              <w:contextualSpacing/>
              <w:rPr>
                <w:rFonts w:cs="Arial"/>
                <w:szCs w:val="22"/>
                <w:lang w:val="nn-NO"/>
              </w:rPr>
            </w:pPr>
          </w:p>
          <w:p w14:paraId="15FE7DED" w14:textId="77777777" w:rsidR="008E198A" w:rsidRPr="00DC5C5B" w:rsidRDefault="008E198A" w:rsidP="008E0FBE">
            <w:pPr>
              <w:spacing w:after="160" w:line="252" w:lineRule="auto"/>
              <w:contextualSpacing/>
              <w:rPr>
                <w:rFonts w:cs="Arial"/>
                <w:szCs w:val="22"/>
              </w:rPr>
            </w:pPr>
            <w:r w:rsidRPr="00DC5C5B">
              <w:rPr>
                <w:rFonts w:cs="Arial"/>
                <w:szCs w:val="22"/>
              </w:rPr>
              <w:t>VGS er fyrtårnsertifisert. Hva gjøres der som elevene merker?</w:t>
            </w:r>
          </w:p>
          <w:p w14:paraId="001C80AF" w14:textId="49A31C67" w:rsidR="00F3130D" w:rsidRPr="00DC5C5B" w:rsidRDefault="008E198A" w:rsidP="008E198A">
            <w:pPr>
              <w:spacing w:after="160" w:line="252" w:lineRule="auto"/>
              <w:contextualSpacing/>
              <w:rPr>
                <w:rFonts w:cs="Arial"/>
                <w:szCs w:val="22"/>
              </w:rPr>
            </w:pPr>
            <w:r w:rsidRPr="00DC5C5B">
              <w:rPr>
                <w:rFonts w:cs="Arial"/>
                <w:szCs w:val="22"/>
              </w:rPr>
              <w:t>Kildesortering. Bruker ikke engangsservise. Samler inn flas</w:t>
            </w:r>
            <w:r w:rsidR="0098251E">
              <w:rPr>
                <w:rFonts w:cs="Arial"/>
                <w:szCs w:val="22"/>
              </w:rPr>
              <w:t>k</w:t>
            </w:r>
            <w:r w:rsidRPr="00DC5C5B">
              <w:rPr>
                <w:rFonts w:cs="Arial"/>
                <w:szCs w:val="22"/>
              </w:rPr>
              <w:t>epant. Selger mat til halv pris dagen etter.</w:t>
            </w:r>
            <w:r w:rsidR="008E0FBE" w:rsidRPr="00DC5C5B">
              <w:rPr>
                <w:rFonts w:cs="Arial"/>
                <w:szCs w:val="22"/>
              </w:rPr>
              <w:t xml:space="preserve"> </w:t>
            </w:r>
          </w:p>
          <w:p w14:paraId="08EDC0BA" w14:textId="07C3DDB1" w:rsidR="008E198A" w:rsidRPr="00DC5C5B" w:rsidRDefault="008E198A" w:rsidP="008E198A">
            <w:pPr>
              <w:spacing w:after="160" w:line="252" w:lineRule="auto"/>
              <w:contextualSpacing/>
              <w:rPr>
                <w:rFonts w:cs="Arial"/>
                <w:szCs w:val="22"/>
              </w:rPr>
            </w:pPr>
          </w:p>
        </w:tc>
      </w:tr>
      <w:tr w:rsidR="00F3130D" w14:paraId="0C668855" w14:textId="77777777" w:rsidTr="00F3130D">
        <w:tc>
          <w:tcPr>
            <w:tcW w:w="10196" w:type="dxa"/>
          </w:tcPr>
          <w:p w14:paraId="596657AA" w14:textId="77777777" w:rsidR="008E198A" w:rsidRPr="00DC5C5B" w:rsidRDefault="008E198A" w:rsidP="008E198A">
            <w:pPr>
              <w:pStyle w:val="Listeavsnitt"/>
              <w:numPr>
                <w:ilvl w:val="0"/>
                <w:numId w:val="1"/>
              </w:numPr>
              <w:spacing w:after="160" w:line="252" w:lineRule="auto"/>
              <w:contextualSpacing/>
              <w:rPr>
                <w:rFonts w:ascii="Arial" w:hAnsi="Arial" w:cs="Arial"/>
                <w:b/>
              </w:rPr>
            </w:pPr>
            <w:r w:rsidRPr="00DC5C5B">
              <w:rPr>
                <w:rFonts w:ascii="Arial" w:hAnsi="Arial" w:cs="Arial"/>
                <w:b/>
              </w:rPr>
              <w:t>Budsjett 2021 – Hva er viktig for ungdom? v/Ordfører</w:t>
            </w:r>
          </w:p>
          <w:p w14:paraId="037ED23B" w14:textId="15A907D7" w:rsidR="008E198A" w:rsidRPr="00DC5C5B" w:rsidRDefault="008E198A" w:rsidP="008E198A">
            <w:pPr>
              <w:spacing w:after="160" w:line="252" w:lineRule="auto"/>
              <w:contextualSpacing/>
              <w:rPr>
                <w:rFonts w:cs="Arial"/>
                <w:szCs w:val="22"/>
              </w:rPr>
            </w:pPr>
            <w:r w:rsidRPr="00DC5C5B">
              <w:rPr>
                <w:rFonts w:cs="Arial"/>
                <w:szCs w:val="22"/>
              </w:rPr>
              <w:t xml:space="preserve">Info om skateanlegget. Skatepark er lagt inn i økonomiplan med kr. 6 000 000,- i 2023. Kultursjefen jobber for å få dette fremskyndet til 2021. Dette er avhengig av spillemidler. Det søkes om spillemidler nå i november. Det planlegges workshop rundt nærmiljøanlegget rundt skatebanen med elever fra barneskolen og ungdomsskolen. Selve arbeidet rundt forprosjektet for skatebanen er utarbeidet sammen med skatere i Risør. </w:t>
            </w:r>
          </w:p>
          <w:p w14:paraId="7C5AD9D7" w14:textId="77777777" w:rsidR="008E198A" w:rsidRPr="00DC5C5B" w:rsidRDefault="008E198A" w:rsidP="008E198A">
            <w:pPr>
              <w:spacing w:after="160" w:line="252" w:lineRule="auto"/>
              <w:contextualSpacing/>
              <w:rPr>
                <w:rFonts w:cs="Arial"/>
                <w:szCs w:val="22"/>
              </w:rPr>
            </w:pPr>
          </w:p>
          <w:p w14:paraId="463DFD48" w14:textId="232C6A59" w:rsidR="008E198A" w:rsidRPr="00DC5C5B" w:rsidRDefault="008E198A" w:rsidP="008E198A">
            <w:pPr>
              <w:spacing w:after="160" w:line="252" w:lineRule="auto"/>
              <w:contextualSpacing/>
              <w:rPr>
                <w:rFonts w:cs="Arial"/>
                <w:szCs w:val="22"/>
              </w:rPr>
            </w:pPr>
            <w:r w:rsidRPr="00DC5C5B">
              <w:rPr>
                <w:rFonts w:cs="Arial"/>
                <w:szCs w:val="22"/>
              </w:rPr>
              <w:t xml:space="preserve">Innspill fra ungdomsrådet: </w:t>
            </w:r>
            <w:r w:rsidR="008A4F56" w:rsidRPr="00DC5C5B">
              <w:rPr>
                <w:rFonts w:cs="Arial"/>
                <w:szCs w:val="22"/>
              </w:rPr>
              <w:t xml:space="preserve">Dette er veldig bra. </w:t>
            </w:r>
            <w:r w:rsidRPr="00DC5C5B">
              <w:rPr>
                <w:rFonts w:cs="Arial"/>
                <w:szCs w:val="22"/>
              </w:rPr>
              <w:t xml:space="preserve">Viktig at sikkerhet/kameraovervåking også følger med når en </w:t>
            </w:r>
            <w:r w:rsidR="008A4F56" w:rsidRPr="00DC5C5B">
              <w:rPr>
                <w:rFonts w:cs="Arial"/>
                <w:szCs w:val="22"/>
              </w:rPr>
              <w:t>investerer</w:t>
            </w:r>
            <w:r w:rsidRPr="00DC5C5B">
              <w:rPr>
                <w:rFonts w:cs="Arial"/>
                <w:szCs w:val="22"/>
              </w:rPr>
              <w:t xml:space="preserve"> så mye i skateanlegg. </w:t>
            </w:r>
          </w:p>
          <w:p w14:paraId="40F30D00" w14:textId="21DAFB52" w:rsidR="008A4F56" w:rsidRPr="00DC5C5B" w:rsidRDefault="008A4F56" w:rsidP="008E198A">
            <w:pPr>
              <w:spacing w:after="160" w:line="252" w:lineRule="auto"/>
              <w:contextualSpacing/>
              <w:rPr>
                <w:rFonts w:cs="Arial"/>
                <w:szCs w:val="22"/>
              </w:rPr>
            </w:pPr>
          </w:p>
          <w:p w14:paraId="68E84045" w14:textId="12111438" w:rsidR="008A4F56" w:rsidRPr="00DC5C5B" w:rsidRDefault="008A4F56" w:rsidP="008E198A">
            <w:pPr>
              <w:spacing w:after="160" w:line="252" w:lineRule="auto"/>
              <w:contextualSpacing/>
              <w:rPr>
                <w:rFonts w:cs="Arial"/>
                <w:szCs w:val="22"/>
              </w:rPr>
            </w:pPr>
            <w:r w:rsidRPr="00DC5C5B">
              <w:rPr>
                <w:rFonts w:cs="Arial"/>
                <w:szCs w:val="22"/>
              </w:rPr>
              <w:t>Andre innspill til budsjettet:</w:t>
            </w:r>
          </w:p>
          <w:p w14:paraId="532A9BE8" w14:textId="6765163D" w:rsidR="008E198A" w:rsidRPr="00695D9E" w:rsidRDefault="008E198A" w:rsidP="00695D9E">
            <w:pPr>
              <w:spacing w:after="160" w:line="252" w:lineRule="auto"/>
              <w:contextualSpacing/>
              <w:rPr>
                <w:rFonts w:cs="Arial"/>
              </w:rPr>
            </w:pPr>
            <w:r w:rsidRPr="00695D9E">
              <w:rPr>
                <w:rFonts w:cs="Arial"/>
              </w:rPr>
              <w:t xml:space="preserve">Behov for større svømmehall. </w:t>
            </w:r>
            <w:r w:rsidR="008A4F56" w:rsidRPr="00695D9E">
              <w:rPr>
                <w:rFonts w:cs="Arial"/>
              </w:rPr>
              <w:t>Det er kamp om</w:t>
            </w:r>
            <w:r w:rsidRPr="00695D9E">
              <w:rPr>
                <w:rFonts w:cs="Arial"/>
              </w:rPr>
              <w:t xml:space="preserve"> tid i svømmehallen. </w:t>
            </w:r>
          </w:p>
          <w:p w14:paraId="24ABEA93" w14:textId="45F26BBB" w:rsidR="008E198A" w:rsidRPr="00695D9E" w:rsidRDefault="008A4F56" w:rsidP="00695D9E">
            <w:pPr>
              <w:spacing w:after="160" w:line="252" w:lineRule="auto"/>
              <w:contextualSpacing/>
              <w:rPr>
                <w:rFonts w:cs="Arial"/>
              </w:rPr>
            </w:pPr>
            <w:r w:rsidRPr="00695D9E">
              <w:rPr>
                <w:rFonts w:cs="Arial"/>
              </w:rPr>
              <w:t>Et sted hvor musik</w:t>
            </w:r>
            <w:r w:rsidR="008E198A" w:rsidRPr="00695D9E">
              <w:rPr>
                <w:rFonts w:cs="Arial"/>
              </w:rPr>
              <w:t>ere kan øve. Ønske om band</w:t>
            </w:r>
            <w:r w:rsidRPr="00695D9E">
              <w:rPr>
                <w:rFonts w:cs="Arial"/>
              </w:rPr>
              <w:t>-rom/øvingsrom i R</w:t>
            </w:r>
            <w:r w:rsidR="008E198A" w:rsidRPr="00695D9E">
              <w:rPr>
                <w:rFonts w:cs="Arial"/>
              </w:rPr>
              <w:t>isørhuset</w:t>
            </w:r>
            <w:r w:rsidRPr="00695D9E">
              <w:rPr>
                <w:rFonts w:cs="Arial"/>
              </w:rPr>
              <w:t>/</w:t>
            </w:r>
            <w:r w:rsidR="008E198A" w:rsidRPr="00695D9E">
              <w:rPr>
                <w:rFonts w:cs="Arial"/>
              </w:rPr>
              <w:t xml:space="preserve">bomberom. </w:t>
            </w:r>
          </w:p>
          <w:p w14:paraId="7252D454" w14:textId="5C400346" w:rsidR="008E198A" w:rsidRPr="0098251E" w:rsidRDefault="008A4F56" w:rsidP="0098251E">
            <w:pPr>
              <w:spacing w:after="160" w:line="252" w:lineRule="auto"/>
              <w:contextualSpacing/>
              <w:rPr>
                <w:rFonts w:cs="Arial"/>
              </w:rPr>
            </w:pPr>
            <w:r w:rsidRPr="0098251E">
              <w:rPr>
                <w:rFonts w:cs="Arial"/>
              </w:rPr>
              <w:t>På spørsmål sier ordfører at det er foreslått små budsjettkutt</w:t>
            </w:r>
            <w:r w:rsidR="00695D9E">
              <w:rPr>
                <w:rFonts w:cs="Arial"/>
              </w:rPr>
              <w:t xml:space="preserve"> i </w:t>
            </w:r>
            <w:r w:rsidR="008E198A" w:rsidRPr="0098251E">
              <w:rPr>
                <w:rFonts w:cs="Arial"/>
              </w:rPr>
              <w:t>Ri</w:t>
            </w:r>
            <w:r w:rsidRPr="0098251E">
              <w:rPr>
                <w:rFonts w:cs="Arial"/>
              </w:rPr>
              <w:t>s</w:t>
            </w:r>
            <w:r w:rsidR="008E198A" w:rsidRPr="0098251E">
              <w:rPr>
                <w:rFonts w:cs="Arial"/>
              </w:rPr>
              <w:t xml:space="preserve">ørhuset. </w:t>
            </w:r>
            <w:r w:rsidRPr="0098251E">
              <w:rPr>
                <w:rFonts w:cs="Arial"/>
              </w:rPr>
              <w:t>Rådet viser til tidligere sak om Risørhuset</w:t>
            </w:r>
            <w:r w:rsidR="00695D9E">
              <w:rPr>
                <w:rFonts w:cs="Arial"/>
              </w:rPr>
              <w:t>,</w:t>
            </w:r>
            <w:r w:rsidRPr="0098251E">
              <w:rPr>
                <w:rFonts w:cs="Arial"/>
              </w:rPr>
              <w:t xml:space="preserve"> og presentasjon fra UiA i Risørhuset 5 november, og mener at dersom Risørhuset skal tilrettelegge for ungdom må ikke budsjettet kuttes, heller økes.</w:t>
            </w:r>
          </w:p>
          <w:p w14:paraId="14255842" w14:textId="39B51F6E" w:rsidR="008A4F56" w:rsidRPr="00DC5C5B" w:rsidRDefault="008A4F56" w:rsidP="008E198A">
            <w:pPr>
              <w:spacing w:after="160" w:line="252" w:lineRule="auto"/>
              <w:contextualSpacing/>
              <w:rPr>
                <w:rFonts w:cs="Arial"/>
                <w:szCs w:val="22"/>
              </w:rPr>
            </w:pPr>
          </w:p>
          <w:p w14:paraId="6DFFE350" w14:textId="77777777" w:rsidR="00695D9E" w:rsidRPr="00695D9E" w:rsidRDefault="00695D9E" w:rsidP="008A4F56">
            <w:pPr>
              <w:spacing w:after="160" w:line="252" w:lineRule="auto"/>
              <w:contextualSpacing/>
              <w:rPr>
                <w:rFonts w:cs="Arial"/>
                <w:b/>
                <w:szCs w:val="22"/>
              </w:rPr>
            </w:pPr>
            <w:r w:rsidRPr="00695D9E">
              <w:rPr>
                <w:rFonts w:cs="Arial"/>
                <w:b/>
                <w:szCs w:val="22"/>
              </w:rPr>
              <w:t>Konklusjon:</w:t>
            </w:r>
          </w:p>
          <w:p w14:paraId="762C39E7" w14:textId="7EBA0E1E" w:rsidR="008E198A" w:rsidRPr="00DC5C5B" w:rsidRDefault="00695D9E" w:rsidP="008E198A">
            <w:pPr>
              <w:spacing w:after="160" w:line="252" w:lineRule="auto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Ungdomsrådets</w:t>
            </w:r>
            <w:r w:rsidR="008A4F56" w:rsidRPr="00DC5C5B">
              <w:rPr>
                <w:rFonts w:cs="Arial"/>
                <w:szCs w:val="22"/>
              </w:rPr>
              <w:t xml:space="preserve"> leder vil </w:t>
            </w:r>
            <w:r>
              <w:rPr>
                <w:rFonts w:cs="Arial"/>
                <w:szCs w:val="22"/>
              </w:rPr>
              <w:t>legge frem en uttalelse</w:t>
            </w:r>
            <w:r w:rsidR="008A4F56" w:rsidRPr="00DC5C5B">
              <w:rPr>
                <w:rFonts w:cs="Arial"/>
                <w:szCs w:val="22"/>
              </w:rPr>
              <w:t xml:space="preserve"> for bystyret 17. desember </w:t>
            </w:r>
            <w:r>
              <w:rPr>
                <w:rFonts w:cs="Arial"/>
                <w:szCs w:val="22"/>
              </w:rPr>
              <w:t>i forhold til</w:t>
            </w:r>
            <w:r w:rsidR="008A4F56" w:rsidRPr="00DC5C5B">
              <w:rPr>
                <w:rFonts w:cs="Arial"/>
                <w:szCs w:val="22"/>
              </w:rPr>
              <w:t xml:space="preserve"> budsjett. </w:t>
            </w:r>
          </w:p>
          <w:p w14:paraId="48F57A6D" w14:textId="77777777" w:rsidR="00F3130D" w:rsidRPr="00DC5C5B" w:rsidRDefault="00F3130D" w:rsidP="00564F4C">
            <w:pPr>
              <w:rPr>
                <w:rFonts w:cs="Arial"/>
                <w:szCs w:val="22"/>
              </w:rPr>
            </w:pPr>
          </w:p>
        </w:tc>
      </w:tr>
      <w:tr w:rsidR="00F3130D" w14:paraId="23BDEBC1" w14:textId="77777777" w:rsidTr="00F3130D">
        <w:tc>
          <w:tcPr>
            <w:tcW w:w="10196" w:type="dxa"/>
          </w:tcPr>
          <w:p w14:paraId="05A20175" w14:textId="3166797A" w:rsidR="008A4F56" w:rsidRPr="00DC5C5B" w:rsidRDefault="008A4F56" w:rsidP="008A4F56">
            <w:pPr>
              <w:pStyle w:val="Listeavsnitt"/>
              <w:numPr>
                <w:ilvl w:val="0"/>
                <w:numId w:val="1"/>
              </w:numPr>
              <w:spacing w:after="160" w:line="252" w:lineRule="auto"/>
              <w:contextualSpacing/>
              <w:rPr>
                <w:rFonts w:ascii="Arial" w:hAnsi="Arial" w:cs="Arial"/>
                <w:b/>
              </w:rPr>
            </w:pPr>
            <w:r w:rsidRPr="00DC5C5B">
              <w:rPr>
                <w:rFonts w:ascii="Arial" w:hAnsi="Arial" w:cs="Arial"/>
                <w:b/>
              </w:rPr>
              <w:t>Orientering om møtegodtgjørelse v/Elin</w:t>
            </w:r>
            <w:r w:rsidR="00BA7D2C" w:rsidRPr="00DC5C5B">
              <w:rPr>
                <w:rFonts w:ascii="Arial" w:hAnsi="Arial" w:cs="Arial"/>
                <w:b/>
              </w:rPr>
              <w:t xml:space="preserve"> Evensen</w:t>
            </w:r>
          </w:p>
          <w:p w14:paraId="5340BE2C" w14:textId="2F5064F8" w:rsidR="00F3130D" w:rsidRPr="00DC5C5B" w:rsidRDefault="00BA7D2C" w:rsidP="00BA7D2C">
            <w:pPr>
              <w:spacing w:after="160" w:line="252" w:lineRule="auto"/>
              <w:contextualSpacing/>
              <w:rPr>
                <w:rFonts w:cs="Arial"/>
                <w:szCs w:val="22"/>
              </w:rPr>
            </w:pPr>
            <w:r w:rsidRPr="00DC5C5B">
              <w:rPr>
                <w:rFonts w:cs="Arial"/>
                <w:szCs w:val="22"/>
              </w:rPr>
              <w:t xml:space="preserve">Det er behov for at rådets medlemmer melder inn personnummer og kontonummer for at møtegodtgjørelse kan bli utbetalt før jul. </w:t>
            </w:r>
            <w:r w:rsidR="00695D9E">
              <w:rPr>
                <w:rFonts w:cs="Arial"/>
                <w:szCs w:val="22"/>
              </w:rPr>
              <w:t>De som var til stede i møtet har nå levert.</w:t>
            </w:r>
          </w:p>
          <w:p w14:paraId="5488EB76" w14:textId="1B136CC7" w:rsidR="00BA7D2C" w:rsidRPr="00DC5C5B" w:rsidRDefault="00BA7D2C" w:rsidP="00BA7D2C">
            <w:pPr>
              <w:spacing w:after="160" w:line="252" w:lineRule="auto"/>
              <w:contextualSpacing/>
              <w:rPr>
                <w:rFonts w:cs="Arial"/>
                <w:szCs w:val="22"/>
              </w:rPr>
            </w:pPr>
          </w:p>
        </w:tc>
      </w:tr>
      <w:tr w:rsidR="00F3130D" w14:paraId="45E57115" w14:textId="77777777" w:rsidTr="00F3130D">
        <w:tc>
          <w:tcPr>
            <w:tcW w:w="10196" w:type="dxa"/>
          </w:tcPr>
          <w:p w14:paraId="1D1DA577" w14:textId="77777777" w:rsidR="00BA7D2C" w:rsidRPr="00DC5C5B" w:rsidRDefault="00BA7D2C" w:rsidP="00BA7D2C">
            <w:pPr>
              <w:pStyle w:val="Listeavsnitt"/>
              <w:numPr>
                <w:ilvl w:val="0"/>
                <w:numId w:val="1"/>
              </w:numPr>
              <w:spacing w:after="160" w:line="252" w:lineRule="auto"/>
              <w:contextualSpacing/>
              <w:rPr>
                <w:rFonts w:ascii="Arial" w:hAnsi="Arial" w:cs="Arial"/>
              </w:rPr>
            </w:pPr>
            <w:r w:rsidRPr="00DC5C5B">
              <w:rPr>
                <w:rFonts w:ascii="Arial" w:hAnsi="Arial" w:cs="Arial"/>
                <w:b/>
              </w:rPr>
              <w:t>Rådets egne saker</w:t>
            </w:r>
            <w:r w:rsidRPr="00DC5C5B">
              <w:rPr>
                <w:rFonts w:ascii="Arial" w:hAnsi="Arial" w:cs="Arial"/>
              </w:rPr>
              <w:t>.</w:t>
            </w:r>
          </w:p>
          <w:p w14:paraId="5B219F45" w14:textId="00B6C7AF" w:rsidR="00BA7D2C" w:rsidRPr="00DC5C5B" w:rsidRDefault="00BA7D2C" w:rsidP="00BA7D2C">
            <w:pPr>
              <w:spacing w:after="160" w:line="252" w:lineRule="auto"/>
              <w:contextualSpacing/>
              <w:rPr>
                <w:rFonts w:cs="Arial"/>
                <w:szCs w:val="22"/>
              </w:rPr>
            </w:pPr>
            <w:r w:rsidRPr="00DC5C5B">
              <w:rPr>
                <w:rFonts w:cs="Arial"/>
                <w:szCs w:val="22"/>
              </w:rPr>
              <w:t>Ingen konkrete saker denne gangen.</w:t>
            </w:r>
          </w:p>
          <w:p w14:paraId="5B23756C" w14:textId="77777777" w:rsidR="00BA7D2C" w:rsidRPr="00DC5C5B" w:rsidRDefault="00BA7D2C" w:rsidP="00BA7D2C">
            <w:pPr>
              <w:spacing w:after="160" w:line="252" w:lineRule="auto"/>
              <w:contextualSpacing/>
              <w:rPr>
                <w:rFonts w:cs="Arial"/>
                <w:szCs w:val="22"/>
              </w:rPr>
            </w:pPr>
            <w:r w:rsidRPr="00DC5C5B">
              <w:rPr>
                <w:rFonts w:cs="Arial"/>
                <w:szCs w:val="22"/>
              </w:rPr>
              <w:t>Risør videregående skole settes på sakslisten i neste møte.</w:t>
            </w:r>
          </w:p>
          <w:p w14:paraId="480A1571" w14:textId="76169372" w:rsidR="00BA7D2C" w:rsidRPr="00DC5C5B" w:rsidRDefault="00BA7D2C" w:rsidP="00BA7D2C">
            <w:pPr>
              <w:spacing w:after="160" w:line="252" w:lineRule="auto"/>
              <w:contextualSpacing/>
              <w:rPr>
                <w:rFonts w:cs="Arial"/>
                <w:szCs w:val="22"/>
              </w:rPr>
            </w:pPr>
          </w:p>
        </w:tc>
      </w:tr>
      <w:tr w:rsidR="00F3130D" w14:paraId="65A5BA64" w14:textId="77777777" w:rsidTr="00F3130D">
        <w:tc>
          <w:tcPr>
            <w:tcW w:w="10196" w:type="dxa"/>
          </w:tcPr>
          <w:p w14:paraId="3F9CB088" w14:textId="77777777" w:rsidR="00BA7D2C" w:rsidRPr="00DC5C5B" w:rsidRDefault="00BA7D2C" w:rsidP="00BA7D2C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C5C5B">
              <w:rPr>
                <w:rFonts w:ascii="Arial" w:hAnsi="Arial" w:cs="Arial"/>
                <w:b/>
              </w:rPr>
              <w:t>Koronasituasjonen v/Ordfører</w:t>
            </w:r>
          </w:p>
          <w:p w14:paraId="792D22C6" w14:textId="217AC585" w:rsidR="00BA7D2C" w:rsidRPr="00DC5C5B" w:rsidRDefault="00BA7D2C" w:rsidP="00BA7D2C">
            <w:pPr>
              <w:rPr>
                <w:rFonts w:cs="Arial"/>
                <w:szCs w:val="22"/>
              </w:rPr>
            </w:pPr>
            <w:r w:rsidRPr="00DC5C5B">
              <w:rPr>
                <w:rFonts w:cs="Arial"/>
                <w:szCs w:val="22"/>
              </w:rPr>
              <w:t xml:space="preserve">Ordfører har hatt dialog med russen. Opplever dem som ansvarlige og opptatt av å følge regler om smittevern. </w:t>
            </w:r>
          </w:p>
          <w:p w14:paraId="539C102C" w14:textId="77777777" w:rsidR="00BA7D2C" w:rsidRPr="00DC5C5B" w:rsidRDefault="00BA7D2C" w:rsidP="00BA7D2C">
            <w:pPr>
              <w:rPr>
                <w:rFonts w:cs="Arial"/>
                <w:szCs w:val="22"/>
              </w:rPr>
            </w:pPr>
          </w:p>
          <w:p w14:paraId="5D3F12C1" w14:textId="39F5D939" w:rsidR="00DC5C5B" w:rsidRPr="00DC5C5B" w:rsidRDefault="00BA7D2C" w:rsidP="00BA7D2C">
            <w:pPr>
              <w:rPr>
                <w:rFonts w:cs="Arial"/>
                <w:szCs w:val="22"/>
              </w:rPr>
            </w:pPr>
            <w:r w:rsidRPr="00DC5C5B">
              <w:rPr>
                <w:rFonts w:cs="Arial"/>
                <w:szCs w:val="22"/>
              </w:rPr>
              <w:t xml:space="preserve">Ungdomsrådets opplevelse </w:t>
            </w:r>
            <w:r w:rsidR="00695D9E">
              <w:rPr>
                <w:rFonts w:cs="Arial"/>
                <w:szCs w:val="22"/>
              </w:rPr>
              <w:t xml:space="preserve">er at de er </w:t>
            </w:r>
            <w:r w:rsidR="00DC5C5B" w:rsidRPr="00DC5C5B">
              <w:rPr>
                <w:rFonts w:cs="Arial"/>
                <w:szCs w:val="22"/>
              </w:rPr>
              <w:t xml:space="preserve">lei, har lyst til å reise og dra på konserter, men </w:t>
            </w:r>
            <w:r w:rsidR="00695D9E">
              <w:rPr>
                <w:rFonts w:cs="Arial"/>
                <w:szCs w:val="22"/>
              </w:rPr>
              <w:t>at det</w:t>
            </w:r>
            <w:r w:rsidR="00DC5C5B" w:rsidRPr="00DC5C5B">
              <w:rPr>
                <w:rFonts w:cs="Arial"/>
                <w:szCs w:val="22"/>
              </w:rPr>
              <w:t xml:space="preserve"> er ikke noe å gjøre med. </w:t>
            </w:r>
            <w:r w:rsidRPr="00DC5C5B">
              <w:rPr>
                <w:rFonts w:cs="Arial"/>
                <w:szCs w:val="22"/>
              </w:rPr>
              <w:t xml:space="preserve">En må bare godta det. </w:t>
            </w:r>
            <w:r w:rsidR="00DC5C5B" w:rsidRPr="00DC5C5B">
              <w:rPr>
                <w:rFonts w:cs="Arial"/>
                <w:szCs w:val="22"/>
              </w:rPr>
              <w:t>Er glade for at skolene er åpne, og håper ikke det blir h</w:t>
            </w:r>
            <w:r w:rsidRPr="00DC5C5B">
              <w:rPr>
                <w:rFonts w:cs="Arial"/>
                <w:szCs w:val="22"/>
              </w:rPr>
              <w:t xml:space="preserve">jemmeskole igjen. Ikke alle aktiviteter er stengt, selv om noe er satt på vent. </w:t>
            </w:r>
            <w:r w:rsidR="00DC5C5B" w:rsidRPr="00DC5C5B">
              <w:rPr>
                <w:rFonts w:cs="Arial"/>
                <w:szCs w:val="22"/>
              </w:rPr>
              <w:t>Noen er bekymret på skolen. Føler at det er litt «slakt» på skolene. Noen syns VGS har vært flinke på smittevern. Lærere legger litt mer vekt på smittevern igjen. Det å ha hatt smitte i kommunen hjelper på beredskapen. Prøver å være så flink en kan. Noen prøver å ikke være så mye hjemme hos folk, men heller treffes ut</w:t>
            </w:r>
            <w:r w:rsidR="00695D9E">
              <w:rPr>
                <w:rFonts w:cs="Arial"/>
                <w:szCs w:val="22"/>
              </w:rPr>
              <w:t>e</w:t>
            </w:r>
            <w:r w:rsidR="00DC5C5B" w:rsidRPr="00DC5C5B">
              <w:rPr>
                <w:rFonts w:cs="Arial"/>
                <w:szCs w:val="22"/>
              </w:rPr>
              <w:t xml:space="preserve"> på fotballbanen. Der kan </w:t>
            </w:r>
            <w:r w:rsidR="00695D9E">
              <w:rPr>
                <w:rFonts w:cs="Arial"/>
                <w:szCs w:val="22"/>
              </w:rPr>
              <w:t>alle være med</w:t>
            </w:r>
            <w:r w:rsidR="00DC5C5B" w:rsidRPr="00DC5C5B">
              <w:rPr>
                <w:rFonts w:cs="Arial"/>
                <w:szCs w:val="22"/>
              </w:rPr>
              <w:t>, slik at ingen blir ekskludert. Andre prøver å holde seg til sine nærmeste venner. Flere sier at de i større grad holder seg i kommunen. Reiser ikke til Oslo for å besøke familie, eller Arendal for aktiviteter inne.</w:t>
            </w:r>
          </w:p>
          <w:p w14:paraId="56FC7A9A" w14:textId="77777777" w:rsidR="00BA7D2C" w:rsidRPr="00DC5C5B" w:rsidRDefault="00BA7D2C" w:rsidP="00BA7D2C">
            <w:pPr>
              <w:rPr>
                <w:rFonts w:cs="Arial"/>
                <w:szCs w:val="22"/>
              </w:rPr>
            </w:pPr>
          </w:p>
          <w:p w14:paraId="33D32DFE" w14:textId="6CD4B994" w:rsidR="00BA7D2C" w:rsidRPr="00DC5C5B" w:rsidRDefault="00DC5C5B" w:rsidP="00BA7D2C">
            <w:pPr>
              <w:rPr>
                <w:rFonts w:cs="Arial"/>
                <w:szCs w:val="22"/>
              </w:rPr>
            </w:pPr>
            <w:r w:rsidRPr="00DC5C5B">
              <w:rPr>
                <w:rFonts w:cs="Arial"/>
                <w:szCs w:val="22"/>
              </w:rPr>
              <w:t>Ungdomsskoleelevene sier at det ikke gis oppfølging/skolearbeid når elevene må være hjemme på grunn av sykdom/symptomer. Ordfører vil ta dette videre med skolen.</w:t>
            </w:r>
          </w:p>
          <w:p w14:paraId="0E301517" w14:textId="3FBCA095" w:rsidR="00F3130D" w:rsidRPr="00DC5C5B" w:rsidRDefault="00F3130D" w:rsidP="00564F4C">
            <w:pPr>
              <w:rPr>
                <w:rFonts w:cs="Arial"/>
                <w:szCs w:val="22"/>
              </w:rPr>
            </w:pPr>
          </w:p>
        </w:tc>
      </w:tr>
    </w:tbl>
    <w:p w14:paraId="53C656EC" w14:textId="77777777" w:rsidR="004917A1" w:rsidRDefault="004917A1" w:rsidP="00564F4C">
      <w:pPr>
        <w:rPr>
          <w:rFonts w:cs="Arial"/>
          <w:szCs w:val="22"/>
        </w:rPr>
      </w:pPr>
    </w:p>
    <w:p w14:paraId="2F95E01A" w14:textId="58560B27" w:rsidR="004917A1" w:rsidRDefault="004917A1" w:rsidP="004917A1">
      <w:pPr>
        <w:spacing w:after="160" w:line="252" w:lineRule="auto"/>
        <w:contextualSpacing/>
        <w:rPr>
          <w:rFonts w:cs="Arial"/>
        </w:rPr>
      </w:pPr>
    </w:p>
    <w:p w14:paraId="366119F6" w14:textId="77777777" w:rsidR="004917A1" w:rsidRPr="00981D5A" w:rsidRDefault="004917A1" w:rsidP="004917A1">
      <w:pPr>
        <w:spacing w:after="160" w:line="252" w:lineRule="auto"/>
        <w:contextualSpacing/>
        <w:rPr>
          <w:rFonts w:cs="Arial"/>
        </w:rPr>
      </w:pPr>
    </w:p>
    <w:p w14:paraId="35CA579B" w14:textId="77777777" w:rsidR="004917A1" w:rsidRDefault="004917A1" w:rsidP="00564F4C">
      <w:pPr>
        <w:rPr>
          <w:rFonts w:cs="Arial"/>
          <w:szCs w:val="22"/>
        </w:rPr>
      </w:pPr>
    </w:p>
    <w:p w14:paraId="6E3EA542" w14:textId="77777777" w:rsidR="004917A1" w:rsidRDefault="004917A1" w:rsidP="00564F4C">
      <w:pPr>
        <w:rPr>
          <w:rFonts w:cs="Arial"/>
          <w:szCs w:val="22"/>
        </w:rPr>
      </w:pPr>
    </w:p>
    <w:p w14:paraId="54441F07" w14:textId="3C42EB03" w:rsidR="00564F4C" w:rsidRPr="00A32F20" w:rsidRDefault="00564F4C" w:rsidP="00564F4C">
      <w:pPr>
        <w:rPr>
          <w:rFonts w:cs="Arial"/>
          <w:szCs w:val="22"/>
        </w:rPr>
      </w:pPr>
      <w:r w:rsidRPr="00A32F20">
        <w:rPr>
          <w:rFonts w:cs="Arial"/>
          <w:szCs w:val="22"/>
        </w:rPr>
        <w:t>Med hilsen</w:t>
      </w:r>
    </w:p>
    <w:p w14:paraId="54673063" w14:textId="77777777" w:rsidR="00E37E4E" w:rsidRPr="00A32F20" w:rsidRDefault="00E37E4E" w:rsidP="00564F4C">
      <w:pPr>
        <w:rPr>
          <w:rFonts w:cs="Arial"/>
          <w:szCs w:val="22"/>
        </w:rPr>
      </w:pPr>
    </w:p>
    <w:p w14:paraId="15B82A39" w14:textId="77777777" w:rsidR="00E37E4E" w:rsidRPr="00A32F20" w:rsidRDefault="00E37E4E" w:rsidP="00564F4C">
      <w:pPr>
        <w:rPr>
          <w:rFonts w:cs="Arial"/>
          <w:szCs w:val="22"/>
        </w:rPr>
      </w:pPr>
    </w:p>
    <w:p w14:paraId="55388188" w14:textId="77777777" w:rsidR="00E37E4E" w:rsidRPr="00A32F20" w:rsidRDefault="00E37E4E" w:rsidP="00564F4C">
      <w:pPr>
        <w:rPr>
          <w:rFonts w:cs="Arial"/>
          <w:szCs w:val="22"/>
        </w:rPr>
      </w:pPr>
    </w:p>
    <w:p w14:paraId="73CE1A6A" w14:textId="77777777" w:rsidR="00A07009" w:rsidRPr="00A32F20" w:rsidRDefault="006B6B2E" w:rsidP="00A07009">
      <w:pPr>
        <w:rPr>
          <w:rFonts w:cs="Arial"/>
          <w:szCs w:val="22"/>
        </w:rPr>
      </w:pPr>
      <w:sdt>
        <w:sdtPr>
          <w:rPr>
            <w:rFonts w:cs="Arial"/>
            <w:szCs w:val="22"/>
          </w:rPr>
          <w:tag w:val="OurRef.Name"/>
          <w:id w:val="10007"/>
          <w:placeholder>
            <w:docPart w:val="DefaultPlaceholder_1082065158"/>
          </w:placeholder>
          <w:temporary/>
          <w:dataBinding w:prefixMappings="xmlns:gbs='http://www.software-innovation.no/growBusinessDocument'" w:xpath="/gbs:GrowBusinessDocument/gbs:OurRef.Name[@gbs:key='10007']" w:storeItemID="{A8332E65-F77C-4D3D-81B6-CBE1478656A1}"/>
          <w:text/>
        </w:sdtPr>
        <w:sdtEndPr/>
        <w:sdtContent>
          <w:r w:rsidR="009B4279">
            <w:rPr>
              <w:rFonts w:cs="Arial"/>
              <w:szCs w:val="22"/>
            </w:rPr>
            <w:t xml:space="preserve">  </w:t>
          </w:r>
        </w:sdtContent>
      </w:sdt>
    </w:p>
    <w:sdt>
      <w:sdtPr>
        <w:rPr>
          <w:rFonts w:cs="Arial"/>
          <w:szCs w:val="22"/>
        </w:rPr>
        <w:tag w:val="OurRef.Title"/>
        <w:id w:val="10008"/>
        <w:placeholder>
          <w:docPart w:val="DefaultPlaceholder_1082065158"/>
        </w:placeholder>
        <w:temporary/>
        <w:dataBinding w:prefixMappings="xmlns:gbs='http://www.software-innovation.no/growBusinessDocument'" w:xpath="/gbs:GrowBusinessDocument/gbs:OurRef.Title[@gbs:key='10008']" w:storeItemID="{A8332E65-F77C-4D3D-81B6-CBE1478656A1}"/>
        <w:text/>
      </w:sdtPr>
      <w:sdtEndPr/>
      <w:sdtContent>
        <w:p w14:paraId="44D856CF" w14:textId="77777777" w:rsidR="00AF0D1B" w:rsidRDefault="009B4279" w:rsidP="00A07009">
          <w:pPr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 xml:space="preserve">  </w:t>
          </w:r>
        </w:p>
      </w:sdtContent>
    </w:sdt>
    <w:p w14:paraId="3A87183E" w14:textId="77777777" w:rsidR="00492D61" w:rsidRDefault="006B6B2E" w:rsidP="00492D61">
      <w:pPr>
        <w:rPr>
          <w:rFonts w:cs="Arial"/>
          <w:szCs w:val="22"/>
        </w:rPr>
      </w:pPr>
      <w:sdt>
        <w:sdtPr>
          <w:rPr>
            <w:rFonts w:cs="Arial"/>
            <w:szCs w:val="22"/>
          </w:rPr>
          <w:tag w:val="OurRef.DirectLine"/>
          <w:id w:val="10009"/>
          <w:placeholder>
            <w:docPart w:val="DefaultPlaceholder_1082065158"/>
          </w:placeholder>
          <w:temporary/>
          <w:dataBinding w:prefixMappings="xmlns:gbs='http://www.software-innovation.no/growBusinessDocument'" w:xpath="/gbs:GrowBusinessDocument/gbs:OurRef.DirectLine[@gbs:key='10009']" w:storeItemID="{A8332E65-F77C-4D3D-81B6-CBE1478656A1}"/>
          <w:text/>
        </w:sdtPr>
        <w:sdtEndPr/>
        <w:sdtContent>
          <w:r w:rsidR="009B4279">
            <w:rPr>
              <w:rFonts w:cs="Arial"/>
              <w:szCs w:val="22"/>
            </w:rPr>
            <w:t xml:space="preserve">  </w:t>
          </w:r>
        </w:sdtContent>
      </w:sdt>
      <w:r w:rsidR="00665181">
        <w:rPr>
          <w:rFonts w:cs="Arial"/>
          <w:szCs w:val="22"/>
        </w:rPr>
        <w:t xml:space="preserve"> </w:t>
      </w:r>
    </w:p>
    <w:p w14:paraId="6BB9E294" w14:textId="77777777" w:rsidR="00492D61" w:rsidRDefault="00492D61" w:rsidP="0064724A">
      <w:pPr>
        <w:rPr>
          <w:rFonts w:cs="Arial"/>
          <w:i/>
          <w:szCs w:val="22"/>
        </w:rPr>
      </w:pPr>
    </w:p>
    <w:p w14:paraId="553642B9" w14:textId="77777777" w:rsidR="00564F4C" w:rsidRPr="00A32F20" w:rsidRDefault="00446EA4" w:rsidP="00564F4C">
      <w:pPr>
        <w:rPr>
          <w:rFonts w:cs="Arial"/>
          <w:szCs w:val="22"/>
        </w:rPr>
      </w:pPr>
      <w:r>
        <w:rPr>
          <w:i/>
          <w:iCs/>
        </w:rPr>
        <w:t>Brevet er ekspedert elektronisk, og har derfor ingen signatur</w:t>
      </w:r>
      <w:r w:rsidR="00D113F7">
        <w:rPr>
          <w:i/>
          <w:iCs/>
        </w:rPr>
        <w:t xml:space="preserve">. </w:t>
      </w:r>
    </w:p>
    <w:p w14:paraId="1DAA8FE5" w14:textId="77777777" w:rsidR="0064724A" w:rsidRPr="008229F6" w:rsidRDefault="0064724A" w:rsidP="008229F6"/>
    <w:sdt>
      <w:sdtPr>
        <w:alias w:val="Mottakerliste"/>
        <w:tag w:val="Mottakerliste"/>
        <w:id w:val="-995184395"/>
      </w:sdtPr>
      <w:sdtEndPr/>
      <w:sdtContent>
        <w:p w14:paraId="335F121E" w14:textId="10F56275" w:rsidR="006F42B1" w:rsidRPr="008229F6" w:rsidRDefault="006F42B1" w:rsidP="008229F6">
          <w:r w:rsidRPr="008229F6">
            <w:fldChar w:fldCharType="begin"/>
          </w:r>
          <w:r w:rsidRPr="008229F6">
            <w:instrText xml:space="preserve"> IF "</w:instrText>
          </w:r>
          <w:bookmarkStart w:id="5" w:name="_Hlk425943498"/>
          <w:r w:rsidRPr="008229F6">
            <w:fldChar w:fldCharType="begin"/>
          </w:r>
          <w:r w:rsidRPr="008229F6">
            <w:instrText xml:space="preserve"> DOCPROPERTY ShowDummyRecipient </w:instrText>
          </w:r>
          <w:r w:rsidRPr="008229F6">
            <w:fldChar w:fldCharType="separate"/>
          </w:r>
          <w:r w:rsidR="00B56F2B">
            <w:instrText>true</w:instrText>
          </w:r>
          <w:r w:rsidRPr="008229F6">
            <w:fldChar w:fldCharType="end"/>
          </w:r>
          <w:bookmarkEnd w:id="5"/>
          <w:r w:rsidRPr="008229F6">
            <w:instrText>"="true" "</w:instrText>
          </w:r>
        </w:p>
        <w:tbl>
          <w:tblPr>
            <w:tblStyle w:val="Tabellrutenett"/>
            <w:tblpPr w:leftFromText="141" w:rightFromText="141" w:vertAnchor="text" w:horzAnchor="margin" w:tblpY="4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</w:tblCellMar>
            <w:tblLook w:val="04A0" w:firstRow="1" w:lastRow="0" w:firstColumn="1" w:lastColumn="0" w:noHBand="0" w:noVBand="1"/>
          </w:tblPr>
          <w:tblGrid>
            <w:gridCol w:w="1222"/>
            <w:gridCol w:w="8984"/>
          </w:tblGrid>
          <w:tr w:rsidR="006F42B1" w:rsidRPr="008229F6" w14:paraId="3AB14184" w14:textId="77777777" w:rsidTr="00194BBB">
            <w:tc>
              <w:tcPr>
                <w:tcW w:w="1123" w:type="dxa"/>
              </w:tcPr>
              <w:p w14:paraId="6146DF24" w14:textId="77777777" w:rsidR="006F42B1" w:rsidRPr="008229F6" w:rsidRDefault="006B6B2E" w:rsidP="008229F6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tag w:val="Label_Vedlegg"/>
                    <w:id w:val="806752329"/>
                    <w:text/>
                  </w:sdtPr>
                  <w:sdtEndPr/>
                  <w:sdtContent>
                    <w:r w:rsidR="006F42B1" w:rsidRPr="008229F6">
                      <w:rPr>
                        <w:b/>
                      </w:rPr>
                      <w:instrText>Mottakere:</w:instrText>
                    </w:r>
                  </w:sdtContent>
                </w:sdt>
              </w:p>
            </w:tc>
            <w:sdt>
              <w:sdtPr>
                <w:tag w:val="Mottakerliste_SL"/>
                <w:id w:val="10012"/>
                <w:lock w:val="sdtContentLocked"/>
                <w:placeholder>
                  <w:docPart w:val="80D69F171B4946DB9B93DB74F1373D72"/>
                </w:placeholder>
                <w:dataBinding w:prefixMappings="xmlns:gbs='http://www.software-innovation.no/growBusinessDocument'" w:xpath="/gbs:GrowBusinessDocument/gbs:Lists/gbs:SingleLines/gbs:ToActivityContact/gbs:DisplayField[@gbs:key='10012']" w:storeItemID="{A8332E65-F77C-4D3D-81B6-CBE1478656A1}"/>
                <w:text w:multiLine="1"/>
              </w:sdtPr>
              <w:sdtEndPr/>
              <w:sdtContent>
                <w:tc>
                  <w:tcPr>
                    <w:tcW w:w="8253" w:type="dxa"/>
                  </w:tcPr>
                  <w:p w14:paraId="76EB4489" w14:textId="406F6A78" w:rsidR="006F42B1" w:rsidRPr="008229F6" w:rsidRDefault="006B6B2E" w:rsidP="008229F6">
                    <w:r>
                      <w:instrText>Sindre Slaatten Sollid</w:instrText>
                    </w:r>
                    <w:r>
                      <w:br/>
                      <w:instrText>Pia Røysland Henriksen</w:instrText>
                    </w:r>
                    <w:r>
                      <w:br/>
                      <w:instrText>Gabriel Moland Kittelsen</w:instrText>
                    </w:r>
                    <w:r>
                      <w:br/>
                      <w:instrText>Vilda Windtwood</w:instrText>
                    </w:r>
                    <w:r>
                      <w:br/>
                      <w:instrText>Annie Holthe Ausland</w:instrText>
                    </w:r>
                    <w:r>
                      <w:br/>
                      <w:instrText>Ketil Thorvaldsen</w:instrText>
                    </w:r>
                  </w:p>
                </w:tc>
              </w:sdtContent>
            </w:sdt>
          </w:tr>
        </w:tbl>
        <w:p w14:paraId="08178549" w14:textId="77777777" w:rsidR="00B56F2B" w:rsidRPr="008229F6" w:rsidRDefault="006F42B1" w:rsidP="008229F6">
          <w:pPr>
            <w:rPr>
              <w:noProof/>
            </w:rPr>
          </w:pPr>
          <w:r w:rsidRPr="008229F6">
            <w:instrText>"</w:instrText>
          </w:r>
          <w:r w:rsidRPr="008229F6">
            <w:br/>
          </w:r>
          <w:r w:rsidRPr="008229F6">
            <w:fldChar w:fldCharType="separate"/>
          </w:r>
        </w:p>
        <w:tbl>
          <w:tblPr>
            <w:tblStyle w:val="Tabellrutenett"/>
            <w:tblpPr w:leftFromText="141" w:rightFromText="141" w:vertAnchor="text" w:horzAnchor="margin" w:tblpY="4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</w:tblCellMar>
            <w:tblLook w:val="04A0" w:firstRow="1" w:lastRow="0" w:firstColumn="1" w:lastColumn="0" w:noHBand="0" w:noVBand="1"/>
          </w:tblPr>
          <w:tblGrid>
            <w:gridCol w:w="1222"/>
            <w:gridCol w:w="8984"/>
          </w:tblGrid>
          <w:tr w:rsidR="00B56F2B" w:rsidRPr="008229F6" w14:paraId="76F33C50" w14:textId="77777777" w:rsidTr="00194BBB">
            <w:tc>
              <w:tcPr>
                <w:tcW w:w="1123" w:type="dxa"/>
              </w:tcPr>
              <w:p w14:paraId="09610808" w14:textId="77777777" w:rsidR="00B56F2B" w:rsidRPr="008229F6" w:rsidRDefault="006B6B2E" w:rsidP="008229F6">
                <w:pPr>
                  <w:rPr>
                    <w:b/>
                    <w:noProof/>
                  </w:rPr>
                </w:pPr>
                <w:sdt>
                  <w:sdtPr>
                    <w:rPr>
                      <w:b/>
                      <w:noProof/>
                    </w:rPr>
                    <w:tag w:val="Label_Vedlegg"/>
                    <w:id w:val="-746649935"/>
                    <w:text/>
                  </w:sdtPr>
                  <w:sdtEndPr/>
                  <w:sdtContent>
                    <w:r w:rsidR="00B56F2B" w:rsidRPr="008229F6">
                      <w:rPr>
                        <w:b/>
                        <w:noProof/>
                      </w:rPr>
                      <w:t>Mottakere:</w:t>
                    </w:r>
                  </w:sdtContent>
                </w:sdt>
              </w:p>
            </w:tc>
            <w:sdt>
              <w:sdtPr>
                <w:rPr>
                  <w:noProof/>
                </w:rPr>
                <w:tag w:val="Mottakerliste_SL"/>
                <w:id w:val="277380608"/>
                <w:placeholder>
                  <w:docPart w:val="14AA476CA581478FA4A06994E745DC30"/>
                </w:placeholder>
                <w:dataBinding w:prefixMappings="xmlns:gbs='http://www.software-innovation.no/growBusinessDocument'" w:xpath="/gbs:GrowBusinessDocument/gbs:Lists/gbs:SingleLines/gbs:ToActivityContact/gbs:DisplayField[@gbs:key='10012']" w:storeItemID="{A8332E65-F77C-4D3D-81B6-CBE1478656A1}"/>
                <w:text w:multiLine="1"/>
              </w:sdtPr>
              <w:sdtEndPr/>
              <w:sdtContent>
                <w:tc>
                  <w:tcPr>
                    <w:tcW w:w="8253" w:type="dxa"/>
                  </w:tcPr>
                  <w:p w14:paraId="6A7DCB75" w14:textId="77777777" w:rsidR="00B56F2B" w:rsidRPr="008229F6" w:rsidRDefault="00B56F2B" w:rsidP="008229F6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Sindre Slaatten Sollid</w:t>
                    </w:r>
                    <w:r>
                      <w:rPr>
                        <w:noProof/>
                      </w:rPr>
                      <w:br/>
                      <w:t>Pia Røysland Henriksen</w:t>
                    </w:r>
                    <w:r>
                      <w:rPr>
                        <w:noProof/>
                      </w:rPr>
                      <w:br/>
                      <w:t>Gabriel Moland Kittelsen</w:t>
                    </w:r>
                    <w:r>
                      <w:rPr>
                        <w:noProof/>
                      </w:rPr>
                      <w:br/>
                      <w:t>Vilda Windtwood</w:t>
                    </w:r>
                    <w:r>
                      <w:rPr>
                        <w:noProof/>
                      </w:rPr>
                      <w:br/>
                      <w:t>Annie Holthe Ausland</w:t>
                    </w:r>
                    <w:r>
                      <w:rPr>
                        <w:noProof/>
                      </w:rPr>
                      <w:br/>
                      <w:t>Ketil Thorvaldsen</w:t>
                    </w:r>
                  </w:p>
                </w:tc>
              </w:sdtContent>
            </w:sdt>
          </w:tr>
        </w:tbl>
        <w:p w14:paraId="4BE9851F" w14:textId="77777777" w:rsidR="006F42B1" w:rsidRPr="008229F6" w:rsidRDefault="006F42B1" w:rsidP="008229F6">
          <w:r w:rsidRPr="008229F6">
            <w:fldChar w:fldCharType="end"/>
          </w:r>
        </w:p>
      </w:sdtContent>
    </w:sdt>
    <w:sdt>
      <w:sdtPr>
        <w:alias w:val="Liste over kopimottakere"/>
        <w:tag w:val="Kopimottakerliste"/>
        <w:id w:val="1264659594"/>
      </w:sdtPr>
      <w:sdtEndPr/>
      <w:sdtContent>
        <w:p w14:paraId="58A4C1A3" w14:textId="7BCB978E" w:rsidR="006F42B1" w:rsidRPr="008229F6" w:rsidRDefault="006F42B1" w:rsidP="008229F6">
          <w:r w:rsidRPr="008229F6">
            <w:fldChar w:fldCharType="begin"/>
          </w:r>
          <w:r w:rsidRPr="008229F6">
            <w:instrText xml:space="preserve"> IF "</w:instrText>
          </w:r>
          <w:sdt>
            <w:sdtPr>
              <w:tag w:val="Kopi"/>
              <w:id w:val="10011"/>
              <w:placeholder>
                <w:docPart w:val="4A5C8BD1FCE54DA9A1E39A1BD4C354AF"/>
              </w:placeholder>
              <w:dataBinding w:prefixMappings="xmlns:gbs='http://www.software-innovation.no/growBusinessDocument'" w:xpath="/gbs:GrowBusinessDocument/gbs:Lists/gbs:SingleLines/gbs:ToActivityContact/gbs:DisplayField[@gbs:key='10011']" w:storeItemID="{A8332E65-F77C-4D3D-81B6-CBE1478656A1}"/>
              <w:text/>
            </w:sdtPr>
            <w:sdtEndPr/>
            <w:sdtContent>
              <w:r w:rsidR="006B6B2E">
                <w:instrText>Ordfører /v Per Kristian LundenEnhet plan og bygg /v Heidi RødvenEnhet kultur /v Ågot BuggeJonas Olsen GjernesIda JacobsenJohanne Øvland SøstuenGuro Sagvollen FiskergårdThomas Tørring ChristensenTobias Stensland</w:instrText>
              </w:r>
            </w:sdtContent>
          </w:sdt>
          <w:r w:rsidRPr="008229F6">
            <w:instrText xml:space="preserve">"&lt;&gt;"  </w:instrText>
          </w:r>
          <w:r w:rsidR="00315FDF">
            <w:instrText xml:space="preserve">      </w:instrText>
          </w:r>
          <w:r w:rsidRPr="008229F6">
            <w:instrText>" "</w:instrText>
          </w:r>
        </w:p>
        <w:tbl>
          <w:tblPr>
            <w:tblStyle w:val="Tabellrutenett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</w:tblCellMar>
            <w:tblLook w:val="04A0" w:firstRow="1" w:lastRow="0" w:firstColumn="1" w:lastColumn="0" w:noHBand="0" w:noVBand="1"/>
          </w:tblPr>
          <w:tblGrid>
            <w:gridCol w:w="1150"/>
            <w:gridCol w:w="9056"/>
          </w:tblGrid>
          <w:tr w:rsidR="006F42B1" w:rsidRPr="008229F6" w14:paraId="14DF24FA" w14:textId="77777777" w:rsidTr="00194BBB">
            <w:tc>
              <w:tcPr>
                <w:tcW w:w="1134" w:type="dxa"/>
              </w:tcPr>
              <w:p w14:paraId="43A58014" w14:textId="77777777" w:rsidR="006F42B1" w:rsidRPr="008229F6" w:rsidRDefault="006B6B2E" w:rsidP="008229F6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tag w:val="Label_KopiTil"/>
                    <w:id w:val="1085034171"/>
                    <w:text/>
                  </w:sdtPr>
                  <w:sdtEndPr/>
                  <w:sdtContent>
                    <w:r w:rsidR="006F42B1" w:rsidRPr="008229F6">
                      <w:rPr>
                        <w:b/>
                      </w:rPr>
                      <w:instrText>Kopi til:</w:instrText>
                    </w:r>
                  </w:sdtContent>
                </w:sdt>
              </w:p>
            </w:tc>
            <w:tc>
              <w:tcPr>
                <w:tcW w:w="8930" w:type="dxa"/>
              </w:tcPr>
              <w:p w14:paraId="3F2F4E64" w14:textId="3854490A" w:rsidR="006F42B1" w:rsidRPr="008229F6" w:rsidRDefault="006B6B2E" w:rsidP="008229F6">
                <w:sdt>
                  <w:sdtPr>
                    <w:tag w:val="Kopimottakerliste_SL"/>
                    <w:id w:val="1219086323"/>
                    <w:placeholder>
                      <w:docPart w:val="4FB8D825EA1D4AF5A716C79234B072CF"/>
                    </w:placeholder>
                    <w:dataBinding w:prefixMappings="xmlns:gbs='http://www.software-innovation.no/growBusinessDocument'" w:xpath="/gbs:GrowBusinessDocument/gbs:Lists/gbs:SingleLines/gbs:ToActivityContact/gbs:DisplayField[@gbs:key='10011']" w:storeItemID="{A8332E65-F77C-4D3D-81B6-CBE1478656A1}"/>
                    <w:text w:multiLine="1"/>
                  </w:sdtPr>
                  <w:sdtEndPr/>
                  <w:sdtContent>
                    <w:r>
                      <w:instrText>Ordfører /v Per Kristian Lunden</w:instrText>
                    </w:r>
                    <w:r>
                      <w:br/>
                      <w:instrText>Enhet plan og bygg /v Heidi Rødven</w:instrText>
                    </w:r>
                    <w:r>
                      <w:br/>
                      <w:instrText>Enhet kultur /v Ågot Bugge</w:instrText>
                    </w:r>
                    <w:r>
                      <w:br/>
                      <w:instrText>Jonas Olsen Gjernes</w:instrText>
                    </w:r>
                    <w:r>
                      <w:br/>
                      <w:instrText>Ida Jacobsen</w:instrText>
                    </w:r>
                    <w:r>
                      <w:br/>
                      <w:instrText>Johanne Øvland Søstuen</w:instrText>
                    </w:r>
                    <w:r>
                      <w:br/>
                      <w:instrText>Guro Sagvollen Fiskergård</w:instrText>
                    </w:r>
                    <w:r>
                      <w:br/>
                      <w:instrText>Thomas Tørring Christensen</w:instrText>
                    </w:r>
                    <w:r>
                      <w:br/>
                      <w:instrText>Tobias Stensland</w:instrText>
                    </w:r>
                  </w:sdtContent>
                </w:sdt>
              </w:p>
            </w:tc>
          </w:tr>
        </w:tbl>
        <w:p w14:paraId="4C3F713D" w14:textId="77777777" w:rsidR="00B56F2B" w:rsidRPr="008229F6" w:rsidRDefault="006F42B1" w:rsidP="008229F6">
          <w:pPr>
            <w:rPr>
              <w:noProof/>
            </w:rPr>
          </w:pPr>
          <w:r w:rsidRPr="008229F6">
            <w:instrText xml:space="preserve">" </w:instrText>
          </w:r>
          <w:r w:rsidRPr="008229F6">
            <w:fldChar w:fldCharType="separate"/>
          </w:r>
        </w:p>
        <w:tbl>
          <w:tblPr>
            <w:tblStyle w:val="Tabellrutenett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</w:tblCellMar>
            <w:tblLook w:val="04A0" w:firstRow="1" w:lastRow="0" w:firstColumn="1" w:lastColumn="0" w:noHBand="0" w:noVBand="1"/>
          </w:tblPr>
          <w:tblGrid>
            <w:gridCol w:w="1150"/>
            <w:gridCol w:w="9056"/>
          </w:tblGrid>
          <w:tr w:rsidR="00B56F2B" w:rsidRPr="008229F6" w14:paraId="12878717" w14:textId="77777777" w:rsidTr="00194BBB">
            <w:tc>
              <w:tcPr>
                <w:tcW w:w="1134" w:type="dxa"/>
              </w:tcPr>
              <w:p w14:paraId="38E81D5B" w14:textId="77777777" w:rsidR="00B56F2B" w:rsidRPr="008229F6" w:rsidRDefault="006B6B2E" w:rsidP="008229F6">
                <w:pPr>
                  <w:rPr>
                    <w:b/>
                    <w:noProof/>
                  </w:rPr>
                </w:pPr>
                <w:sdt>
                  <w:sdtPr>
                    <w:rPr>
                      <w:b/>
                      <w:noProof/>
                    </w:rPr>
                    <w:tag w:val="Label_KopiTil"/>
                    <w:id w:val="-20095076"/>
                    <w:text/>
                  </w:sdtPr>
                  <w:sdtEndPr/>
                  <w:sdtContent>
                    <w:r w:rsidR="00B56F2B" w:rsidRPr="008229F6">
                      <w:rPr>
                        <w:b/>
                        <w:noProof/>
                      </w:rPr>
                      <w:t>Kopi til:</w:t>
                    </w:r>
                  </w:sdtContent>
                </w:sdt>
              </w:p>
            </w:tc>
            <w:tc>
              <w:tcPr>
                <w:tcW w:w="8930" w:type="dxa"/>
              </w:tcPr>
              <w:p w14:paraId="3BBB10FD" w14:textId="77777777" w:rsidR="00B56F2B" w:rsidRPr="008229F6" w:rsidRDefault="006B6B2E" w:rsidP="008229F6">
                <w:pPr>
                  <w:rPr>
                    <w:noProof/>
                  </w:rPr>
                </w:pPr>
                <w:sdt>
                  <w:sdtPr>
                    <w:rPr>
                      <w:noProof/>
                    </w:rPr>
                    <w:tag w:val="Kopimottakerliste_SL"/>
                    <w:id w:val="907348358"/>
                    <w:lock w:val="sdtContentLocked"/>
                    <w:placeholder>
                      <w:docPart w:val="09BB39A46C164B5A9EFF3DE98659FBFA"/>
                    </w:placeholder>
                    <w:dataBinding w:prefixMappings="xmlns:gbs='http://www.software-innovation.no/growBusinessDocument'" w:xpath="/gbs:GrowBusinessDocument/gbs:Lists/gbs:SingleLines/gbs:ToActivityContact/gbs:DisplayField[@gbs:key='10011']" w:storeItemID="{A8332E65-F77C-4D3D-81B6-CBE1478656A1}"/>
                    <w:text w:multiLine="1"/>
                  </w:sdtPr>
                  <w:sdtEndPr/>
                  <w:sdtContent>
                    <w:r w:rsidR="00B56F2B">
                      <w:rPr>
                        <w:noProof/>
                      </w:rPr>
                      <w:t>Ordfører /v Per Kristian Lunden</w:t>
                    </w:r>
                    <w:r w:rsidR="00B56F2B">
                      <w:rPr>
                        <w:noProof/>
                      </w:rPr>
                      <w:br/>
                      <w:t>Enhet plan og bygg /v Heidi Rødven</w:t>
                    </w:r>
                    <w:r w:rsidR="00B56F2B">
                      <w:rPr>
                        <w:noProof/>
                      </w:rPr>
                      <w:br/>
                      <w:t>Enhet kultur /v Ågot Bugge</w:t>
                    </w:r>
                    <w:r w:rsidR="00B56F2B">
                      <w:rPr>
                        <w:noProof/>
                      </w:rPr>
                      <w:br/>
                      <w:t>Jonas Olsen Gjernes</w:t>
                    </w:r>
                    <w:r w:rsidR="00B56F2B">
                      <w:rPr>
                        <w:noProof/>
                      </w:rPr>
                      <w:br/>
                      <w:t>Ida Jacobsen</w:t>
                    </w:r>
                    <w:r w:rsidR="00B56F2B">
                      <w:rPr>
                        <w:noProof/>
                      </w:rPr>
                      <w:br/>
                      <w:t>Johanne Øvland Søstuen</w:t>
                    </w:r>
                    <w:r w:rsidR="00B56F2B">
                      <w:rPr>
                        <w:noProof/>
                      </w:rPr>
                      <w:br/>
                      <w:t>Guro Sagvollen Fiskergård</w:t>
                    </w:r>
                    <w:r w:rsidR="00B56F2B">
                      <w:rPr>
                        <w:noProof/>
                      </w:rPr>
                      <w:br/>
                      <w:t>Thomas Tørring Christensen</w:t>
                    </w:r>
                    <w:r w:rsidR="00B56F2B">
                      <w:rPr>
                        <w:noProof/>
                      </w:rPr>
                      <w:br/>
                      <w:t>Tobias Stensland</w:t>
                    </w:r>
                  </w:sdtContent>
                </w:sdt>
              </w:p>
            </w:tc>
          </w:tr>
        </w:tbl>
        <w:p w14:paraId="5E4855CB" w14:textId="77777777" w:rsidR="006F42B1" w:rsidRPr="008229F6" w:rsidRDefault="006F42B1" w:rsidP="008229F6">
          <w:r w:rsidRPr="008229F6">
            <w:fldChar w:fldCharType="end"/>
          </w:r>
        </w:p>
      </w:sdtContent>
    </w:sdt>
    <w:p w14:paraId="1810399F" w14:textId="77777777" w:rsidR="006F42B1" w:rsidRPr="008229F6" w:rsidRDefault="006F42B1" w:rsidP="008229F6"/>
    <w:p w14:paraId="417F3951" w14:textId="5AF4480D" w:rsidR="006F42B1" w:rsidRPr="008229F6" w:rsidRDefault="006F42B1" w:rsidP="008229F6">
      <w:r w:rsidRPr="008229F6">
        <w:fldChar w:fldCharType="begin"/>
      </w:r>
      <w:r w:rsidRPr="008229F6">
        <w:instrText xml:space="preserve"> IF "</w:instrText>
      </w:r>
      <w:sdt>
        <w:sdtPr>
          <w:id w:val="1141310795"/>
          <w:placeholder>
            <w:docPart w:val="9D348DB5BA8E4085A22F61A18C3ED0F4"/>
          </w:placeholder>
        </w:sdtPr>
        <w:sdtEndPr/>
        <w:sdtContent>
          <w:sdt>
            <w:sdtPr>
              <w:tag w:val="Attachments"/>
              <w:id w:val="10014"/>
              <w:placeholder>
                <w:docPart w:val="CEF10A8901D645F885E8D1102EEAC129"/>
              </w:placeholder>
              <w:dataBinding w:prefixMappings="xmlns:gbs='http://www.software-innovation.no/growBusinessDocument'" w:xpath="/gbs:GrowBusinessDocument/gbs:Attachments[@gbs:key='10014']" w:storeItemID="{A8332E65-F77C-4D3D-81B6-CBE1478656A1}"/>
              <w:text/>
            </w:sdtPr>
            <w:sdtEndPr/>
            <w:sdtContent>
              <w:r w:rsidR="006B6B2E">
                <w:instrText xml:space="preserve">  </w:instrText>
              </w:r>
            </w:sdtContent>
          </w:sdt>
        </w:sdtContent>
      </w:sdt>
      <w:r w:rsidRPr="008229F6">
        <w:instrText>"&lt;&gt;"  " "</w:instrText>
      </w:r>
      <w:r w:rsidRPr="008229F6">
        <w:rPr>
          <w:b/>
        </w:rPr>
        <w:instrText xml:space="preserve">Antall vedlegg: </w:instrText>
      </w:r>
      <w:sdt>
        <w:sdtPr>
          <w:rPr>
            <w:b/>
          </w:rPr>
          <w:id w:val="932941569"/>
          <w:placeholder>
            <w:docPart w:val="D00517914C0F49609FC2535C63B3BB0E"/>
          </w:placeholder>
        </w:sdtPr>
        <w:sdtEndPr/>
        <w:sdtContent>
          <w:sdt>
            <w:sdtPr>
              <w:rPr>
                <w:b/>
              </w:rPr>
              <w:tag w:val="Attachments"/>
              <w:id w:val="-31815212"/>
              <w:placeholder>
                <w:docPart w:val="925D6182D2AF41F5886EA582A643BA77"/>
              </w:placeholder>
              <w:dataBinding w:prefixMappings="xmlns:gbs='http://www.software-innovation.no/growBusinessDocument'" w:xpath="/gbs:GrowBusinessDocument/gbs:Attachments[@gbs:key='10014']" w:storeItemID="{A8332E65-F77C-4D3D-81B6-CBE1478656A1}"/>
              <w:text/>
            </w:sdtPr>
            <w:sdtEndPr/>
            <w:sdtContent>
              <w:r w:rsidR="006B6B2E">
                <w:rPr>
                  <w:b/>
                </w:rPr>
                <w:instrText xml:space="preserve">  </w:instrText>
              </w:r>
            </w:sdtContent>
          </w:sdt>
        </w:sdtContent>
      </w:sdt>
      <w:r w:rsidRPr="008229F6">
        <w:instrText xml:space="preserve"> " </w:instrText>
      </w:r>
      <w:r w:rsidRPr="008229F6">
        <w:fldChar w:fldCharType="end"/>
      </w:r>
    </w:p>
    <w:sectPr w:rsidR="006F42B1" w:rsidRPr="008229F6" w:rsidSect="00E37E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567" w:bottom="567" w:left="1134" w:header="425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A2112" w14:textId="77777777" w:rsidR="00855450" w:rsidRDefault="00855450" w:rsidP="00564F4C">
      <w:pPr>
        <w:pStyle w:val="Overskrift1"/>
      </w:pPr>
      <w:r>
        <w:separator/>
      </w:r>
    </w:p>
  </w:endnote>
  <w:endnote w:type="continuationSeparator" w:id="0">
    <w:p w14:paraId="2E95ABB2" w14:textId="77777777" w:rsidR="00855450" w:rsidRDefault="00855450" w:rsidP="00564F4C">
      <w:pPr>
        <w:pStyle w:val="Overskrif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3F651" w14:textId="77777777" w:rsidR="00B8614E" w:rsidRDefault="00B8614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3C9D1" w14:textId="3B0A615D" w:rsidR="00D973CE" w:rsidRDefault="00D973CE">
    <w:pPr>
      <w:pStyle w:val="Bunntekst"/>
      <w:framePr w:wrap="auto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B6B2E">
      <w:rPr>
        <w:rStyle w:val="Sidetall"/>
        <w:noProof/>
      </w:rPr>
      <w:t>3</w:t>
    </w:r>
    <w:r>
      <w:rPr>
        <w:rStyle w:val="Sidetall"/>
      </w:rPr>
      <w:fldChar w:fldCharType="end"/>
    </w:r>
  </w:p>
  <w:p w14:paraId="2FA23BEE" w14:textId="77777777" w:rsidR="00D973CE" w:rsidRDefault="00D973C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25C61" w14:textId="77777777" w:rsidR="0021023C" w:rsidRPr="0024067B" w:rsidRDefault="00B8614E" w:rsidP="00AB5FBC">
    <w:pPr>
      <w:pBdr>
        <w:bottom w:val="single" w:sz="6" w:space="1" w:color="auto"/>
      </w:pBdr>
      <w:tabs>
        <w:tab w:val="left" w:pos="1985"/>
        <w:tab w:val="left" w:pos="5670"/>
        <w:tab w:val="left" w:pos="6804"/>
      </w:tabs>
      <w:rPr>
        <w:rFonts w:cs="Arial"/>
        <w:b/>
        <w:noProof/>
        <w:sz w:val="17"/>
        <w:szCs w:val="17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A81F1D9" wp14:editId="0627E4C8">
          <wp:simplePos x="0" y="0"/>
          <wp:positionH relativeFrom="column">
            <wp:posOffset>5421630</wp:posOffset>
          </wp:positionH>
          <wp:positionV relativeFrom="paragraph">
            <wp:posOffset>-509905</wp:posOffset>
          </wp:positionV>
          <wp:extent cx="1087120" cy="1097915"/>
          <wp:effectExtent l="0" t="0" r="0" b="698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sør kunstby far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20" cy="1097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CECF14" w14:textId="77777777" w:rsidR="0021023C" w:rsidRPr="0024067B" w:rsidRDefault="0021023C" w:rsidP="00B8614E">
    <w:pPr>
      <w:tabs>
        <w:tab w:val="left" w:pos="1985"/>
        <w:tab w:val="left" w:pos="5103"/>
        <w:tab w:val="left" w:pos="6096"/>
      </w:tabs>
      <w:rPr>
        <w:rFonts w:cs="Arial"/>
        <w:b/>
        <w:noProof/>
        <w:sz w:val="16"/>
        <w:szCs w:val="16"/>
      </w:rPr>
    </w:pPr>
    <w:r w:rsidRPr="0024067B">
      <w:rPr>
        <w:rFonts w:cs="Arial"/>
        <w:b/>
        <w:noProof/>
        <w:sz w:val="16"/>
        <w:szCs w:val="16"/>
      </w:rPr>
      <w:t xml:space="preserve">Kontaktinformasjon: </w:t>
    </w:r>
    <w:r w:rsidRPr="0024067B">
      <w:rPr>
        <w:rFonts w:cs="Arial"/>
        <w:b/>
        <w:noProof/>
        <w:sz w:val="16"/>
        <w:szCs w:val="16"/>
      </w:rPr>
      <w:tab/>
    </w:r>
    <w:sdt>
      <w:sdtPr>
        <w:rPr>
          <w:noProof/>
          <w:sz w:val="16"/>
          <w:szCs w:val="16"/>
        </w:rPr>
        <w:tag w:val="cc_CompanyWeb"/>
        <w:id w:val="-809479674"/>
        <w:placeholder>
          <w:docPart w:val="EF662A927740414DA7D7A479C22B1A94"/>
        </w:placeholder>
        <w:dataBinding w:prefixMappings="xmlns:gbs='http://www.software-innovation.no/growBusinessDocument'" w:xpath="/gbs:GrowBusinessDocument/gbs:ToOrgUnit.Web[@gbs:key='2190784396']" w:storeItemID="{00000000-0000-0000-0000-000000000000}"/>
        <w:text/>
      </w:sdtPr>
      <w:sdtEndPr/>
      <w:sdtContent>
        <w:r w:rsidR="009B4279">
          <w:rPr>
            <w:noProof/>
            <w:sz w:val="16"/>
            <w:szCs w:val="16"/>
          </w:rPr>
          <w:t>www.risor.kommune.no/</w:t>
        </w:r>
      </w:sdtContent>
    </w:sdt>
    <w:r w:rsidRPr="0024067B">
      <w:rPr>
        <w:rFonts w:cs="Arial"/>
        <w:noProof/>
        <w:sz w:val="16"/>
        <w:szCs w:val="16"/>
      </w:rPr>
      <w:t xml:space="preserve"> </w:t>
    </w:r>
    <w:r w:rsidRPr="0024067B">
      <w:rPr>
        <w:rFonts w:cs="Arial"/>
        <w:noProof/>
        <w:sz w:val="16"/>
        <w:szCs w:val="16"/>
      </w:rPr>
      <w:tab/>
    </w:r>
    <w:r w:rsidRPr="0024067B">
      <w:rPr>
        <w:rFonts w:cs="Arial"/>
        <w:b/>
        <w:noProof/>
        <w:sz w:val="16"/>
        <w:szCs w:val="16"/>
      </w:rPr>
      <w:t>Telefon:</w:t>
    </w:r>
    <w:r w:rsidRPr="0024067B">
      <w:rPr>
        <w:rFonts w:cs="Arial"/>
        <w:b/>
        <w:noProof/>
        <w:sz w:val="16"/>
        <w:szCs w:val="16"/>
      </w:rPr>
      <w:tab/>
    </w:r>
    <w:sdt>
      <w:sdtPr>
        <w:rPr>
          <w:noProof/>
          <w:sz w:val="16"/>
          <w:szCs w:val="16"/>
        </w:rPr>
        <w:tag w:val="cc_CompanySwitchboard"/>
        <w:id w:val="359484813"/>
        <w:placeholder>
          <w:docPart w:val="26A3F9E989AE408FADAEF0877AA91F69"/>
        </w:placeholder>
        <w:dataBinding w:prefixMappings="xmlns:gbs='http://www.software-innovation.no/growBusinessDocument'" w:xpath="/gbs:GrowBusinessDocument/gbs:ToOrgUnit.Switchboard[@gbs:key='1973172480']" w:storeItemID="{00000000-0000-0000-0000-000000000000}"/>
        <w:text/>
      </w:sdtPr>
      <w:sdtEndPr/>
      <w:sdtContent>
        <w:r w:rsidR="009B4279">
          <w:rPr>
            <w:noProof/>
            <w:sz w:val="16"/>
            <w:szCs w:val="16"/>
          </w:rPr>
          <w:t>+47 37 14 96 00</w:t>
        </w:r>
      </w:sdtContent>
    </w:sdt>
  </w:p>
  <w:p w14:paraId="05EB03F1" w14:textId="77777777" w:rsidR="0021023C" w:rsidRPr="0024067B" w:rsidRDefault="0021023C" w:rsidP="00B8614E">
    <w:pPr>
      <w:tabs>
        <w:tab w:val="left" w:pos="1985"/>
        <w:tab w:val="left" w:pos="5103"/>
        <w:tab w:val="left" w:pos="6096"/>
      </w:tabs>
      <w:rPr>
        <w:rFonts w:cs="Arial"/>
        <w:b/>
        <w:noProof/>
        <w:sz w:val="16"/>
        <w:szCs w:val="16"/>
      </w:rPr>
    </w:pPr>
    <w:r w:rsidRPr="0024067B">
      <w:rPr>
        <w:rFonts w:cs="Arial"/>
        <w:b/>
        <w:noProof/>
        <w:sz w:val="16"/>
        <w:szCs w:val="16"/>
      </w:rPr>
      <w:t xml:space="preserve">Postadresse: </w:t>
    </w:r>
    <w:r w:rsidRPr="0024067B">
      <w:rPr>
        <w:rFonts w:cs="Arial"/>
        <w:b/>
        <w:noProof/>
        <w:sz w:val="16"/>
        <w:szCs w:val="16"/>
      </w:rPr>
      <w:tab/>
    </w:r>
    <w:sdt>
      <w:sdtPr>
        <w:rPr>
          <w:noProof/>
          <w:sz w:val="16"/>
          <w:szCs w:val="16"/>
        </w:rPr>
        <w:tag w:val="cc_Postadresse"/>
        <w:id w:val="-1656748784"/>
        <w:placeholder>
          <w:docPart w:val="491AF0EAC2F1436A97C05FB10B9E09ED"/>
        </w:placeholder>
        <w:text/>
      </w:sdtPr>
      <w:sdtEndPr/>
      <w:sdtContent>
        <w:r w:rsidR="009B4279">
          <w:rPr>
            <w:noProof/>
            <w:sz w:val="16"/>
            <w:szCs w:val="16"/>
          </w:rPr>
          <w:t>Postboks 158</w:t>
        </w:r>
      </w:sdtContent>
    </w:sdt>
    <w:r w:rsidRPr="0024067B">
      <w:rPr>
        <w:rFonts w:cs="Arial"/>
        <w:noProof/>
        <w:sz w:val="16"/>
        <w:szCs w:val="16"/>
      </w:rPr>
      <w:t xml:space="preserve">, </w:t>
    </w:r>
    <w:sdt>
      <w:sdtPr>
        <w:rPr>
          <w:noProof/>
          <w:sz w:val="16"/>
          <w:szCs w:val="16"/>
        </w:rPr>
        <w:tag w:val="cc_Zip"/>
        <w:id w:val="1669598068"/>
        <w:placeholder>
          <w:docPart w:val="D1A39AA63E40456385BD8BFD706B8A30"/>
        </w:placeholder>
        <w:text/>
      </w:sdtPr>
      <w:sdtEndPr/>
      <w:sdtContent>
        <w:r w:rsidR="009B4279">
          <w:rPr>
            <w:noProof/>
            <w:sz w:val="16"/>
            <w:szCs w:val="16"/>
          </w:rPr>
          <w:t>4952 RISØR</w:t>
        </w:r>
      </w:sdtContent>
    </w:sdt>
    <w:r w:rsidRPr="0024067B">
      <w:rPr>
        <w:rFonts w:cs="Arial"/>
        <w:noProof/>
        <w:sz w:val="16"/>
        <w:szCs w:val="16"/>
      </w:rPr>
      <w:tab/>
    </w:r>
    <w:r w:rsidR="0024067B" w:rsidRPr="0024067B">
      <w:rPr>
        <w:rFonts w:cs="Arial"/>
        <w:b/>
        <w:noProof/>
        <w:sz w:val="16"/>
        <w:szCs w:val="16"/>
      </w:rPr>
      <w:t>E-post:</w:t>
    </w:r>
    <w:r w:rsidRPr="0024067B">
      <w:rPr>
        <w:rFonts w:cs="Arial"/>
        <w:noProof/>
        <w:sz w:val="16"/>
        <w:szCs w:val="16"/>
      </w:rPr>
      <w:tab/>
    </w:r>
    <w:sdt>
      <w:sdtPr>
        <w:rPr>
          <w:noProof/>
          <w:sz w:val="16"/>
          <w:szCs w:val="16"/>
        </w:rPr>
        <w:tag w:val="cc_CompanyEmail"/>
        <w:id w:val="-116299818"/>
        <w:placeholder>
          <w:docPart w:val="26092B3009864FAA87017EA405FF87B4"/>
        </w:placeholder>
        <w:dataBinding w:prefixMappings="xmlns:gbs='http://www.software-innovation.no/growBusinessDocument'" w:xpath="/gbs:GrowBusinessDocument/gbs:ToOrgUnit.E-mail[@gbs:key='453147082']" w:storeItemID="{00000000-0000-0000-0000-000000000000}"/>
        <w:text/>
      </w:sdtPr>
      <w:sdtEndPr/>
      <w:sdtContent>
        <w:r w:rsidR="009B4279">
          <w:rPr>
            <w:noProof/>
            <w:sz w:val="16"/>
            <w:szCs w:val="16"/>
          </w:rPr>
          <w:t>post@risor.kommune.no</w:t>
        </w:r>
      </w:sdtContent>
    </w:sdt>
  </w:p>
  <w:p w14:paraId="2402E794" w14:textId="77777777" w:rsidR="0021023C" w:rsidRPr="0024067B" w:rsidRDefault="0021023C" w:rsidP="00AB5FBC">
    <w:pPr>
      <w:tabs>
        <w:tab w:val="left" w:pos="1985"/>
        <w:tab w:val="left" w:pos="5670"/>
        <w:tab w:val="left" w:pos="6804"/>
      </w:tabs>
      <w:rPr>
        <w:rFonts w:cs="Arial"/>
        <w:b/>
        <w:noProof/>
        <w:sz w:val="16"/>
        <w:szCs w:val="16"/>
      </w:rPr>
    </w:pPr>
    <w:r w:rsidRPr="0024067B">
      <w:rPr>
        <w:rFonts w:cs="Arial"/>
        <w:b/>
        <w:noProof/>
        <w:sz w:val="16"/>
        <w:szCs w:val="16"/>
      </w:rPr>
      <w:t xml:space="preserve">Besøksadresse: </w:t>
    </w:r>
    <w:r w:rsidRPr="0024067B">
      <w:rPr>
        <w:rFonts w:cs="Arial"/>
        <w:b/>
        <w:noProof/>
        <w:sz w:val="16"/>
        <w:szCs w:val="16"/>
      </w:rPr>
      <w:tab/>
    </w:r>
    <w:sdt>
      <w:sdtPr>
        <w:rPr>
          <w:noProof/>
          <w:sz w:val="16"/>
          <w:szCs w:val="16"/>
        </w:rPr>
        <w:tag w:val="cc_Besøksadresse"/>
        <w:id w:val="1550638983"/>
        <w:placeholder>
          <w:docPart w:val="000708F373644EE5922F39AB62316D72"/>
        </w:placeholder>
        <w:dataBinding w:prefixMappings="xmlns:gbs='http://www.software-innovation.no/growBusinessDocument'" w:xpath="/gbs:GrowBusinessDocument/gbs:ToOrgUnit.AddressesJOINEX.Address[@gbs:key='4131953739']" w:storeItemID="{00000000-0000-0000-0000-000000000000}"/>
        <w:text/>
      </w:sdtPr>
      <w:sdtEndPr/>
      <w:sdtContent>
        <w:r w:rsidR="009B4279">
          <w:rPr>
            <w:noProof/>
            <w:sz w:val="16"/>
            <w:szCs w:val="16"/>
          </w:rPr>
          <w:t>Furumoveien 1</w:t>
        </w:r>
      </w:sdtContent>
    </w:sdt>
    <w:r w:rsidRPr="0024067B">
      <w:rPr>
        <w:noProof/>
        <w:sz w:val="16"/>
        <w:szCs w:val="16"/>
      </w:rPr>
      <w:t xml:space="preserve">, </w:t>
    </w:r>
    <w:sdt>
      <w:sdtPr>
        <w:rPr>
          <w:noProof/>
          <w:sz w:val="16"/>
          <w:szCs w:val="16"/>
        </w:rPr>
        <w:tag w:val="cc_BesøkZip"/>
        <w:id w:val="881832421"/>
        <w:placeholder>
          <w:docPart w:val="DD94D453962E4ADF8AE7E7FAEFBFD75E"/>
        </w:placeholder>
        <w:dataBinding w:prefixMappings="xmlns:gbs='http://www.software-innovation.no/growBusinessDocument'" w:xpath="/gbs:GrowBusinessDocument/gbs:ToOrgUnit.AddressesJOINEX.Zip[@gbs:key='1029460603']" w:storeItemID="{00000000-0000-0000-0000-000000000000}"/>
        <w:text/>
      </w:sdtPr>
      <w:sdtEndPr/>
      <w:sdtContent>
        <w:r w:rsidR="009B4279">
          <w:rPr>
            <w:noProof/>
            <w:sz w:val="16"/>
            <w:szCs w:val="16"/>
          </w:rPr>
          <w:t>4950 RISØR</w:t>
        </w:r>
      </w:sdtContent>
    </w:sdt>
  </w:p>
  <w:p w14:paraId="1E7AE6FE" w14:textId="77777777" w:rsidR="0021023C" w:rsidRPr="0024067B" w:rsidRDefault="0021023C" w:rsidP="00AB5FBC">
    <w:pPr>
      <w:tabs>
        <w:tab w:val="left" w:pos="1985"/>
        <w:tab w:val="left" w:pos="5670"/>
        <w:tab w:val="left" w:pos="6804"/>
      </w:tabs>
      <w:rPr>
        <w:rFonts w:cs="Arial"/>
        <w:b/>
        <w:noProof/>
        <w:sz w:val="16"/>
        <w:szCs w:val="16"/>
      </w:rPr>
    </w:pPr>
    <w:r w:rsidRPr="0024067B">
      <w:rPr>
        <w:rFonts w:cs="Arial"/>
        <w:b/>
        <w:noProof/>
        <w:sz w:val="16"/>
        <w:szCs w:val="16"/>
      </w:rPr>
      <w:t xml:space="preserve">Org.nr.: </w:t>
    </w:r>
    <w:r w:rsidR="00C4006E">
      <w:rPr>
        <w:rFonts w:cs="Arial"/>
        <w:b/>
        <w:noProof/>
        <w:sz w:val="16"/>
        <w:szCs w:val="16"/>
      </w:rPr>
      <w:tab/>
    </w:r>
    <w:sdt>
      <w:sdtPr>
        <w:rPr>
          <w:noProof/>
          <w:sz w:val="16"/>
          <w:szCs w:val="16"/>
        </w:rPr>
        <w:tag w:val="cc_CompanyOrgNo"/>
        <w:id w:val="-2059232159"/>
        <w:placeholder>
          <w:docPart w:val="AD09206A883D4D01AC1C1441126D99D5"/>
        </w:placeholder>
        <w:dataBinding w:prefixMappings="xmlns:gbs='http://www.software-innovation.no/growBusinessDocument'" w:xpath="/gbs:GrowBusinessDocument/gbs:ToOrgUnit.Referencenumber[@gbs:key='3418037706']" w:storeItemID="{00000000-0000-0000-0000-000000000000}"/>
        <w:text/>
      </w:sdtPr>
      <w:sdtEndPr/>
      <w:sdtContent>
        <w:r w:rsidR="009B4279">
          <w:rPr>
            <w:noProof/>
            <w:sz w:val="16"/>
            <w:szCs w:val="16"/>
          </w:rPr>
          <w:t>964977402</w:t>
        </w:r>
      </w:sdtContent>
    </w:sdt>
    <w:r w:rsidR="00C4006E">
      <w:rPr>
        <w:noProof/>
        <w:sz w:val="16"/>
        <w:szCs w:val="16"/>
      </w:rPr>
      <w:tab/>
    </w:r>
  </w:p>
  <w:p w14:paraId="6BFC6A06" w14:textId="77777777" w:rsidR="0021023C" w:rsidRPr="0024067B" w:rsidRDefault="0021023C" w:rsidP="00B8614E">
    <w:pPr>
      <w:pStyle w:val="Bunntekst"/>
      <w:tabs>
        <w:tab w:val="clear" w:pos="4536"/>
        <w:tab w:val="clear" w:pos="9072"/>
        <w:tab w:val="left" w:pos="1985"/>
        <w:tab w:val="left" w:pos="5670"/>
        <w:tab w:val="left" w:pos="6804"/>
      </w:tabs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F3A18" w14:textId="77777777" w:rsidR="00855450" w:rsidRDefault="00855450" w:rsidP="00564F4C">
      <w:pPr>
        <w:pStyle w:val="Overskrift1"/>
      </w:pPr>
      <w:r>
        <w:separator/>
      </w:r>
    </w:p>
  </w:footnote>
  <w:footnote w:type="continuationSeparator" w:id="0">
    <w:p w14:paraId="57B9F992" w14:textId="77777777" w:rsidR="00855450" w:rsidRDefault="00855450" w:rsidP="00564F4C">
      <w:pPr>
        <w:pStyle w:val="Overskrif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1BAC" w14:textId="77777777" w:rsidR="00B8614E" w:rsidRDefault="00B8614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E38B4" w14:textId="77777777" w:rsidR="00B8614E" w:rsidRDefault="00B8614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52C79" w14:textId="77777777" w:rsidR="00781008" w:rsidRDefault="00781008" w:rsidP="00781008"/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6"/>
      <w:gridCol w:w="8493"/>
    </w:tblGrid>
    <w:tr w:rsidR="00781008" w14:paraId="7B9CCF4C" w14:textId="77777777" w:rsidTr="00A82970">
      <w:trPr>
        <w:cantSplit/>
        <w:trHeight w:hRule="exact" w:val="340"/>
      </w:trPr>
      <w:tc>
        <w:tcPr>
          <w:tcW w:w="1146" w:type="dxa"/>
          <w:vMerge w:val="restart"/>
        </w:tcPr>
        <w:p w14:paraId="4767FDCA" w14:textId="77777777" w:rsidR="00781008" w:rsidRDefault="009B4279" w:rsidP="00781008">
          <w:bookmarkStart w:id="6" w:name="Logo" w:colFirst="0" w:colLast="0"/>
          <w:r>
            <w:rPr>
              <w:noProof/>
            </w:rPr>
            <w:drawing>
              <wp:inline distT="0" distB="0" distL="0" distR="0" wp14:anchorId="1FD415CA" wp14:editId="2654B3C9">
                <wp:extent cx="583559" cy="899843"/>
                <wp:effectExtent l="0" t="0" r="7620" b="0"/>
                <wp:docPr id="2" name="Bild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559" cy="899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3" w:type="dxa"/>
        </w:tcPr>
        <w:p w14:paraId="7B80146F" w14:textId="77777777" w:rsidR="00781008" w:rsidRDefault="00781008" w:rsidP="00781008"/>
      </w:tc>
    </w:tr>
    <w:bookmarkEnd w:id="6"/>
    <w:tr w:rsidR="00781008" w14:paraId="535AC19E" w14:textId="77777777" w:rsidTr="00A82970">
      <w:tc>
        <w:tcPr>
          <w:tcW w:w="1146" w:type="dxa"/>
          <w:vMerge/>
        </w:tcPr>
        <w:p w14:paraId="49C982E1" w14:textId="77777777" w:rsidR="00781008" w:rsidRDefault="00781008" w:rsidP="00781008"/>
      </w:tc>
      <w:tc>
        <w:tcPr>
          <w:tcW w:w="8493" w:type="dxa"/>
        </w:tcPr>
        <w:sdt>
          <w:sdtPr>
            <w:rPr>
              <w:sz w:val="38"/>
              <w:szCs w:val="38"/>
            </w:rPr>
            <w:tag w:val="cc_Virksomhet"/>
            <w:id w:val="-935436002"/>
            <w:placeholder>
              <w:docPart w:val="3C6B414C61F042F7AC9D4780C8A1ACA3"/>
            </w:placeholder>
            <w:text/>
          </w:sdtPr>
          <w:sdtEndPr/>
          <w:sdtContent>
            <w:p w14:paraId="52AEDDB6" w14:textId="77777777" w:rsidR="00781008" w:rsidRPr="001901DF" w:rsidRDefault="009B4279" w:rsidP="00781008">
              <w:pPr>
                <w:pStyle w:val="Topptekst"/>
                <w:rPr>
                  <w:sz w:val="38"/>
                  <w:szCs w:val="38"/>
                </w:rPr>
              </w:pPr>
              <w:r>
                <w:rPr>
                  <w:sz w:val="38"/>
                  <w:szCs w:val="38"/>
                </w:rPr>
                <w:t>Risør kommune</w:t>
              </w:r>
            </w:p>
          </w:sdtContent>
        </w:sdt>
        <w:p w14:paraId="197C5F25" w14:textId="77777777" w:rsidR="00781008" w:rsidRPr="001901DF" w:rsidRDefault="006B6B2E" w:rsidP="00781008">
          <w:pPr>
            <w:rPr>
              <w:b/>
              <w:sz w:val="28"/>
              <w:szCs w:val="28"/>
            </w:rPr>
          </w:pPr>
          <w:sdt>
            <w:sdtPr>
              <w:rPr>
                <w:b/>
                <w:sz w:val="28"/>
                <w:szCs w:val="28"/>
              </w:rPr>
              <w:tag w:val="ToOrgUnit.Name"/>
              <w:id w:val="10010"/>
              <w:placeholder>
                <w:docPart w:val="D84D9246A29743FBB9C727AF689944F0"/>
              </w:placeholder>
              <w:dataBinding w:prefixMappings="xmlns:gbs='http://www.software-innovation.no/growBusinessDocument'" w:xpath="/gbs:GrowBusinessDocument/gbs:ToOrgUnit.Name[@gbs:key='10010']" w:storeItemID="{A8332E65-F77C-4D3D-81B6-CBE1478656A1}"/>
              <w:text/>
            </w:sdtPr>
            <w:sdtEndPr/>
            <w:sdtContent>
              <w:r w:rsidR="009B4279">
                <w:rPr>
                  <w:b/>
                  <w:sz w:val="28"/>
                  <w:szCs w:val="28"/>
                </w:rPr>
                <w:t>Enhet helsetjenester</w:t>
              </w:r>
            </w:sdtContent>
          </w:sdt>
        </w:p>
      </w:tc>
    </w:tr>
  </w:tbl>
  <w:p w14:paraId="5BC2A68F" w14:textId="77777777" w:rsidR="00D973CE" w:rsidRPr="00781008" w:rsidRDefault="00D973CE" w:rsidP="0078100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023A"/>
    <w:multiLevelType w:val="hybridMultilevel"/>
    <w:tmpl w:val="6B94AD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76B75"/>
    <w:multiLevelType w:val="hybridMultilevel"/>
    <w:tmpl w:val="79C61B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D54F9"/>
    <w:multiLevelType w:val="hybridMultilevel"/>
    <w:tmpl w:val="5AD28C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E362A"/>
    <w:multiLevelType w:val="hybridMultilevel"/>
    <w:tmpl w:val="59B295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023BA"/>
    <w:multiLevelType w:val="hybridMultilevel"/>
    <w:tmpl w:val="AA40F2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4547B"/>
    <w:multiLevelType w:val="hybridMultilevel"/>
    <w:tmpl w:val="6B94AD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4C"/>
    <w:rsid w:val="00033019"/>
    <w:rsid w:val="00044129"/>
    <w:rsid w:val="00055D58"/>
    <w:rsid w:val="00062ED7"/>
    <w:rsid w:val="00074D74"/>
    <w:rsid w:val="00086B08"/>
    <w:rsid w:val="000A2D78"/>
    <w:rsid w:val="000B3318"/>
    <w:rsid w:val="000C0CD3"/>
    <w:rsid w:val="000D29C0"/>
    <w:rsid w:val="00112860"/>
    <w:rsid w:val="00120B77"/>
    <w:rsid w:val="00142BA9"/>
    <w:rsid w:val="0016550C"/>
    <w:rsid w:val="00166AD8"/>
    <w:rsid w:val="00176BCB"/>
    <w:rsid w:val="001870A3"/>
    <w:rsid w:val="001901DF"/>
    <w:rsid w:val="0019206E"/>
    <w:rsid w:val="00194BBB"/>
    <w:rsid w:val="001A38CF"/>
    <w:rsid w:val="001C00AA"/>
    <w:rsid w:val="001E2956"/>
    <w:rsid w:val="002033A5"/>
    <w:rsid w:val="0021023C"/>
    <w:rsid w:val="00214B55"/>
    <w:rsid w:val="00216CBC"/>
    <w:rsid w:val="00224BE3"/>
    <w:rsid w:val="0024067B"/>
    <w:rsid w:val="00254131"/>
    <w:rsid w:val="00274EC5"/>
    <w:rsid w:val="00274F34"/>
    <w:rsid w:val="0029746A"/>
    <w:rsid w:val="002A160B"/>
    <w:rsid w:val="002E158D"/>
    <w:rsid w:val="002E62AC"/>
    <w:rsid w:val="003066E8"/>
    <w:rsid w:val="0031257C"/>
    <w:rsid w:val="00315FDF"/>
    <w:rsid w:val="00317B04"/>
    <w:rsid w:val="00317D6C"/>
    <w:rsid w:val="0032400A"/>
    <w:rsid w:val="00325655"/>
    <w:rsid w:val="00341C45"/>
    <w:rsid w:val="003502D3"/>
    <w:rsid w:val="00350CF1"/>
    <w:rsid w:val="00357961"/>
    <w:rsid w:val="003704EA"/>
    <w:rsid w:val="00371247"/>
    <w:rsid w:val="003860DF"/>
    <w:rsid w:val="003863D9"/>
    <w:rsid w:val="003879DE"/>
    <w:rsid w:val="003A1C24"/>
    <w:rsid w:val="003C7BC3"/>
    <w:rsid w:val="003D1C0C"/>
    <w:rsid w:val="003E0372"/>
    <w:rsid w:val="003E49A1"/>
    <w:rsid w:val="00401B73"/>
    <w:rsid w:val="00412A29"/>
    <w:rsid w:val="00446EA4"/>
    <w:rsid w:val="00454874"/>
    <w:rsid w:val="0046533B"/>
    <w:rsid w:val="004868A2"/>
    <w:rsid w:val="004917A1"/>
    <w:rsid w:val="00492D61"/>
    <w:rsid w:val="004B3769"/>
    <w:rsid w:val="004C3577"/>
    <w:rsid w:val="004C63F2"/>
    <w:rsid w:val="004D7620"/>
    <w:rsid w:val="004E625D"/>
    <w:rsid w:val="00514D73"/>
    <w:rsid w:val="00545D14"/>
    <w:rsid w:val="00553C5E"/>
    <w:rsid w:val="00553F96"/>
    <w:rsid w:val="00564F4C"/>
    <w:rsid w:val="00571FDC"/>
    <w:rsid w:val="005754BD"/>
    <w:rsid w:val="005945CC"/>
    <w:rsid w:val="005A2C74"/>
    <w:rsid w:val="005A329A"/>
    <w:rsid w:val="005B2477"/>
    <w:rsid w:val="005B309A"/>
    <w:rsid w:val="005B634D"/>
    <w:rsid w:val="005C61C4"/>
    <w:rsid w:val="005D0E3C"/>
    <w:rsid w:val="005D317C"/>
    <w:rsid w:val="006022B7"/>
    <w:rsid w:val="0061528D"/>
    <w:rsid w:val="00622669"/>
    <w:rsid w:val="00636246"/>
    <w:rsid w:val="00637C8A"/>
    <w:rsid w:val="0064404E"/>
    <w:rsid w:val="00645FA1"/>
    <w:rsid w:val="00647242"/>
    <w:rsid w:val="0064724A"/>
    <w:rsid w:val="00655A9F"/>
    <w:rsid w:val="00665181"/>
    <w:rsid w:val="00671901"/>
    <w:rsid w:val="0069055A"/>
    <w:rsid w:val="00690CEB"/>
    <w:rsid w:val="00695D9E"/>
    <w:rsid w:val="00697957"/>
    <w:rsid w:val="006B04F3"/>
    <w:rsid w:val="006B27F2"/>
    <w:rsid w:val="006B6B2E"/>
    <w:rsid w:val="006C1077"/>
    <w:rsid w:val="006E5BAC"/>
    <w:rsid w:val="006F42B1"/>
    <w:rsid w:val="006F5F37"/>
    <w:rsid w:val="00711F74"/>
    <w:rsid w:val="00717572"/>
    <w:rsid w:val="00736F28"/>
    <w:rsid w:val="00741026"/>
    <w:rsid w:val="00781008"/>
    <w:rsid w:val="007820DB"/>
    <w:rsid w:val="00784F97"/>
    <w:rsid w:val="007976D5"/>
    <w:rsid w:val="007A7BC6"/>
    <w:rsid w:val="007B1BC9"/>
    <w:rsid w:val="007B40BD"/>
    <w:rsid w:val="007B596E"/>
    <w:rsid w:val="007C0ACF"/>
    <w:rsid w:val="007D252C"/>
    <w:rsid w:val="007D5AC7"/>
    <w:rsid w:val="007D6E34"/>
    <w:rsid w:val="007E7C77"/>
    <w:rsid w:val="00806A01"/>
    <w:rsid w:val="00812439"/>
    <w:rsid w:val="00814EC4"/>
    <w:rsid w:val="008229F6"/>
    <w:rsid w:val="00823781"/>
    <w:rsid w:val="008237A9"/>
    <w:rsid w:val="0084032D"/>
    <w:rsid w:val="00853EC5"/>
    <w:rsid w:val="00855450"/>
    <w:rsid w:val="008570BE"/>
    <w:rsid w:val="00862646"/>
    <w:rsid w:val="00890733"/>
    <w:rsid w:val="008A4F56"/>
    <w:rsid w:val="008D4719"/>
    <w:rsid w:val="008E0FBE"/>
    <w:rsid w:val="008E198A"/>
    <w:rsid w:val="008E4C83"/>
    <w:rsid w:val="008E6D00"/>
    <w:rsid w:val="008F37DF"/>
    <w:rsid w:val="008F41AA"/>
    <w:rsid w:val="008F5931"/>
    <w:rsid w:val="009146D5"/>
    <w:rsid w:val="00926DA4"/>
    <w:rsid w:val="00950929"/>
    <w:rsid w:val="00950FDE"/>
    <w:rsid w:val="00953084"/>
    <w:rsid w:val="00956D6A"/>
    <w:rsid w:val="0098251E"/>
    <w:rsid w:val="00986AD8"/>
    <w:rsid w:val="00991A67"/>
    <w:rsid w:val="00992D7B"/>
    <w:rsid w:val="00995038"/>
    <w:rsid w:val="009B4279"/>
    <w:rsid w:val="009D40A2"/>
    <w:rsid w:val="009D40ED"/>
    <w:rsid w:val="009F22FD"/>
    <w:rsid w:val="00A01A0C"/>
    <w:rsid w:val="00A07009"/>
    <w:rsid w:val="00A125B2"/>
    <w:rsid w:val="00A32E01"/>
    <w:rsid w:val="00A32F20"/>
    <w:rsid w:val="00A4491B"/>
    <w:rsid w:val="00A670D2"/>
    <w:rsid w:val="00A758C2"/>
    <w:rsid w:val="00AA7C51"/>
    <w:rsid w:val="00AB5FBC"/>
    <w:rsid w:val="00AC5916"/>
    <w:rsid w:val="00AF0D1B"/>
    <w:rsid w:val="00B01483"/>
    <w:rsid w:val="00B03718"/>
    <w:rsid w:val="00B22085"/>
    <w:rsid w:val="00B2544B"/>
    <w:rsid w:val="00B3473A"/>
    <w:rsid w:val="00B36833"/>
    <w:rsid w:val="00B42C3C"/>
    <w:rsid w:val="00B45CDA"/>
    <w:rsid w:val="00B51B95"/>
    <w:rsid w:val="00B56F2B"/>
    <w:rsid w:val="00B67F70"/>
    <w:rsid w:val="00B730AA"/>
    <w:rsid w:val="00B80799"/>
    <w:rsid w:val="00B8614E"/>
    <w:rsid w:val="00B872B0"/>
    <w:rsid w:val="00B91089"/>
    <w:rsid w:val="00BA62AD"/>
    <w:rsid w:val="00BA62D7"/>
    <w:rsid w:val="00BA7D2C"/>
    <w:rsid w:val="00BC6AD7"/>
    <w:rsid w:val="00BC6F00"/>
    <w:rsid w:val="00BE5D9A"/>
    <w:rsid w:val="00BE67E6"/>
    <w:rsid w:val="00BF1315"/>
    <w:rsid w:val="00C102D4"/>
    <w:rsid w:val="00C26349"/>
    <w:rsid w:val="00C4006E"/>
    <w:rsid w:val="00C41DB3"/>
    <w:rsid w:val="00C53FF2"/>
    <w:rsid w:val="00C619A9"/>
    <w:rsid w:val="00C6794B"/>
    <w:rsid w:val="00C73833"/>
    <w:rsid w:val="00C7580B"/>
    <w:rsid w:val="00C970BF"/>
    <w:rsid w:val="00CA0929"/>
    <w:rsid w:val="00CC3338"/>
    <w:rsid w:val="00CE3661"/>
    <w:rsid w:val="00CF2291"/>
    <w:rsid w:val="00CF7EC2"/>
    <w:rsid w:val="00D0007B"/>
    <w:rsid w:val="00D06DB2"/>
    <w:rsid w:val="00D113F7"/>
    <w:rsid w:val="00D1603F"/>
    <w:rsid w:val="00D2349E"/>
    <w:rsid w:val="00D44BF1"/>
    <w:rsid w:val="00D91A3A"/>
    <w:rsid w:val="00D934BF"/>
    <w:rsid w:val="00D973CE"/>
    <w:rsid w:val="00DA6B56"/>
    <w:rsid w:val="00DC5C5B"/>
    <w:rsid w:val="00DD7155"/>
    <w:rsid w:val="00DE7E1E"/>
    <w:rsid w:val="00E100AA"/>
    <w:rsid w:val="00E21782"/>
    <w:rsid w:val="00E37E4E"/>
    <w:rsid w:val="00E570A7"/>
    <w:rsid w:val="00E57709"/>
    <w:rsid w:val="00EB43F6"/>
    <w:rsid w:val="00EB6764"/>
    <w:rsid w:val="00ED57E3"/>
    <w:rsid w:val="00EE26B7"/>
    <w:rsid w:val="00F07C42"/>
    <w:rsid w:val="00F10F32"/>
    <w:rsid w:val="00F1173F"/>
    <w:rsid w:val="00F15213"/>
    <w:rsid w:val="00F27927"/>
    <w:rsid w:val="00F3130D"/>
    <w:rsid w:val="00F3716B"/>
    <w:rsid w:val="00F41516"/>
    <w:rsid w:val="00F43C56"/>
    <w:rsid w:val="00F82D38"/>
    <w:rsid w:val="00F85D74"/>
    <w:rsid w:val="00F97A38"/>
    <w:rsid w:val="00FA0C88"/>
    <w:rsid w:val="00FB2D3D"/>
    <w:rsid w:val="00FB563C"/>
    <w:rsid w:val="00FC43FF"/>
    <w:rsid w:val="00FD48E3"/>
    <w:rsid w:val="00FD4F0B"/>
    <w:rsid w:val="00FE6544"/>
    <w:rsid w:val="00FF0359"/>
    <w:rsid w:val="00FF19CB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43084FB"/>
  <w15:docId w15:val="{10AE498A-CBAF-4418-9850-CBC87837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0AA"/>
    <w:pPr>
      <w:widowControl w:val="0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564F4C"/>
    <w:pPr>
      <w:keepNext/>
      <w:widowControl/>
      <w:tabs>
        <w:tab w:val="left" w:pos="1701"/>
        <w:tab w:val="left" w:pos="3969"/>
        <w:tab w:val="left" w:pos="7938"/>
      </w:tabs>
      <w:outlineLvl w:val="0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uppe2">
    <w:name w:val="suppe2"/>
    <w:basedOn w:val="Normal"/>
    <w:rsid w:val="00564F4C"/>
    <w:rPr>
      <w:lang w:val="nn-NO"/>
    </w:rPr>
  </w:style>
  <w:style w:type="paragraph" w:styleId="Topptekst">
    <w:name w:val="header"/>
    <w:basedOn w:val="Normal"/>
    <w:link w:val="TopptekstTegn"/>
    <w:rsid w:val="00564F4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564F4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64F4C"/>
  </w:style>
  <w:style w:type="paragraph" w:customStyle="1" w:styleId="Enkeltlinje">
    <w:name w:val="Enkeltlinje"/>
    <w:basedOn w:val="Normal"/>
    <w:rsid w:val="00564F4C"/>
    <w:pPr>
      <w:widowControl/>
    </w:pPr>
  </w:style>
  <w:style w:type="paragraph" w:styleId="Brdtekst">
    <w:name w:val="Body Text"/>
    <w:basedOn w:val="Normal"/>
    <w:rsid w:val="00564F4C"/>
    <w:pPr>
      <w:widowControl/>
      <w:tabs>
        <w:tab w:val="left" w:pos="2520"/>
        <w:tab w:val="left" w:pos="5387"/>
        <w:tab w:val="left" w:pos="7920"/>
      </w:tabs>
    </w:pPr>
    <w:rPr>
      <w:sz w:val="20"/>
    </w:rPr>
  </w:style>
  <w:style w:type="paragraph" w:styleId="Brdtekstinnrykk">
    <w:name w:val="Body Text Indent"/>
    <w:basedOn w:val="Normal"/>
    <w:rsid w:val="00564F4C"/>
    <w:pPr>
      <w:widowControl/>
      <w:tabs>
        <w:tab w:val="left" w:pos="-347"/>
      </w:tabs>
    </w:pPr>
    <w:rPr>
      <w:b/>
    </w:rPr>
  </w:style>
  <w:style w:type="table" w:styleId="Tabellrutenett">
    <w:name w:val="Table Grid"/>
    <w:basedOn w:val="Vanligtabell"/>
    <w:uiPriority w:val="59"/>
    <w:rsid w:val="00564F4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A758C2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044129"/>
    <w:rPr>
      <w:color w:val="808080"/>
    </w:rPr>
  </w:style>
  <w:style w:type="character" w:customStyle="1" w:styleId="apple-style-span">
    <w:name w:val="apple-style-span"/>
    <w:basedOn w:val="Standardskriftforavsnitt"/>
    <w:rsid w:val="00BC6AD7"/>
  </w:style>
  <w:style w:type="character" w:customStyle="1" w:styleId="BunntekstTegn">
    <w:name w:val="Bunntekst Tegn"/>
    <w:basedOn w:val="Standardskriftforavsnitt"/>
    <w:link w:val="Bunntekst"/>
    <w:uiPriority w:val="99"/>
    <w:rsid w:val="00D113F7"/>
    <w:rPr>
      <w:rFonts w:ascii="Arial" w:hAnsi="Arial"/>
      <w:sz w:val="22"/>
    </w:rPr>
  </w:style>
  <w:style w:type="character" w:customStyle="1" w:styleId="Stil1FET">
    <w:name w:val="Stil1FET"/>
    <w:basedOn w:val="Standardskriftforavsnitt"/>
    <w:uiPriority w:val="1"/>
    <w:rsid w:val="006F42B1"/>
    <w:rPr>
      <w:b/>
      <w:color w:val="000000" w:themeColor="text1"/>
    </w:rPr>
  </w:style>
  <w:style w:type="character" w:customStyle="1" w:styleId="TopptekstTegn">
    <w:name w:val="Topptekst Tegn"/>
    <w:basedOn w:val="Standardskriftforavsnitt"/>
    <w:link w:val="Topptekst"/>
    <w:rsid w:val="00781008"/>
    <w:rPr>
      <w:rFonts w:ascii="Arial" w:hAnsi="Arial"/>
      <w:sz w:val="22"/>
    </w:rPr>
  </w:style>
  <w:style w:type="paragraph" w:styleId="Tittel">
    <w:name w:val="Title"/>
    <w:basedOn w:val="Normal"/>
    <w:next w:val="Normal"/>
    <w:link w:val="TittelTegn"/>
    <w:qFormat/>
    <w:rsid w:val="0021023C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telTegn">
    <w:name w:val="Tittel Tegn"/>
    <w:basedOn w:val="Standardskriftforavsnitt"/>
    <w:link w:val="Tittel"/>
    <w:rsid w:val="0021023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styleId="Hyperkobling">
    <w:name w:val="Hyperlink"/>
    <w:basedOn w:val="Standardskriftforavsnitt"/>
    <w:rsid w:val="0021023C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917A1"/>
    <w:pPr>
      <w:widowControl/>
      <w:ind w:left="720"/>
    </w:pPr>
    <w:rPr>
      <w:rFonts w:ascii="Calibri" w:eastAsiaTheme="minorHAnsi" w:hAnsi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k.360cloud.no:443/360templates/IKT-Agder_Risor_Brev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D92613-927F-4A40-9AA2-84A306EF5814}"/>
      </w:docPartPr>
      <w:docPartBody>
        <w:p w:rsidR="00A91768" w:rsidRDefault="00A973E1"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D675BD-E3CF-471D-BDD6-0CF62E43F1F1}"/>
      </w:docPartPr>
      <w:docPartBody>
        <w:p w:rsidR="00517344" w:rsidRDefault="00137637">
          <w:r w:rsidRPr="005818D0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0D69F171B4946DB9B93DB74F1373D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73466E-A344-4D8E-ADD5-C4E6E1F51BE4}"/>
      </w:docPartPr>
      <w:docPartBody>
        <w:p w:rsidR="00517344" w:rsidRDefault="007B6308" w:rsidP="00137637">
          <w:pPr>
            <w:pStyle w:val="80D69F171B4946DB9B93DB74F1373D72"/>
          </w:pPr>
          <w:r w:rsidRPr="008229F6">
            <w:t>Mottakere</w:t>
          </w:r>
        </w:p>
      </w:docPartBody>
    </w:docPart>
    <w:docPart>
      <w:docPartPr>
        <w:name w:val="4FB8D825EA1D4AF5A716C79234B072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AD0F24-B335-4047-973A-6BC83DA86B43}"/>
      </w:docPartPr>
      <w:docPartBody>
        <w:p w:rsidR="00517344" w:rsidRDefault="00137637" w:rsidP="00137637">
          <w:pPr>
            <w:pStyle w:val="4FB8D825EA1D4AF5A716C79234B072CF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A5C8BD1FCE54DA9A1E39A1BD4C354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EE37DC-838A-4790-AD40-141D7FFB8582}"/>
      </w:docPartPr>
      <w:docPartBody>
        <w:p w:rsidR="00517344" w:rsidRDefault="00137637" w:rsidP="00137637">
          <w:pPr>
            <w:pStyle w:val="4A5C8BD1FCE54DA9A1E39A1BD4C354AF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00517914C0F49609FC2535C63B3BB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65EBF7-4B9E-433B-B734-1331508C2FC0}"/>
      </w:docPartPr>
      <w:docPartBody>
        <w:p w:rsidR="00517344" w:rsidRDefault="00137637" w:rsidP="00137637">
          <w:pPr>
            <w:pStyle w:val="D00517914C0F49609FC2535C63B3BB0E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25D6182D2AF41F5886EA582A643BA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C4B60C-19C2-4D37-A9A3-B7AECF853C2B}"/>
      </w:docPartPr>
      <w:docPartBody>
        <w:p w:rsidR="00517344" w:rsidRDefault="00137637" w:rsidP="00137637">
          <w:pPr>
            <w:pStyle w:val="925D6182D2AF41F5886EA582A643BA77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D348DB5BA8E4085A22F61A18C3ED0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BFC828-A368-4DAE-8160-55246DFB395D}"/>
      </w:docPartPr>
      <w:docPartBody>
        <w:p w:rsidR="00517344" w:rsidRDefault="00137637" w:rsidP="00137637">
          <w:pPr>
            <w:pStyle w:val="9D348DB5BA8E4085A22F61A18C3ED0F4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EF10A8901D645F885E8D1102EEAC1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D04C8B-6058-485A-9393-F00255776FFD}"/>
      </w:docPartPr>
      <w:docPartBody>
        <w:p w:rsidR="00517344" w:rsidRDefault="00137637" w:rsidP="00137637">
          <w:pPr>
            <w:pStyle w:val="CEF10A8901D645F885E8D1102EEAC129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85FBE54149641E2A38EBEC60B6396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7205B8-22DC-4291-AA02-AF8F6A1868BD}"/>
      </w:docPartPr>
      <w:docPartBody>
        <w:p w:rsidR="00E31503" w:rsidRDefault="00517344" w:rsidP="00517344">
          <w:pPr>
            <w:pStyle w:val="485FBE54149641E2A38EBEC60B63962A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12B2A2A575C474A9D8EFE1493FDF2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A7AB85-BD5C-4C9C-A4AB-AB6430C1E1A7}"/>
      </w:docPartPr>
      <w:docPartBody>
        <w:p w:rsidR="00E31503" w:rsidRDefault="00517344" w:rsidP="00517344">
          <w:pPr>
            <w:pStyle w:val="E12B2A2A575C474A9D8EFE1493FDF2DE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C6B414C61F042F7AC9D4780C8A1AC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8CE2BD-B6C4-468D-BF31-3DA308CD805B}"/>
      </w:docPartPr>
      <w:docPartBody>
        <w:p w:rsidR="00ED6040" w:rsidRDefault="00BE341A" w:rsidP="00BE341A">
          <w:pPr>
            <w:pStyle w:val="3C6B414C61F042F7AC9D4780C8A1ACA3"/>
          </w:pPr>
          <w:r w:rsidRPr="00984CC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84D9246A29743FBB9C727AF689944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330FE2-E9A5-4647-93E9-82F4BAE6B5D0}"/>
      </w:docPartPr>
      <w:docPartBody>
        <w:p w:rsidR="00ED6040" w:rsidRDefault="00BE341A" w:rsidP="00BE341A">
          <w:pPr>
            <w:pStyle w:val="D84D9246A29743FBB9C727AF689944F0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432004B2BD64F1B8EEA7CB5EB67BE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CDCD43-4FCF-4B5E-A5A2-88DAD27EEECD}"/>
      </w:docPartPr>
      <w:docPartBody>
        <w:p w:rsidR="00AA0CE3" w:rsidRDefault="007B6308" w:rsidP="007B6308">
          <w:pPr>
            <w:pStyle w:val="3432004B2BD64F1B8EEA7CB5EB67BE7E3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35F5B9C9DFC439E9C9D07D24AF1F1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206259-6C98-49F1-A82A-6FE2823D40A3}"/>
      </w:docPartPr>
      <w:docPartBody>
        <w:p w:rsidR="00AA0CE3" w:rsidRDefault="000D29F4" w:rsidP="000D29F4">
          <w:pPr>
            <w:pStyle w:val="435F5B9C9DFC439E9C9D07D24AF1F1C9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3445F01A85E40949130A9A5766942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6F4510-3FE1-41B5-87F5-88BA9A91A687}"/>
      </w:docPartPr>
      <w:docPartBody>
        <w:p w:rsidR="00AA0CE3" w:rsidRDefault="000D29F4" w:rsidP="000D29F4">
          <w:pPr>
            <w:pStyle w:val="43445F01A85E40949130A9A5766942B0"/>
          </w:pPr>
          <w:r w:rsidRPr="000B68CF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54A3489CFCDC4F1ABC8F4602096AB5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E396B0-3D2D-4098-BCCD-A6611B3EBEDC}"/>
      </w:docPartPr>
      <w:docPartBody>
        <w:p w:rsidR="00AA0CE3" w:rsidRDefault="000D29F4" w:rsidP="000D29F4">
          <w:pPr>
            <w:pStyle w:val="54A3489CFCDC4F1ABC8F4602096AB53C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14AB9F19E4B4C7399D09B32E3900F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6D060C-63BA-48BF-9AAC-E46044814736}"/>
      </w:docPartPr>
      <w:docPartBody>
        <w:p w:rsidR="00AA0CE3" w:rsidRDefault="000D29F4" w:rsidP="000D29F4">
          <w:pPr>
            <w:pStyle w:val="514AB9F19E4B4C7399D09B32E3900F10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91AF0EAC2F1436A97C05FB10B9E09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8940AB-74AB-4D99-A069-810E66AF4465}"/>
      </w:docPartPr>
      <w:docPartBody>
        <w:p w:rsidR="00AA0CE3" w:rsidRDefault="007B6308" w:rsidP="007B6308">
          <w:pPr>
            <w:pStyle w:val="491AF0EAC2F1436A97C05FB10B9E09ED3"/>
          </w:pPr>
          <w:r w:rsidRPr="0024067B">
            <w:rPr>
              <w:rStyle w:val="Plassholdertekst"/>
              <w:noProof/>
              <w:sz w:val="16"/>
              <w:szCs w:val="16"/>
            </w:rPr>
            <w:t xml:space="preserve"> </w:t>
          </w:r>
        </w:p>
      </w:docPartBody>
    </w:docPart>
    <w:docPart>
      <w:docPartPr>
        <w:name w:val="D1A39AA63E40456385BD8BFD706B8A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3DD6BB-7344-4433-B729-CF2072699794}"/>
      </w:docPartPr>
      <w:docPartBody>
        <w:p w:rsidR="00AA0CE3" w:rsidRDefault="007B6308" w:rsidP="007B6308">
          <w:pPr>
            <w:pStyle w:val="D1A39AA63E40456385BD8BFD706B8A303"/>
          </w:pPr>
          <w:r w:rsidRPr="0024067B">
            <w:rPr>
              <w:rStyle w:val="Plassholdertekst"/>
              <w:noProof/>
              <w:sz w:val="16"/>
              <w:szCs w:val="16"/>
            </w:rPr>
            <w:t xml:space="preserve"> </w:t>
          </w:r>
        </w:p>
      </w:docPartBody>
    </w:docPart>
    <w:docPart>
      <w:docPartPr>
        <w:name w:val="EF662A927740414DA7D7A479C22B1A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48BF0C-6C31-4C1C-B0CB-CF669C10A36C}"/>
      </w:docPartPr>
      <w:docPartBody>
        <w:p w:rsidR="00AA0CE3" w:rsidRDefault="000D29F4" w:rsidP="000D29F4">
          <w:pPr>
            <w:pStyle w:val="EF662A927740414DA7D7A479C22B1A94"/>
          </w:pPr>
          <w:r w:rsidRPr="005818D0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6A3F9E989AE408FADAEF0877AA91F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65989B-FA32-47A2-BF73-66529AC5BCB5}"/>
      </w:docPartPr>
      <w:docPartBody>
        <w:p w:rsidR="00AA0CE3" w:rsidRDefault="007B6308" w:rsidP="007B6308">
          <w:pPr>
            <w:pStyle w:val="26A3F9E989AE408FADAEF0877AA91F693"/>
          </w:pPr>
          <w:r w:rsidRPr="0024067B">
            <w:rPr>
              <w:rStyle w:val="Plassholdertekst"/>
              <w:noProof/>
              <w:sz w:val="16"/>
              <w:szCs w:val="16"/>
            </w:rPr>
            <w:t xml:space="preserve"> </w:t>
          </w:r>
        </w:p>
      </w:docPartBody>
    </w:docPart>
    <w:docPart>
      <w:docPartPr>
        <w:name w:val="AD09206A883D4D01AC1C1441126D99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390CFB-F1F9-4C54-A5AC-EFA13CD518AD}"/>
      </w:docPartPr>
      <w:docPartBody>
        <w:p w:rsidR="00AA0CE3" w:rsidRDefault="007B6308" w:rsidP="007B6308">
          <w:pPr>
            <w:pStyle w:val="AD09206A883D4D01AC1C1441126D99D53"/>
          </w:pPr>
          <w:r w:rsidRPr="0024067B">
            <w:rPr>
              <w:rStyle w:val="Plassholdertekst"/>
              <w:noProof/>
              <w:sz w:val="16"/>
              <w:szCs w:val="16"/>
            </w:rPr>
            <w:t xml:space="preserve"> </w:t>
          </w:r>
        </w:p>
      </w:docPartBody>
    </w:docPart>
    <w:docPart>
      <w:docPartPr>
        <w:name w:val="26092B3009864FAA87017EA405FF87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4E8C92-68B6-4EAF-B8EA-B53DAA210A18}"/>
      </w:docPartPr>
      <w:docPartBody>
        <w:p w:rsidR="00AA0CE3" w:rsidRDefault="007B6308" w:rsidP="007B6308">
          <w:pPr>
            <w:pStyle w:val="26092B3009864FAA87017EA405FF87B43"/>
          </w:pPr>
          <w:r w:rsidRPr="0024067B">
            <w:rPr>
              <w:rStyle w:val="Plassholdertekst"/>
              <w:noProof/>
              <w:sz w:val="16"/>
              <w:szCs w:val="16"/>
            </w:rPr>
            <w:t xml:space="preserve"> </w:t>
          </w:r>
        </w:p>
      </w:docPartBody>
    </w:docPart>
    <w:docPart>
      <w:docPartPr>
        <w:name w:val="000708F373644EE5922F39AB62316D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D3946E-BC67-4DAB-8CDE-830932941D54}"/>
      </w:docPartPr>
      <w:docPartBody>
        <w:p w:rsidR="00AA0CE3" w:rsidRDefault="007B6308" w:rsidP="007B6308">
          <w:pPr>
            <w:pStyle w:val="000708F373644EE5922F39AB62316D723"/>
          </w:pPr>
          <w:r w:rsidRPr="0024067B">
            <w:rPr>
              <w:rStyle w:val="Plassholdertekst"/>
              <w:noProof/>
              <w:sz w:val="16"/>
              <w:szCs w:val="16"/>
            </w:rPr>
            <w:t xml:space="preserve"> </w:t>
          </w:r>
        </w:p>
      </w:docPartBody>
    </w:docPart>
    <w:docPart>
      <w:docPartPr>
        <w:name w:val="DD94D453962E4ADF8AE7E7FAEFBFD7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0F04C3-DD6D-4D5B-A83C-88A1ECAEE099}"/>
      </w:docPartPr>
      <w:docPartBody>
        <w:p w:rsidR="00AA0CE3" w:rsidRDefault="007B6308" w:rsidP="007B6308">
          <w:pPr>
            <w:pStyle w:val="DD94D453962E4ADF8AE7E7FAEFBFD75E3"/>
          </w:pPr>
          <w:r w:rsidRPr="0024067B">
            <w:rPr>
              <w:rStyle w:val="Plassholdertekst"/>
              <w:noProof/>
              <w:sz w:val="16"/>
              <w:szCs w:val="16"/>
            </w:rPr>
            <w:t xml:space="preserve">  </w:t>
          </w:r>
        </w:p>
      </w:docPartBody>
    </w:docPart>
    <w:docPart>
      <w:docPartPr>
        <w:name w:val="14AA476CA581478FA4A06994E745D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2DA79C-C6BD-4B63-8D0F-E970D984B56C}"/>
      </w:docPartPr>
      <w:docPartBody>
        <w:p w:rsidR="00636C6A" w:rsidRDefault="00310896" w:rsidP="00310896">
          <w:pPr>
            <w:pStyle w:val="14AA476CA581478FA4A06994E745DC30"/>
          </w:pPr>
          <w:r w:rsidRPr="008229F6">
            <w:t>Mottakere</w:t>
          </w:r>
        </w:p>
      </w:docPartBody>
    </w:docPart>
    <w:docPart>
      <w:docPartPr>
        <w:name w:val="09BB39A46C164B5A9EFF3DE98659FB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F880AF-9861-43C4-B348-C2C02D2C9B82}"/>
      </w:docPartPr>
      <w:docPartBody>
        <w:p w:rsidR="00636C6A" w:rsidRDefault="00310896" w:rsidP="00310896">
          <w:pPr>
            <w:pStyle w:val="09BB39A46C164B5A9EFF3DE98659FBFA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E1"/>
    <w:rsid w:val="000138B3"/>
    <w:rsid w:val="000530A1"/>
    <w:rsid w:val="000607E3"/>
    <w:rsid w:val="000A49C2"/>
    <w:rsid w:val="000D29F4"/>
    <w:rsid w:val="001008D5"/>
    <w:rsid w:val="00137637"/>
    <w:rsid w:val="002054A2"/>
    <w:rsid w:val="002439CB"/>
    <w:rsid w:val="002536C6"/>
    <w:rsid w:val="00310896"/>
    <w:rsid w:val="00345BB3"/>
    <w:rsid w:val="00366868"/>
    <w:rsid w:val="00367151"/>
    <w:rsid w:val="00383FBC"/>
    <w:rsid w:val="003C27BF"/>
    <w:rsid w:val="003E3127"/>
    <w:rsid w:val="0040142E"/>
    <w:rsid w:val="00410235"/>
    <w:rsid w:val="004266A7"/>
    <w:rsid w:val="004C0905"/>
    <w:rsid w:val="00504536"/>
    <w:rsid w:val="00517344"/>
    <w:rsid w:val="00553CF1"/>
    <w:rsid w:val="00577D9F"/>
    <w:rsid w:val="00636C6A"/>
    <w:rsid w:val="0068745D"/>
    <w:rsid w:val="006B2264"/>
    <w:rsid w:val="006D6DD9"/>
    <w:rsid w:val="006F41FA"/>
    <w:rsid w:val="00795573"/>
    <w:rsid w:val="007B6308"/>
    <w:rsid w:val="008430D7"/>
    <w:rsid w:val="00846E7B"/>
    <w:rsid w:val="008478D8"/>
    <w:rsid w:val="008763AA"/>
    <w:rsid w:val="008922AA"/>
    <w:rsid w:val="0092355F"/>
    <w:rsid w:val="0092602E"/>
    <w:rsid w:val="00941F8A"/>
    <w:rsid w:val="009610F9"/>
    <w:rsid w:val="00971F75"/>
    <w:rsid w:val="009C7D38"/>
    <w:rsid w:val="00A91768"/>
    <w:rsid w:val="00A973E1"/>
    <w:rsid w:val="00AA0CE3"/>
    <w:rsid w:val="00AC405B"/>
    <w:rsid w:val="00AD5F21"/>
    <w:rsid w:val="00B30299"/>
    <w:rsid w:val="00B33161"/>
    <w:rsid w:val="00B75C58"/>
    <w:rsid w:val="00BA2B27"/>
    <w:rsid w:val="00BD5551"/>
    <w:rsid w:val="00BE341A"/>
    <w:rsid w:val="00BE612F"/>
    <w:rsid w:val="00C069F3"/>
    <w:rsid w:val="00C17128"/>
    <w:rsid w:val="00C76E55"/>
    <w:rsid w:val="00C81A72"/>
    <w:rsid w:val="00CC65E1"/>
    <w:rsid w:val="00CF22A5"/>
    <w:rsid w:val="00D5222C"/>
    <w:rsid w:val="00D56CDC"/>
    <w:rsid w:val="00D570AC"/>
    <w:rsid w:val="00D96959"/>
    <w:rsid w:val="00DB60DF"/>
    <w:rsid w:val="00DC5057"/>
    <w:rsid w:val="00DF2DC3"/>
    <w:rsid w:val="00E31503"/>
    <w:rsid w:val="00E71A77"/>
    <w:rsid w:val="00EC5CB2"/>
    <w:rsid w:val="00ED6040"/>
    <w:rsid w:val="00F25A99"/>
    <w:rsid w:val="00F60306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3E1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10896"/>
    <w:rPr>
      <w:color w:val="808080"/>
    </w:rPr>
  </w:style>
  <w:style w:type="paragraph" w:customStyle="1" w:styleId="5EF0F296328443638AAD57431248908A">
    <w:name w:val="5EF0F296328443638AAD57431248908A"/>
    <w:rsid w:val="00A973E1"/>
  </w:style>
  <w:style w:type="paragraph" w:customStyle="1" w:styleId="2820EDE711F34FBCB2D5E357830B8CB6">
    <w:name w:val="2820EDE711F34FBCB2D5E357830B8CB6"/>
    <w:rsid w:val="00A973E1"/>
  </w:style>
  <w:style w:type="paragraph" w:customStyle="1" w:styleId="90FD83497EE544D488E6C41E632065CF">
    <w:name w:val="90FD83497EE544D488E6C41E632065CF"/>
    <w:rsid w:val="00A973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CF9F8208504A1C8307F87144EA3DF0">
    <w:name w:val="3DCF9F8208504A1C8307F87144EA3DF0"/>
    <w:rsid w:val="00A973E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A6C9871E8C42CEAC862C1184BAA547">
    <w:name w:val="62A6C9871E8C42CEAC862C1184BAA547"/>
    <w:rsid w:val="00A973E1"/>
  </w:style>
  <w:style w:type="paragraph" w:customStyle="1" w:styleId="0BC15D01509243ECBC63049BAC8B01BA">
    <w:name w:val="0BC15D01509243ECBC63049BAC8B01BA"/>
    <w:rsid w:val="00A973E1"/>
  </w:style>
  <w:style w:type="paragraph" w:customStyle="1" w:styleId="17AEB1AA1AD24283940781B96F3CEF2F">
    <w:name w:val="17AEB1AA1AD24283940781B96F3CEF2F"/>
    <w:rsid w:val="00941F8A"/>
  </w:style>
  <w:style w:type="paragraph" w:customStyle="1" w:styleId="238E3999F34D42878EAB782FC4D75FDA">
    <w:name w:val="238E3999F34D42878EAB782FC4D75FDA"/>
    <w:rsid w:val="00941F8A"/>
  </w:style>
  <w:style w:type="paragraph" w:customStyle="1" w:styleId="54447C8317404F219ED342246B3CF681">
    <w:name w:val="54447C8317404F219ED342246B3CF681"/>
    <w:rsid w:val="00941F8A"/>
  </w:style>
  <w:style w:type="paragraph" w:customStyle="1" w:styleId="027A48551A14423FAC2BF67D167D3050">
    <w:name w:val="027A48551A14423FAC2BF67D167D3050"/>
    <w:rsid w:val="003E3127"/>
  </w:style>
  <w:style w:type="paragraph" w:customStyle="1" w:styleId="90FD83497EE544D488E6C41E632065CF1">
    <w:name w:val="90FD83497EE544D488E6C41E632065CF1"/>
    <w:rsid w:val="00504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5C6F4783EE4A888081D0B96860889F">
    <w:name w:val="1C5C6F4783EE4A888081D0B96860889F"/>
    <w:rsid w:val="00504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A425B1C964CBDBD836D58C9997276">
    <w:name w:val="CD6A425B1C964CBDBD836D58C9997276"/>
    <w:rsid w:val="00504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437BBE6C164B6A8F8260273E352153">
    <w:name w:val="B8437BBE6C164B6A8F8260273E352153"/>
    <w:rsid w:val="00504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37EC41590643CCA0ABB1D08C55E2C3">
    <w:name w:val="C937EC41590643CCA0ABB1D08C55E2C3"/>
    <w:rsid w:val="00504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3CCAB7204A4C0B9D18DB2A8E129562">
    <w:name w:val="4F3CCAB7204A4C0B9D18DB2A8E129562"/>
    <w:rsid w:val="00504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083EFC3726436B8F5F2FD1CA7B0EDE">
    <w:name w:val="18083EFC3726436B8F5F2FD1CA7B0EDE"/>
    <w:rsid w:val="00504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6EB898873424DA008C0B5225F5CA8">
    <w:name w:val="F5C6EB898873424DA008C0B5225F5CA8"/>
    <w:rsid w:val="00F60306"/>
  </w:style>
  <w:style w:type="paragraph" w:customStyle="1" w:styleId="D928C42E3BDE4BA6B5C3CB99D8E17E1D">
    <w:name w:val="D928C42E3BDE4BA6B5C3CB99D8E17E1D"/>
    <w:rsid w:val="00137637"/>
    <w:pPr>
      <w:spacing w:after="160" w:line="259" w:lineRule="auto"/>
    </w:pPr>
  </w:style>
  <w:style w:type="paragraph" w:customStyle="1" w:styleId="80D69F171B4946DB9B93DB74F1373D72">
    <w:name w:val="80D69F171B4946DB9B93DB74F1373D72"/>
    <w:rsid w:val="00137637"/>
    <w:pPr>
      <w:spacing w:after="160" w:line="259" w:lineRule="auto"/>
    </w:pPr>
  </w:style>
  <w:style w:type="paragraph" w:customStyle="1" w:styleId="92085DE8426E4F5F9D3456F60FE9FD77">
    <w:name w:val="92085DE8426E4F5F9D3456F60FE9FD77"/>
    <w:rsid w:val="00137637"/>
    <w:pPr>
      <w:spacing w:after="160" w:line="259" w:lineRule="auto"/>
    </w:pPr>
  </w:style>
  <w:style w:type="paragraph" w:customStyle="1" w:styleId="CC1859A2F6CF4126A5AA2C30C3BC3169">
    <w:name w:val="CC1859A2F6CF4126A5AA2C30C3BC3169"/>
    <w:rsid w:val="00137637"/>
    <w:pPr>
      <w:spacing w:after="160" w:line="259" w:lineRule="auto"/>
    </w:pPr>
  </w:style>
  <w:style w:type="paragraph" w:customStyle="1" w:styleId="3E2C6FDD89BC447196B1EA7D7C7B177A">
    <w:name w:val="3E2C6FDD89BC447196B1EA7D7C7B177A"/>
    <w:rsid w:val="00137637"/>
    <w:pPr>
      <w:spacing w:after="160" w:line="259" w:lineRule="auto"/>
    </w:pPr>
  </w:style>
  <w:style w:type="paragraph" w:customStyle="1" w:styleId="4FB8D825EA1D4AF5A716C79234B072CF">
    <w:name w:val="4FB8D825EA1D4AF5A716C79234B072CF"/>
    <w:rsid w:val="00137637"/>
    <w:pPr>
      <w:spacing w:after="160" w:line="259" w:lineRule="auto"/>
    </w:pPr>
  </w:style>
  <w:style w:type="paragraph" w:customStyle="1" w:styleId="4A5C8BD1FCE54DA9A1E39A1BD4C354AF">
    <w:name w:val="4A5C8BD1FCE54DA9A1E39A1BD4C354AF"/>
    <w:rsid w:val="00137637"/>
    <w:pPr>
      <w:spacing w:after="160" w:line="259" w:lineRule="auto"/>
    </w:pPr>
  </w:style>
  <w:style w:type="paragraph" w:customStyle="1" w:styleId="D00517914C0F49609FC2535C63B3BB0E">
    <w:name w:val="D00517914C0F49609FC2535C63B3BB0E"/>
    <w:rsid w:val="00137637"/>
    <w:pPr>
      <w:spacing w:after="160" w:line="259" w:lineRule="auto"/>
    </w:pPr>
  </w:style>
  <w:style w:type="paragraph" w:customStyle="1" w:styleId="925D6182D2AF41F5886EA582A643BA77">
    <w:name w:val="925D6182D2AF41F5886EA582A643BA77"/>
    <w:rsid w:val="00137637"/>
    <w:pPr>
      <w:spacing w:after="160" w:line="259" w:lineRule="auto"/>
    </w:pPr>
  </w:style>
  <w:style w:type="paragraph" w:customStyle="1" w:styleId="9D348DB5BA8E4085A22F61A18C3ED0F4">
    <w:name w:val="9D348DB5BA8E4085A22F61A18C3ED0F4"/>
    <w:rsid w:val="00137637"/>
    <w:pPr>
      <w:spacing w:after="160" w:line="259" w:lineRule="auto"/>
    </w:pPr>
  </w:style>
  <w:style w:type="paragraph" w:customStyle="1" w:styleId="CEF10A8901D645F885E8D1102EEAC129">
    <w:name w:val="CEF10A8901D645F885E8D1102EEAC129"/>
    <w:rsid w:val="00137637"/>
    <w:pPr>
      <w:spacing w:after="160" w:line="259" w:lineRule="auto"/>
    </w:pPr>
  </w:style>
  <w:style w:type="paragraph" w:customStyle="1" w:styleId="43D76467CEAD4164B40536B6EEF2D1AF">
    <w:name w:val="43D76467CEAD4164B40536B6EEF2D1AF"/>
    <w:rsid w:val="00517344"/>
    <w:pPr>
      <w:spacing w:after="160" w:line="259" w:lineRule="auto"/>
    </w:pPr>
  </w:style>
  <w:style w:type="paragraph" w:customStyle="1" w:styleId="739DB0AB1410463E8B25146C8A639F56">
    <w:name w:val="739DB0AB1410463E8B25146C8A639F56"/>
    <w:rsid w:val="00517344"/>
    <w:pPr>
      <w:spacing w:after="160" w:line="259" w:lineRule="auto"/>
    </w:pPr>
  </w:style>
  <w:style w:type="paragraph" w:customStyle="1" w:styleId="485FBE54149641E2A38EBEC60B63962A">
    <w:name w:val="485FBE54149641E2A38EBEC60B63962A"/>
    <w:rsid w:val="00517344"/>
    <w:pPr>
      <w:spacing w:after="160" w:line="259" w:lineRule="auto"/>
    </w:pPr>
  </w:style>
  <w:style w:type="paragraph" w:customStyle="1" w:styleId="E12B2A2A575C474A9D8EFE1493FDF2DE">
    <w:name w:val="E12B2A2A575C474A9D8EFE1493FDF2DE"/>
    <w:rsid w:val="00517344"/>
    <w:pPr>
      <w:spacing w:after="160" w:line="259" w:lineRule="auto"/>
    </w:pPr>
  </w:style>
  <w:style w:type="paragraph" w:customStyle="1" w:styleId="3C6B414C61F042F7AC9D4780C8A1ACA3">
    <w:name w:val="3C6B414C61F042F7AC9D4780C8A1ACA3"/>
    <w:rsid w:val="00BE341A"/>
    <w:pPr>
      <w:spacing w:after="160" w:line="259" w:lineRule="auto"/>
    </w:pPr>
  </w:style>
  <w:style w:type="paragraph" w:customStyle="1" w:styleId="D84D9246A29743FBB9C727AF689944F0">
    <w:name w:val="D84D9246A29743FBB9C727AF689944F0"/>
    <w:rsid w:val="00BE341A"/>
    <w:pPr>
      <w:spacing w:after="160" w:line="259" w:lineRule="auto"/>
    </w:pPr>
  </w:style>
  <w:style w:type="paragraph" w:customStyle="1" w:styleId="90FD83497EE544D488E6C41E632065CF2">
    <w:name w:val="90FD83497EE544D488E6C41E632065CF2"/>
    <w:rsid w:val="000A49C2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FD83497EE544D488E6C41E632065CF3">
    <w:name w:val="90FD83497EE544D488E6C41E632065CF3"/>
    <w:rsid w:val="000A49C2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FD83497EE544D488E6C41E632065CF4">
    <w:name w:val="90FD83497EE544D488E6C41E632065CF4"/>
    <w:rsid w:val="003C27BF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6C9128B9B48EE927573E08A4EDB5B">
    <w:name w:val="E536C9128B9B48EE927573E08A4EDB5B"/>
    <w:rsid w:val="003C27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117F7686A94A349DB5E031270D2DE6">
    <w:name w:val="10117F7686A94A349DB5E031270D2DE6"/>
    <w:rsid w:val="003C27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7783E552DD4586B573DCB61542C005">
    <w:name w:val="A67783E552DD4586B573DCB61542C005"/>
    <w:rsid w:val="003C27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C76FBC352149698A5A22D1A358A936">
    <w:name w:val="2FC76FBC352149698A5A22D1A358A936"/>
    <w:rsid w:val="003C27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6722D8BB904C15BE1A1F751DA650AD">
    <w:name w:val="F06722D8BB904C15BE1A1F751DA650AD"/>
    <w:rsid w:val="003C27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DCC923C2749DC8208958082A9C6E2">
    <w:name w:val="97DDCC923C2749DC8208958082A9C6E2"/>
    <w:rsid w:val="003C27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1EE8A38F134D339880016C812FAC8D">
    <w:name w:val="B01EE8A38F134D339880016C812FAC8D"/>
    <w:rsid w:val="003C27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E91DF1F244434D98195BF93F4714B1">
    <w:name w:val="E0E91DF1F244434D98195BF93F4714B1"/>
    <w:rsid w:val="003C27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32004B2BD64F1B8EEA7CB5EB67BE7E">
    <w:name w:val="3432004B2BD64F1B8EEA7CB5EB67BE7E"/>
    <w:rsid w:val="000D29F4"/>
    <w:pPr>
      <w:spacing w:after="160" w:line="259" w:lineRule="auto"/>
    </w:pPr>
  </w:style>
  <w:style w:type="paragraph" w:customStyle="1" w:styleId="435F5B9C9DFC439E9C9D07D24AF1F1C9">
    <w:name w:val="435F5B9C9DFC439E9C9D07D24AF1F1C9"/>
    <w:rsid w:val="000D29F4"/>
    <w:pPr>
      <w:spacing w:after="160" w:line="259" w:lineRule="auto"/>
    </w:pPr>
  </w:style>
  <w:style w:type="paragraph" w:customStyle="1" w:styleId="43445F01A85E40949130A9A5766942B0">
    <w:name w:val="43445F01A85E40949130A9A5766942B0"/>
    <w:rsid w:val="000D29F4"/>
    <w:pPr>
      <w:spacing w:after="160" w:line="259" w:lineRule="auto"/>
    </w:pPr>
  </w:style>
  <w:style w:type="paragraph" w:customStyle="1" w:styleId="AF979410EB7B4531B1469510D90DB487">
    <w:name w:val="AF979410EB7B4531B1469510D90DB487"/>
    <w:rsid w:val="000D29F4"/>
    <w:pPr>
      <w:spacing w:after="160" w:line="259" w:lineRule="auto"/>
    </w:pPr>
  </w:style>
  <w:style w:type="paragraph" w:customStyle="1" w:styleId="92EFDA20B4804EA3ACEC28865A992873">
    <w:name w:val="92EFDA20B4804EA3ACEC28865A992873"/>
    <w:rsid w:val="000D29F4"/>
    <w:pPr>
      <w:spacing w:after="160" w:line="259" w:lineRule="auto"/>
    </w:pPr>
  </w:style>
  <w:style w:type="paragraph" w:customStyle="1" w:styleId="8A5204BD8A7E4A2F9659E5C981CE2FBA">
    <w:name w:val="8A5204BD8A7E4A2F9659E5C981CE2FBA"/>
    <w:rsid w:val="000D29F4"/>
    <w:pPr>
      <w:spacing w:after="160" w:line="259" w:lineRule="auto"/>
    </w:pPr>
  </w:style>
  <w:style w:type="paragraph" w:customStyle="1" w:styleId="91B874EB6F114272BFD2DCD5A765C553">
    <w:name w:val="91B874EB6F114272BFD2DCD5A765C553"/>
    <w:rsid w:val="000D29F4"/>
    <w:pPr>
      <w:spacing w:after="160" w:line="259" w:lineRule="auto"/>
    </w:pPr>
  </w:style>
  <w:style w:type="paragraph" w:customStyle="1" w:styleId="54A3489CFCDC4F1ABC8F4602096AB53C">
    <w:name w:val="54A3489CFCDC4F1ABC8F4602096AB53C"/>
    <w:rsid w:val="000D29F4"/>
    <w:pPr>
      <w:spacing w:after="160" w:line="259" w:lineRule="auto"/>
    </w:pPr>
  </w:style>
  <w:style w:type="paragraph" w:customStyle="1" w:styleId="514AB9F19E4B4C7399D09B32E3900F10">
    <w:name w:val="514AB9F19E4B4C7399D09B32E3900F10"/>
    <w:rsid w:val="000D29F4"/>
    <w:pPr>
      <w:spacing w:after="160" w:line="259" w:lineRule="auto"/>
    </w:pPr>
  </w:style>
  <w:style w:type="paragraph" w:customStyle="1" w:styleId="0126312F914F453BB5B5EE15BA0E0A1C">
    <w:name w:val="0126312F914F453BB5B5EE15BA0E0A1C"/>
    <w:rsid w:val="000D29F4"/>
    <w:pPr>
      <w:spacing w:after="160" w:line="259" w:lineRule="auto"/>
    </w:pPr>
  </w:style>
  <w:style w:type="paragraph" w:customStyle="1" w:styleId="E09F5DE9C9ED4A308E4E2CD40BDB2E0D">
    <w:name w:val="E09F5DE9C9ED4A308E4E2CD40BDB2E0D"/>
    <w:rsid w:val="000D29F4"/>
    <w:pPr>
      <w:spacing w:after="160" w:line="259" w:lineRule="auto"/>
    </w:pPr>
  </w:style>
  <w:style w:type="paragraph" w:customStyle="1" w:styleId="491AF0EAC2F1436A97C05FB10B9E09ED">
    <w:name w:val="491AF0EAC2F1436A97C05FB10B9E09ED"/>
    <w:rsid w:val="000D29F4"/>
    <w:pPr>
      <w:spacing w:after="160" w:line="259" w:lineRule="auto"/>
    </w:pPr>
  </w:style>
  <w:style w:type="paragraph" w:customStyle="1" w:styleId="D1A39AA63E40456385BD8BFD706B8A30">
    <w:name w:val="D1A39AA63E40456385BD8BFD706B8A30"/>
    <w:rsid w:val="000D29F4"/>
    <w:pPr>
      <w:spacing w:after="160" w:line="259" w:lineRule="auto"/>
    </w:pPr>
  </w:style>
  <w:style w:type="paragraph" w:customStyle="1" w:styleId="EF662A927740414DA7D7A479C22B1A94">
    <w:name w:val="EF662A927740414DA7D7A479C22B1A94"/>
    <w:rsid w:val="000D29F4"/>
    <w:pPr>
      <w:spacing w:after="160" w:line="259" w:lineRule="auto"/>
    </w:pPr>
  </w:style>
  <w:style w:type="paragraph" w:customStyle="1" w:styleId="26A3F9E989AE408FADAEF0877AA91F69">
    <w:name w:val="26A3F9E989AE408FADAEF0877AA91F69"/>
    <w:rsid w:val="000D29F4"/>
    <w:pPr>
      <w:spacing w:after="160" w:line="259" w:lineRule="auto"/>
    </w:pPr>
  </w:style>
  <w:style w:type="paragraph" w:customStyle="1" w:styleId="F0FCECDFB29B41E3A7444C10106F1F09">
    <w:name w:val="F0FCECDFB29B41E3A7444C10106F1F09"/>
    <w:rsid w:val="000D29F4"/>
    <w:pPr>
      <w:spacing w:after="160" w:line="259" w:lineRule="auto"/>
    </w:pPr>
  </w:style>
  <w:style w:type="paragraph" w:customStyle="1" w:styleId="AD09206A883D4D01AC1C1441126D99D5">
    <w:name w:val="AD09206A883D4D01AC1C1441126D99D5"/>
    <w:rsid w:val="000D29F4"/>
    <w:pPr>
      <w:spacing w:after="160" w:line="259" w:lineRule="auto"/>
    </w:pPr>
  </w:style>
  <w:style w:type="paragraph" w:customStyle="1" w:styleId="26092B3009864FAA87017EA405FF87B4">
    <w:name w:val="26092B3009864FAA87017EA405FF87B4"/>
    <w:rsid w:val="000D29F4"/>
    <w:pPr>
      <w:spacing w:after="160" w:line="259" w:lineRule="auto"/>
    </w:pPr>
  </w:style>
  <w:style w:type="paragraph" w:customStyle="1" w:styleId="000708F373644EE5922F39AB62316D72">
    <w:name w:val="000708F373644EE5922F39AB62316D72"/>
    <w:rsid w:val="000D29F4"/>
    <w:pPr>
      <w:spacing w:after="160" w:line="259" w:lineRule="auto"/>
    </w:pPr>
  </w:style>
  <w:style w:type="paragraph" w:customStyle="1" w:styleId="DD94D453962E4ADF8AE7E7FAEFBFD75E">
    <w:name w:val="DD94D453962E4ADF8AE7E7FAEFBFD75E"/>
    <w:rsid w:val="000D29F4"/>
    <w:pPr>
      <w:spacing w:after="160" w:line="259" w:lineRule="auto"/>
    </w:pPr>
  </w:style>
  <w:style w:type="paragraph" w:customStyle="1" w:styleId="3432004B2BD64F1B8EEA7CB5EB67BE7E1">
    <w:name w:val="3432004B2BD64F1B8EEA7CB5EB67BE7E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A3F9E989AE408FADAEF0877AA91F691">
    <w:name w:val="26A3F9E989AE408FADAEF0877AA91F69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1AF0EAC2F1436A97C05FB10B9E09ED1">
    <w:name w:val="491AF0EAC2F1436A97C05FB10B9E09ED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A39AA63E40456385BD8BFD706B8A301">
    <w:name w:val="D1A39AA63E40456385BD8BFD706B8A30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092B3009864FAA87017EA405FF87B41">
    <w:name w:val="26092B3009864FAA87017EA405FF87B4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0708F373644EE5922F39AB62316D721">
    <w:name w:val="000708F373644EE5922F39AB62316D72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4D453962E4ADF8AE7E7FAEFBFD75E1">
    <w:name w:val="DD94D453962E4ADF8AE7E7FAEFBFD75E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FCECDFB29B41E3A7444C10106F1F091">
    <w:name w:val="F0FCECDFB29B41E3A7444C10106F1F09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9206A883D4D01AC1C1441126D99D51">
    <w:name w:val="AD09206A883D4D01AC1C1441126D99D5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32004B2BD64F1B8EEA7CB5EB67BE7E2">
    <w:name w:val="3432004B2BD64F1B8EEA7CB5EB67BE7E2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A3F9E989AE408FADAEF0877AA91F692">
    <w:name w:val="26A3F9E989AE408FADAEF0877AA91F692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1AF0EAC2F1436A97C05FB10B9E09ED2">
    <w:name w:val="491AF0EAC2F1436A97C05FB10B9E09ED2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A39AA63E40456385BD8BFD706B8A302">
    <w:name w:val="D1A39AA63E40456385BD8BFD706B8A302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092B3009864FAA87017EA405FF87B42">
    <w:name w:val="26092B3009864FAA87017EA405FF87B42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0708F373644EE5922F39AB62316D722">
    <w:name w:val="000708F373644EE5922F39AB62316D722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4D453962E4ADF8AE7E7FAEFBFD75E2">
    <w:name w:val="DD94D453962E4ADF8AE7E7FAEFBFD75E2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9206A883D4D01AC1C1441126D99D52">
    <w:name w:val="AD09206A883D4D01AC1C1441126D99D52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32004B2BD64F1B8EEA7CB5EB67BE7E3">
    <w:name w:val="3432004B2BD64F1B8EEA7CB5EB67BE7E3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A3F9E989AE408FADAEF0877AA91F693">
    <w:name w:val="26A3F9E989AE408FADAEF0877AA91F693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1AF0EAC2F1436A97C05FB10B9E09ED3">
    <w:name w:val="491AF0EAC2F1436A97C05FB10B9E09ED3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A39AA63E40456385BD8BFD706B8A303">
    <w:name w:val="D1A39AA63E40456385BD8BFD706B8A303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092B3009864FAA87017EA405FF87B43">
    <w:name w:val="26092B3009864FAA87017EA405FF87B43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0708F373644EE5922F39AB62316D723">
    <w:name w:val="000708F373644EE5922F39AB62316D723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4D453962E4ADF8AE7E7FAEFBFD75E3">
    <w:name w:val="DD94D453962E4ADF8AE7E7FAEFBFD75E3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9206A883D4D01AC1C1441126D99D53">
    <w:name w:val="AD09206A883D4D01AC1C1441126D99D53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D6F43845D74F329EC0024E996FC209">
    <w:name w:val="8CD6F43845D74F329EC0024E996FC209"/>
    <w:rsid w:val="008430D7"/>
    <w:pPr>
      <w:spacing w:after="160" w:line="259" w:lineRule="auto"/>
    </w:pPr>
  </w:style>
  <w:style w:type="paragraph" w:customStyle="1" w:styleId="1B907E3C7FC644D7B476DB053B6DB040">
    <w:name w:val="1B907E3C7FC644D7B476DB053B6DB040"/>
    <w:rsid w:val="008430D7"/>
    <w:pPr>
      <w:spacing w:after="160" w:line="259" w:lineRule="auto"/>
    </w:pPr>
  </w:style>
  <w:style w:type="paragraph" w:customStyle="1" w:styleId="A1A4E2421C384118B72C4E74E14246A0">
    <w:name w:val="A1A4E2421C384118B72C4E74E14246A0"/>
    <w:rsid w:val="002439CB"/>
    <w:pPr>
      <w:spacing w:after="160" w:line="259" w:lineRule="auto"/>
    </w:pPr>
  </w:style>
  <w:style w:type="paragraph" w:customStyle="1" w:styleId="F1678691E9284A6DB46639BEBBEC8B40">
    <w:name w:val="F1678691E9284A6DB46639BEBBEC8B40"/>
    <w:rsid w:val="002439CB"/>
    <w:pPr>
      <w:spacing w:after="160" w:line="259" w:lineRule="auto"/>
    </w:pPr>
  </w:style>
  <w:style w:type="paragraph" w:customStyle="1" w:styleId="886B08D6CE16403BA03325BAADE33D2A">
    <w:name w:val="886B08D6CE16403BA03325BAADE33D2A"/>
    <w:rsid w:val="009C7D38"/>
    <w:pPr>
      <w:spacing w:after="160" w:line="259" w:lineRule="auto"/>
    </w:pPr>
  </w:style>
  <w:style w:type="paragraph" w:customStyle="1" w:styleId="F4DEC003C27F49E8B4F54F5E10EE57A4">
    <w:name w:val="F4DEC003C27F49E8B4F54F5E10EE57A4"/>
    <w:rsid w:val="009C7D38"/>
    <w:pPr>
      <w:spacing w:after="160" w:line="259" w:lineRule="auto"/>
    </w:pPr>
  </w:style>
  <w:style w:type="paragraph" w:customStyle="1" w:styleId="1610463073B743FEB2701F1E7D39163F">
    <w:name w:val="1610463073B743FEB2701F1E7D39163F"/>
    <w:rsid w:val="009C7D38"/>
    <w:pPr>
      <w:spacing w:after="160" w:line="259" w:lineRule="auto"/>
    </w:pPr>
  </w:style>
  <w:style w:type="paragraph" w:customStyle="1" w:styleId="1D7FB83877CD4034B8B678A0B38DE615">
    <w:name w:val="1D7FB83877CD4034B8B678A0B38DE615"/>
    <w:rsid w:val="00553CF1"/>
    <w:pPr>
      <w:spacing w:after="160" w:line="259" w:lineRule="auto"/>
    </w:pPr>
  </w:style>
  <w:style w:type="paragraph" w:customStyle="1" w:styleId="598227D39D5949F1B6F4F280E1E08530">
    <w:name w:val="598227D39D5949F1B6F4F280E1E08530"/>
    <w:rsid w:val="00553CF1"/>
    <w:pPr>
      <w:spacing w:after="160" w:line="259" w:lineRule="auto"/>
    </w:pPr>
  </w:style>
  <w:style w:type="paragraph" w:customStyle="1" w:styleId="14AA476CA581478FA4A06994E745DC30">
    <w:name w:val="14AA476CA581478FA4A06994E745DC30"/>
    <w:rsid w:val="00310896"/>
    <w:pPr>
      <w:spacing w:after="160" w:line="259" w:lineRule="auto"/>
    </w:pPr>
  </w:style>
  <w:style w:type="paragraph" w:customStyle="1" w:styleId="09BB39A46C164B5A9EFF3DE98659FBFA">
    <w:name w:val="09BB39A46C164B5A9EFF3DE98659FBFA"/>
    <w:rsid w:val="0031089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247674" gbs:entity="Document" gbs:templateDesignerVersion="3.1 F">
  <gbs:ToActivityContactJOINEX.Name gbs:loadFromGrowBusiness="OnEdit" gbs:saveInGrowBusiness="False" gbs:connected="true" gbs:recno="" gbs:entity="" gbs:datatype="string" gbs:key="10000" gbs:removeContentControl="0" gbs:joinex="[JOINEX=[ToRole] {!OJEX!}=6]" gbs:dispatchrecipient="true">Adresseinformasjon fylles inn ved ekspedering. Se mottakerliste nedenfor.</gbs:ToActivityContactJOINEX.Name>
  <gbs:ToActivityContactJOINEX.Name2 gbs:loadFromGrowBusiness="OnEdit" gbs:saveInGrowBusiness="False" gbs:connected="true" gbs:recno="" gbs:entity="" gbs:datatype="string" gbs:key="10001" gbs:removeContentControl="0" gbs:joinex="[JOINEX=[ToRole] {!OJEX!}=6]" gbs:dispatchrecipient="true">
  </gbs:ToActivityContactJOINEX.Name2>
  <gbs:ToActivityContactJOINEX.Address gbs:loadFromGrowBusiness="OnEdit" gbs:saveInGrowBusiness="False" gbs:connected="true" gbs:recno="" gbs:entity="" gbs:datatype="string" gbs:key="10002" gbs:removeContentControl="0" gbs:joinex="[JOINEX=[ToRole] {!OJEX!}=6]" gbs:dispatchrecipient="true">
  </gbs:ToActivityContactJOINEX.Address>
  <gbs:ToAuthorization gbs:loadFromGrowBusiness="OnEdit" gbs:saveInGrowBusiness="False" gbs:connected="true" gbs:recno="" gbs:entity="" gbs:datatype="string" gbs:key="10003" gbs:removeContentControl="0">
  </gbs:ToAuthorization>
  <gbs:ToAuthorization gbs:loadFromGrowBusiness="OnEdit" gbs:saveInGrowBusiness="False" gbs:connected="true" gbs:recno="" gbs:entity="" gbs:datatype="string" gbs:key="10004" gbs:removeContentControl="0">
  </gbs:ToAuthorization>
  <gbs:DocumentDate gbs:loadFromGrowBusiness="OnEdit" gbs:saveInGrowBusiness="True" gbs:connected="true" gbs:recno="" gbs:entity="" gbs:datatype="date" gbs:key="10005" gbs:removeContentControl="0">2020-11-16T10:21:33</gbs:DocumentDate>
  <gbs:ReferenceNo gbs:loadFromGrowBusiness="OnEdit" gbs:saveInGrowBusiness="False" gbs:connected="true" gbs:recno="" gbs:entity="" gbs:datatype="string" gbs:key="10006" gbs:removeContentControl="0">
  </gbs:ReferenceNo>
  <gbs:OurRef.Name gbs:loadFromGrowBusiness="OnEdit" gbs:saveInGrowBusiness="False" gbs:connected="true" gbs:recno="" gbs:entity="" gbs:datatype="string" gbs:key="10007" gbs:removeContentControl="0">
  </gbs:OurRef.Name>
  <gbs:OurRef.Title gbs:loadFromGrowBusiness="OnEdit" gbs:saveInGrowBusiness="False" gbs:connected="true" gbs:recno="" gbs:entity="" gbs:datatype="string" gbs:key="10008" gbs:removeContentControl="0">
  </gbs:OurRef.Title>
  <gbs:OurRef.DirectLine gbs:loadFromGrowBusiness="OnEdit" gbs:saveInGrowBusiness="False" gbs:connected="true" gbs:recno="" gbs:entity="" gbs:datatype="string" gbs:key="10009" gbs:removeContentControl="0">
  </gbs:OurRef.DirectLine>
  <gbs:ToOrgUnit.Name gbs:loadFromGrowBusiness="OnProduce" gbs:saveInGrowBusiness="False" gbs:connected="true" gbs:recno="" gbs:entity="" gbs:datatype="string" gbs:key="10010" gbs:removeContentControl="0">Enhet helsetjenester</gbs:ToOrgUnit.Name>
  <gbs:Lists>
    <gbs:MultipleLines>
    </gbs:MultipleLines>
    <gbs:SingleLines>
      <gbs:ToActivityContact gbs:name="KopimottakerSL" gbs:row-separator="&#10;" gbs:field-separator=" /v " gbs:loadFromGrowBusiness="OnEdit" gbs:saveInGrowBusiness="False" gbs:removeContentControl="0">
        <gbs:DisplayField gbs:key="10011">Ordfører /v Per Kristian Lunden
Enhet plan og bygg /v Heidi Rødven
Enhet kultur /v Ågot Bugge
Jonas Olsen Gjernes
Ida Jacobsen
Johanne Øvland Søstuen
Guro Sagvollen Fiskergård
Thomas Tørring Christensen
Tobias Stensland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Mottakerliste" gbs:removeList="False" gbs:row-separator="&#10;" gbs:field-separator=" v/ " gbs:loadFromGrowBusiness="OnEdit" gbs:saveInGrowBusiness="False" gbs:removeContentControl="0">
        <gbs:DisplayField gbs:key="10012">Sindre Slaatten Sollid
Pia Røysland Henriksen
Gabriel Moland Kittelsen
Vilda Windtwood
Annie Holthe Ausland
Ketil Thorvaldsen</gbs:DisplayField>
        <gbs:ToActivityContact.Name/>
        <gbs:ToActivityContact.Name2/>
        <gbs:Criteria gbs:operator="and">
          <gbs:Criterion gbs:field="::ToRole" gbs:operator="=">6</gbs:Criterion>
        </gbs:Criteria>
      </gbs:ToActivityContact>
    </gbs:SingleLines>
  </gbs:Lists>
  <gbs:DocumentNumber gbs:loadFromGrowBusiness="OnEdit" gbs:saveInGrowBusiness="False" gbs:connected="true" gbs:recno="" gbs:entity="" gbs:datatype="string" gbs:key="10013" gbs:removeContentControl="0">19/13356-22</gbs:DocumentNumber>
  <gbs:Attachments gbs:loadFromGrowBusiness="OnEdit" gbs:saveInGrowBusiness="False" gbs:connected="true" gbs:recno="" gbs:entity="" gbs:datatype="long" gbs:key="10014" gbs:removeContentControl="0">
  </gbs:Attachments>
  <gbs:UnofficialTitle gbs:loadFromGrowBusiness="OnProduce" gbs:saveInGrowBusiness="False" gbs:connected="true" gbs:recno="" gbs:entity="" gbs:datatype="string" gbs:key="10015" gbs:removeContentControl="0">Referat fra ungdomsrådsmøte (RUR) 12. november 2020</gbs:UnofficialTitle>
  <gbs:ToActivityContactJOINEX.Zip gbs:loadFromGrowBusiness="OnEdit" gbs:saveInGrowBusiness="False" gbs:connected="true" gbs:recno="" gbs:entity="" gbs:datatype="string" gbs:key="10016" gbs:removeContentControl="0" gbs:joinex="[JOINEX=[ToRole] {!OJEX!}=6]" gbs:dispatchrecipient="true">
  </gbs:ToActivityContactJOINEX.Zip>
  <gbs:OurRef.Name gbs:loadFromGrowBusiness="OnProduce" gbs:saveInGrowBusiness="False" gbs:connected="true" gbs:recno="" gbs:entity="" gbs:datatype="string" gbs:key="10017">
  </gbs:OurRef.Name>
  <gbs:OurRef.DirectLine gbs:loadFromGrowBusiness="OnProduce" gbs:saveInGrowBusiness="False" gbs:connected="true" gbs:recno="" gbs:entity="" gbs:datatype="string" gbs:key="10018">
  </gbs:OurRef.DirectLine>
  <gbs:ToOrgUnit.StructureNumber gbs:loadFromGrowBusiness="OnProduce" gbs:saveInGrowBusiness="False" gbs:connected="true" gbs:recno="" gbs:entity="" gbs:datatype="string" gbs:key="">506M200006M200026M200031M</gbs:ToOrgUnit.StructureNumber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32E65-F77C-4D3D-81B6-CBE1478656A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57EF1681-F993-454D-9DF6-599469CA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IKT-Agder_Risor_Brevmal</Template>
  <TotalTime>1</TotalTime>
  <Pages>3</Pages>
  <Words>1158</Words>
  <Characters>6143</Characters>
  <Application>Microsoft Office Word</Application>
  <DocSecurity>4</DocSecurity>
  <Lines>51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Feil</vt:lpstr>
    </vt:vector>
  </TitlesOfParts>
  <Company>Skien kommune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Evensen, Elin Vinvand</dc:creator>
  <cp:lastModifiedBy>Evensen, Elin Vinvand</cp:lastModifiedBy>
  <cp:revision>2</cp:revision>
  <cp:lastPrinted>2011-10-06T11:44:00Z</cp:lastPrinted>
  <dcterms:created xsi:type="dcterms:W3CDTF">2020-11-16T09:24:00Z</dcterms:created>
  <dcterms:modified xsi:type="dcterms:W3CDTF">2020-11-16T09:24:00Z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\\SI-IKT-WEB3603\docprod_RISR\templates\IKT-Agder_Risor_Brevmal.dotm</vt:lpwstr>
  </property>
  <property fmtid="{D5CDD505-2E9C-101B-9397-08002B2CF9AE}" pid="3" name="filePathOneNote">
    <vt:lpwstr>\\SI-IKT-WEB3603\360users_RISR\onenote\r00617@ikt-agder.no\</vt:lpwstr>
  </property>
  <property fmtid="{D5CDD505-2E9C-101B-9397-08002B2CF9AE}" pid="4" name="comment">
    <vt:lpwstr>Referat fra ungdomsrådsmøte (RUR) 12. november 2020</vt:lpwstr>
  </property>
  <property fmtid="{D5CDD505-2E9C-101B-9397-08002B2CF9AE}" pid="5" name="server">
    <vt:lpwstr>rk.360cloud.no</vt:lpwstr>
  </property>
  <property fmtid="{D5CDD505-2E9C-101B-9397-08002B2CF9AE}" pid="6" name="sipTrackRevision">
    <vt:lpwstr>false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action">
    <vt:lpwstr>edit</vt:lpwstr>
  </property>
  <property fmtid="{D5CDD505-2E9C-101B-9397-08002B2CF9AE}" pid="14" name="docId">
    <vt:lpwstr>247674</vt:lpwstr>
  </property>
  <property fmtid="{D5CDD505-2E9C-101B-9397-08002B2CF9AE}" pid="15" name="verId">
    <vt:lpwstr>242679</vt:lpwstr>
  </property>
  <property fmtid="{D5CDD505-2E9C-101B-9397-08002B2CF9AE}" pid="16" name="templateId">
    <vt:lpwstr>
    </vt:lpwstr>
  </property>
  <property fmtid="{D5CDD505-2E9C-101B-9397-08002B2CF9AE}" pid="17" name="fileId">
    <vt:lpwstr>302723</vt:lpwstr>
  </property>
  <property fmtid="{D5CDD505-2E9C-101B-9397-08002B2CF9AE}" pid="18" name="filePath">
    <vt:lpwstr>\\SI-IKT-WEB3603@3001\PersonalLibraries\r00617@ikt-agder.no\viewed files\</vt:lpwstr>
  </property>
  <property fmtid="{D5CDD505-2E9C-101B-9397-08002B2CF9AE}" pid="19" name="fileName">
    <vt:lpwstr>19_13356-22 Referat fra ungdomsrådsmøte (RUR) 12 302723_6_0.DOCX</vt:lpwstr>
  </property>
  <property fmtid="{D5CDD505-2E9C-101B-9397-08002B2CF9AE}" pid="20" name="createdBy">
    <vt:lpwstr>Elin Vinvand Evensen</vt:lpwstr>
  </property>
  <property fmtid="{D5CDD505-2E9C-101B-9397-08002B2CF9AE}" pid="21" name="modifiedBy">
    <vt:lpwstr>Elin Vinvand Evensen</vt:lpwstr>
  </property>
  <property fmtid="{D5CDD505-2E9C-101B-9397-08002B2CF9AE}" pid="22" name="serverName">
    <vt:lpwstr>rk.360cloud.no</vt:lpwstr>
  </property>
  <property fmtid="{D5CDD505-2E9C-101B-9397-08002B2CF9AE}" pid="23" name="protocol">
    <vt:lpwstr>on</vt:lpwstr>
  </property>
  <property fmtid="{D5CDD505-2E9C-101B-9397-08002B2CF9AE}" pid="24" name="site">
    <vt:lpwstr>/locator.aspx</vt:lpwstr>
  </property>
  <property fmtid="{D5CDD505-2E9C-101B-9397-08002B2CF9AE}" pid="25" name="externalUser">
    <vt:lpwstr>
    </vt:lpwstr>
  </property>
  <property fmtid="{D5CDD505-2E9C-101B-9397-08002B2CF9AE}" pid="26" name="currentVerId">
    <vt:lpwstr>242679</vt:lpwstr>
  </property>
  <property fmtid="{D5CDD505-2E9C-101B-9397-08002B2CF9AE}" pid="27" name="ShowDummyRecipient">
    <vt:lpwstr>true</vt:lpwstr>
  </property>
  <property fmtid="{D5CDD505-2E9C-101B-9397-08002B2CF9AE}" pid="28" name="Operation">
    <vt:lpwstr>OpenFile</vt:lpwstr>
  </property>
</Properties>
</file>