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872C" w14:textId="77777777" w:rsidR="00D113F7" w:rsidRDefault="00D113F7" w:rsidP="00564F4C">
      <w:pPr>
        <w:tabs>
          <w:tab w:val="left" w:pos="6350"/>
          <w:tab w:val="left" w:pos="7655"/>
        </w:tabs>
        <w:rPr>
          <w:sz w:val="20"/>
        </w:rPr>
      </w:pPr>
    </w:p>
    <w:tbl>
      <w:tblPr>
        <w:tblW w:w="0" w:type="auto"/>
        <w:tblLayout w:type="fixed"/>
        <w:tblCellMar>
          <w:left w:w="0" w:type="dxa"/>
          <w:right w:w="71" w:type="dxa"/>
        </w:tblCellMar>
        <w:tblLook w:val="0000" w:firstRow="0" w:lastRow="0" w:firstColumn="0" w:lastColumn="0" w:noHBand="0" w:noVBand="0"/>
      </w:tblPr>
      <w:tblGrid>
        <w:gridCol w:w="6025"/>
        <w:gridCol w:w="3969"/>
      </w:tblGrid>
      <w:tr w:rsidR="002033A5" w:rsidRPr="00A32F20" w14:paraId="3C4F70CD" w14:textId="77777777" w:rsidTr="00571FDC">
        <w:trPr>
          <w:cantSplit/>
          <w:trHeight w:val="1605"/>
        </w:trPr>
        <w:tc>
          <w:tcPr>
            <w:tcW w:w="6025" w:type="dxa"/>
          </w:tcPr>
          <w:p w14:paraId="5204994C" w14:textId="77777777" w:rsidR="001901DF" w:rsidRDefault="001901DF" w:rsidP="00120B77">
            <w:pPr>
              <w:pStyle w:val="Topptekst"/>
              <w:tabs>
                <w:tab w:val="clear" w:pos="4536"/>
                <w:tab w:val="clear" w:pos="9072"/>
                <w:tab w:val="left" w:pos="6350"/>
                <w:tab w:val="left" w:pos="7598"/>
                <w:tab w:val="right" w:pos="9923"/>
              </w:tabs>
              <w:rPr>
                <w:rFonts w:cs="Arial"/>
                <w:szCs w:val="22"/>
              </w:rPr>
            </w:pPr>
          </w:p>
          <w:sdt>
            <w:sdtPr>
              <w:rPr>
                <w:rFonts w:cs="Arial"/>
                <w:szCs w:val="22"/>
              </w:rPr>
              <w:tag w:val="ToActivityContact.Name"/>
              <w:id w:val="10000"/>
              <w:lock w:val="contentLocked"/>
              <w:placeholder>
                <w:docPart w:val="DefaultPlaceholder_1082065158"/>
              </w:placeholder>
              <w:dataBinding w:prefixMappings="xmlns:gbs='http://www.software-innovation.no/growBusinessDocument'" w:xpath="/gbs:GrowBusinessDocument/gbs:ToActivityContactJOINEX.Name[@gbs:key='10000']" w:storeItemID="{A8332E65-F77C-4D3D-81B6-CBE1478656A1}"/>
              <w:text/>
            </w:sdtPr>
            <w:sdtEndPr/>
            <w:sdtContent>
              <w:p w14:paraId="1579CB2F" w14:textId="77777777" w:rsidR="002033A5" w:rsidRPr="00A32F20" w:rsidRDefault="00622DB9" w:rsidP="00120B77">
                <w:pPr>
                  <w:pStyle w:val="Topptekst"/>
                  <w:tabs>
                    <w:tab w:val="clear" w:pos="4536"/>
                    <w:tab w:val="clear" w:pos="9072"/>
                    <w:tab w:val="left" w:pos="6350"/>
                    <w:tab w:val="left" w:pos="7598"/>
                    <w:tab w:val="right" w:pos="9923"/>
                  </w:tabs>
                  <w:rPr>
                    <w:rFonts w:cs="Arial"/>
                    <w:szCs w:val="22"/>
                  </w:rPr>
                </w:pPr>
                <w:r>
                  <w:rPr>
                    <w:rFonts w:cs="Arial"/>
                    <w:szCs w:val="22"/>
                  </w:rPr>
                  <w:t>Adresseinformasjon fylles inn ved ekspedering. Se mottakerliste nedenfor.</w:t>
                </w:r>
              </w:p>
            </w:sdtContent>
          </w:sdt>
          <w:sdt>
            <w:sdtPr>
              <w:rPr>
                <w:rFonts w:cs="Arial"/>
                <w:szCs w:val="22"/>
              </w:rPr>
              <w:tag w:val="ToActivityContact.Address"/>
              <w:id w:val="10002"/>
              <w:lock w:val="contentLocked"/>
              <w:placeholder>
                <w:docPart w:val="DefaultPlaceholder_1082065158"/>
              </w:placeholder>
              <w:dataBinding w:prefixMappings="xmlns:gbs='http://www.software-innovation.no/growBusinessDocument'" w:xpath="/gbs:GrowBusinessDocument/gbs:ToActivityContactJOINEX.Address[@gbs:key='10002']" w:storeItemID="{A8332E65-F77C-4D3D-81B6-CBE1478656A1}"/>
              <w:text/>
            </w:sdtPr>
            <w:sdtEndPr/>
            <w:sdtContent>
              <w:p w14:paraId="7C7483FE" w14:textId="77777777" w:rsidR="002033A5" w:rsidRPr="00A32F20" w:rsidRDefault="00622DB9" w:rsidP="00120B77">
                <w:pPr>
                  <w:rPr>
                    <w:rFonts w:cs="Arial"/>
                    <w:szCs w:val="22"/>
                  </w:rPr>
                </w:pPr>
                <w:r>
                  <w:rPr>
                    <w:rFonts w:cs="Arial"/>
                    <w:szCs w:val="22"/>
                  </w:rPr>
                  <w:t xml:space="preserve">  </w:t>
                </w:r>
              </w:p>
            </w:sdtContent>
          </w:sdt>
          <w:sdt>
            <w:sdtPr>
              <w:rPr>
                <w:rFonts w:cs="Arial"/>
                <w:szCs w:val="22"/>
              </w:rPr>
              <w:tag w:val="ToActivityContact.Zip"/>
              <w:id w:val="10016"/>
              <w:lock w:val="contentLocked"/>
              <w:placeholder>
                <w:docPart w:val="DefaultPlaceholder_1082065158"/>
              </w:placeholder>
              <w:dataBinding w:prefixMappings="xmlns:gbs='http://www.software-innovation.no/growBusinessDocument'" w:xpath="/gbs:GrowBusinessDocument/gbs:ToActivityContactJOINEX.Zip[@gbs:key='10016']" w:storeItemID="{A8332E65-F77C-4D3D-81B6-CBE1478656A1}"/>
              <w:text/>
            </w:sdtPr>
            <w:sdtEndPr/>
            <w:sdtContent>
              <w:p w14:paraId="1CF890C6" w14:textId="77777777" w:rsidR="002033A5" w:rsidRDefault="00622DB9" w:rsidP="00120B77">
                <w:pPr>
                  <w:rPr>
                    <w:rFonts w:cs="Arial"/>
                    <w:szCs w:val="22"/>
                  </w:rPr>
                </w:pPr>
                <w:r>
                  <w:rPr>
                    <w:rFonts w:cs="Arial"/>
                    <w:szCs w:val="22"/>
                  </w:rPr>
                  <w:t xml:space="preserve">  </w:t>
                </w:r>
              </w:p>
            </w:sdtContent>
          </w:sdt>
          <w:p w14:paraId="06D6CC2F" w14:textId="77777777" w:rsidR="006F42B1" w:rsidRDefault="006F42B1" w:rsidP="00120B77">
            <w:pPr>
              <w:rPr>
                <w:rFonts w:cs="Arial"/>
                <w:szCs w:val="22"/>
              </w:rPr>
            </w:pPr>
          </w:p>
          <w:p w14:paraId="7963C8CA" w14:textId="77777777" w:rsidR="00812439" w:rsidRPr="00A32F20" w:rsidRDefault="00812439" w:rsidP="00120B77">
            <w:pPr>
              <w:rPr>
                <w:rFonts w:cs="Arial"/>
                <w:szCs w:val="22"/>
              </w:rPr>
            </w:pPr>
          </w:p>
          <w:p w14:paraId="041AE38C" w14:textId="52DAD53A" w:rsidR="00812439" w:rsidRDefault="00812439" w:rsidP="00812439">
            <w:pPr>
              <w:rPr>
                <w:rFonts w:cs="Arial"/>
                <w:szCs w:val="22"/>
              </w:rPr>
            </w:pPr>
            <w:r>
              <w:rPr>
                <w:rFonts w:cs="Arial"/>
                <w:szCs w:val="22"/>
              </w:rPr>
              <w:fldChar w:fldCharType="begin"/>
            </w:r>
            <w:r>
              <w:rPr>
                <w:rFonts w:cs="Arial"/>
                <w:szCs w:val="22"/>
              </w:rPr>
              <w:instrText xml:space="preserve"> IF "</w:instrText>
            </w:r>
            <w:sdt>
              <w:sdtPr>
                <w:rPr>
                  <w:rFonts w:cs="Arial"/>
                  <w:szCs w:val="22"/>
                </w:rPr>
                <w:tag w:val="ToActivityContact.Name2"/>
                <w:id w:val="10001"/>
                <w:placeholder>
                  <w:docPart w:val="E12B2A2A575C474A9D8EFE1493FDF2DE"/>
                </w:placeholder>
                <w:dataBinding w:prefixMappings="xmlns:gbs='http://www.software-innovation.no/growBusinessDocument'" w:xpath="/gbs:GrowBusinessDocument/gbs:ToActivityContactJOINEX.Name2[@gbs:key='10001']" w:storeItemID="{A8332E65-F77C-4D3D-81B6-CBE1478656A1}"/>
                <w:text/>
              </w:sdtPr>
              <w:sdtEndPr/>
              <w:sdtContent>
                <w:r w:rsidR="006738E6">
                  <w:rPr>
                    <w:rFonts w:cs="Arial"/>
                    <w:szCs w:val="22"/>
                  </w:rPr>
                  <w:instrText xml:space="preserve">  </w:instrText>
                </w:r>
              </w:sdtContent>
            </w:sdt>
            <w:r>
              <w:rPr>
                <w:rFonts w:cs="Arial"/>
                <w:szCs w:val="22"/>
              </w:rPr>
              <w:instrText>" &lt;&gt; "Adresseinformasjon fylles inn ved ekspedering. Se mottakerliste nedenfor." "</w:instrText>
            </w:r>
            <w:sdt>
              <w:sdtPr>
                <w:rPr>
                  <w:rFonts w:cs="Arial"/>
                  <w:szCs w:val="22"/>
                </w:rPr>
                <w:tag w:val="ToActivityContact.Name2"/>
                <w:id w:val="1374895872"/>
                <w:lock w:val="contentLocked"/>
                <w:placeholder>
                  <w:docPart w:val="485FBE54149641E2A38EBEC60B63962A"/>
                </w:placeholder>
                <w:dataBinding w:prefixMappings="xmlns:gbs='http://www.software-innovation.no/growBusinessDocument'" w:xpath="/gbs:GrowBusinessDocument/gbs:ToActivityContactJOINEX.Name2[@gbs:key='10001']" w:storeItemID="{A8332E65-F77C-4D3D-81B6-CBE1478656A1}"/>
                <w:text/>
              </w:sdtPr>
              <w:sdtEndPr/>
              <w:sdtContent>
                <w:r w:rsidR="006738E6">
                  <w:rPr>
                    <w:rFonts w:cs="Arial"/>
                    <w:szCs w:val="22"/>
                  </w:rPr>
                  <w:instrText xml:space="preserve">  </w:instrText>
                </w:r>
              </w:sdtContent>
            </w:sdt>
            <w:r>
              <w:rPr>
                <w:rFonts w:cs="Arial"/>
                <w:szCs w:val="22"/>
              </w:rPr>
              <w:instrText>"</w:instrText>
            </w:r>
          </w:p>
          <w:p w14:paraId="16983692" w14:textId="6C84DF26" w:rsidR="007820DB" w:rsidRPr="00A32F20" w:rsidRDefault="00812439" w:rsidP="00812439">
            <w:pPr>
              <w:pStyle w:val="Enkeltlinje"/>
              <w:tabs>
                <w:tab w:val="left" w:pos="6350"/>
                <w:tab w:val="left" w:pos="7598"/>
                <w:tab w:val="right" w:pos="9923"/>
              </w:tabs>
              <w:rPr>
                <w:rFonts w:cs="Arial"/>
                <w:szCs w:val="22"/>
              </w:rPr>
            </w:pPr>
            <w:r>
              <w:rPr>
                <w:rFonts w:cs="Arial"/>
                <w:szCs w:val="22"/>
              </w:rPr>
              <w:instrText xml:space="preserve"> </w:instrText>
            </w:r>
            <w:r>
              <w:rPr>
                <w:rFonts w:cs="Arial"/>
                <w:szCs w:val="22"/>
              </w:rPr>
              <w:fldChar w:fldCharType="separate"/>
            </w:r>
            <w:r w:rsidR="006738E6">
              <w:rPr>
                <w:rFonts w:cs="Arial"/>
                <w:noProof/>
                <w:szCs w:val="22"/>
              </w:rPr>
              <w:t xml:space="preserve">  </w:t>
            </w:r>
            <w:r>
              <w:rPr>
                <w:rFonts w:cs="Arial"/>
                <w:szCs w:val="22"/>
              </w:rPr>
              <w:fldChar w:fldCharType="end"/>
            </w:r>
          </w:p>
        </w:tc>
        <w:tc>
          <w:tcPr>
            <w:tcW w:w="3969" w:type="dxa"/>
          </w:tcPr>
          <w:p w14:paraId="6872482B" w14:textId="7C8941DE" w:rsidR="001901DF" w:rsidRDefault="001901DF" w:rsidP="00412A29">
            <w:pPr>
              <w:tabs>
                <w:tab w:val="left" w:pos="1350"/>
                <w:tab w:val="left" w:pos="6379"/>
                <w:tab w:val="left" w:pos="7655"/>
              </w:tabs>
              <w:rPr>
                <w:rFonts w:cs="Arial"/>
                <w:b/>
                <w:noProof/>
                <w:szCs w:val="22"/>
              </w:rPr>
            </w:pPr>
            <w:r w:rsidRPr="00CA6891">
              <w:rPr>
                <w:rFonts w:cs="Arial"/>
                <w:b/>
                <w:noProof/>
                <w:szCs w:val="22"/>
              </w:rPr>
              <w:fldChar w:fldCharType="begin"/>
            </w:r>
            <w:r>
              <w:rPr>
                <w:rFonts w:cs="Arial"/>
                <w:b/>
                <w:noProof/>
                <w:szCs w:val="22"/>
              </w:rPr>
              <w:instrText xml:space="preserve"> IF "</w:instrText>
            </w:r>
            <w:sdt>
              <w:sdtPr>
                <w:rPr>
                  <w:rFonts w:cs="Arial"/>
                  <w:b/>
                  <w:noProof/>
                  <w:szCs w:val="22"/>
                </w:rPr>
                <w:tag w:val="ToAuthorization"/>
                <w:id w:val="10004"/>
                <w:placeholder>
                  <w:docPart w:val="3432004B2BD64F1B8EEA7CB5EB67BE7E"/>
                </w:placeholder>
                <w:dataBinding w:prefixMappings="xmlns:gbs='http://www.software-innovation.no/growBusinessDocument'" w:xpath="/gbs:GrowBusinessDocument/gbs:ToAuthorization[@gbs:key='10004']" w:storeItemID="{A8332E65-F77C-4D3D-81B6-CBE1478656A1}"/>
                <w:text/>
              </w:sdtPr>
              <w:sdtEndPr/>
              <w:sdtContent>
                <w:r w:rsidR="006738E6">
                  <w:rPr>
                    <w:rFonts w:cs="Arial"/>
                    <w:b/>
                    <w:noProof/>
                    <w:szCs w:val="22"/>
                  </w:rPr>
                  <w:instrText xml:space="preserve">  </w:instrText>
                </w:r>
              </w:sdtContent>
            </w:sdt>
            <w:r>
              <w:rPr>
                <w:rFonts w:cs="Arial"/>
                <w:b/>
                <w:noProof/>
                <w:szCs w:val="22"/>
              </w:rPr>
              <w:instrText xml:space="preserve">"&lt;&gt;"  </w:instrText>
            </w:r>
            <w:r w:rsidRPr="00CA6891">
              <w:rPr>
                <w:rFonts w:cs="Arial"/>
                <w:b/>
                <w:noProof/>
                <w:szCs w:val="22"/>
              </w:rPr>
              <w:instrText xml:space="preserve">" "Unntatt offentlighet ihht § " </w:instrText>
            </w:r>
            <w:r w:rsidRPr="00CA6891">
              <w:rPr>
                <w:rFonts w:cs="Arial"/>
                <w:b/>
                <w:noProof/>
                <w:szCs w:val="22"/>
              </w:rPr>
              <w:fldChar w:fldCharType="end"/>
            </w:r>
          </w:p>
          <w:p w14:paraId="03477E41" w14:textId="77777777" w:rsidR="001901DF" w:rsidRDefault="006738E6" w:rsidP="00412A29">
            <w:pPr>
              <w:tabs>
                <w:tab w:val="left" w:pos="1350"/>
                <w:tab w:val="left" w:pos="6379"/>
                <w:tab w:val="left" w:pos="7655"/>
              </w:tabs>
              <w:rPr>
                <w:rFonts w:cs="Arial"/>
                <w:b/>
                <w:noProof/>
                <w:szCs w:val="22"/>
              </w:rPr>
            </w:pPr>
            <w:sdt>
              <w:sdtPr>
                <w:rPr>
                  <w:rFonts w:cs="Arial"/>
                  <w:b/>
                  <w:noProof/>
                  <w:szCs w:val="22"/>
                </w:rPr>
                <w:tag w:val="ToAuthorization"/>
                <w:id w:val="10003"/>
                <w:lock w:val="sdtLocked"/>
                <w:placeholder>
                  <w:docPart w:val="435F5B9C9DFC439E9C9D07D24AF1F1C9"/>
                </w:placeholder>
                <w:dataBinding w:prefixMappings="xmlns:gbs='http://www.software-innovation.no/growBusinessDocument'" w:xpath="/gbs:GrowBusinessDocument/gbs:ToAuthorization[@gbs:key='10003']" w:storeItemID="{A8332E65-F77C-4D3D-81B6-CBE1478656A1}"/>
                <w:text/>
              </w:sdtPr>
              <w:sdtEndPr/>
              <w:sdtContent>
                <w:r w:rsidR="00622DB9">
                  <w:rPr>
                    <w:rFonts w:cs="Arial"/>
                    <w:b/>
                    <w:noProof/>
                    <w:szCs w:val="22"/>
                  </w:rPr>
                  <w:t xml:space="preserve">  </w:t>
                </w:r>
              </w:sdtContent>
            </w:sdt>
          </w:p>
          <w:p w14:paraId="68C334EA" w14:textId="77777777" w:rsidR="00F07C42" w:rsidRDefault="00F07C42" w:rsidP="001901DF">
            <w:pPr>
              <w:tabs>
                <w:tab w:val="left" w:pos="1350"/>
                <w:tab w:val="left" w:pos="6663"/>
                <w:tab w:val="left" w:pos="7655"/>
              </w:tabs>
              <w:rPr>
                <w:sz w:val="16"/>
                <w:szCs w:val="16"/>
              </w:rPr>
            </w:pPr>
          </w:p>
          <w:p w14:paraId="23D1E2C8" w14:textId="77777777" w:rsidR="001901DF" w:rsidRPr="00724387" w:rsidRDefault="001901DF" w:rsidP="001901DF">
            <w:pPr>
              <w:tabs>
                <w:tab w:val="left" w:pos="1350"/>
                <w:tab w:val="left" w:pos="6663"/>
                <w:tab w:val="left" w:pos="7655"/>
              </w:tabs>
              <w:rPr>
                <w:sz w:val="16"/>
                <w:szCs w:val="16"/>
              </w:rPr>
            </w:pPr>
            <w:r>
              <w:rPr>
                <w:sz w:val="16"/>
                <w:szCs w:val="16"/>
              </w:rPr>
              <w:t>Dato:</w:t>
            </w:r>
            <w:r>
              <w:rPr>
                <w:sz w:val="16"/>
                <w:szCs w:val="16"/>
              </w:rPr>
              <w:tab/>
            </w:r>
            <w:sdt>
              <w:sdtPr>
                <w:rPr>
                  <w:rFonts w:cs="Arial"/>
                  <w:sz w:val="18"/>
                  <w:szCs w:val="18"/>
                </w:rPr>
                <w:tag w:val="DocumentDate"/>
                <w:id w:val="10005"/>
                <w:placeholder>
                  <w:docPart w:val="43445F01A85E40949130A9A5766942B0"/>
                </w:placeholder>
                <w:dataBinding w:prefixMappings="xmlns:gbs='http://www.software-innovation.no/growBusinessDocument'" w:xpath="/gbs:GrowBusinessDocument/gbs:DocumentDate[@gbs:key='10005']" w:storeItemID="{A8332E65-F77C-4D3D-81B6-CBE1478656A1}"/>
                <w:date w:fullDate="2023-03-23T00:00:00Z">
                  <w:dateFormat w:val="dd.MM.yyyy"/>
                  <w:lid w:val="nb-NO"/>
                  <w:storeMappedDataAs w:val="dateTime"/>
                  <w:calendar w:val="gregorian"/>
                </w:date>
              </w:sdtPr>
              <w:sdtEndPr/>
              <w:sdtContent>
                <w:r w:rsidR="00622DB9">
                  <w:rPr>
                    <w:rFonts w:cs="Arial"/>
                    <w:sz w:val="18"/>
                    <w:szCs w:val="18"/>
                  </w:rPr>
                  <w:t>23.03.2023</w:t>
                </w:r>
              </w:sdtContent>
            </w:sdt>
          </w:p>
          <w:p w14:paraId="45F5E11B" w14:textId="77777777" w:rsidR="001901DF" w:rsidRDefault="001901DF" w:rsidP="001901DF">
            <w:pPr>
              <w:tabs>
                <w:tab w:val="left" w:pos="1350"/>
                <w:tab w:val="left" w:pos="6663"/>
                <w:tab w:val="left" w:pos="7655"/>
                <w:tab w:val="left" w:pos="8080"/>
              </w:tabs>
              <w:rPr>
                <w:sz w:val="16"/>
                <w:szCs w:val="16"/>
              </w:rPr>
            </w:pPr>
            <w:bookmarkStart w:id="0" w:name="POSTNR"/>
            <w:bookmarkEnd w:id="0"/>
            <w:r>
              <w:rPr>
                <w:sz w:val="16"/>
                <w:szCs w:val="16"/>
              </w:rPr>
              <w:t>Vår ref:</w:t>
            </w:r>
            <w:r>
              <w:rPr>
                <w:sz w:val="16"/>
                <w:szCs w:val="16"/>
              </w:rPr>
              <w:tab/>
            </w:r>
            <w:sdt>
              <w:sdtPr>
                <w:rPr>
                  <w:rFonts w:cs="Arial"/>
                  <w:sz w:val="18"/>
                  <w:szCs w:val="18"/>
                </w:rPr>
                <w:tag w:val="DocumentNumber"/>
                <w:id w:val="10013"/>
                <w:lock w:val="contentLocked"/>
                <w:placeholder>
                  <w:docPart w:val="54A3489CFCDC4F1ABC8F4602096AB53C"/>
                </w:placeholder>
                <w:dataBinding w:prefixMappings="xmlns:gbs='http://www.software-innovation.no/growBusinessDocument'" w:xpath="/gbs:GrowBusinessDocument/gbs:DocumentNumber[@gbs:key='10013']" w:storeItemID="{A8332E65-F77C-4D3D-81B6-CBE1478656A1}"/>
                <w:text/>
              </w:sdtPr>
              <w:sdtEndPr/>
              <w:sdtContent>
                <w:r w:rsidR="00622DB9">
                  <w:rPr>
                    <w:rFonts w:cs="Arial"/>
                    <w:sz w:val="18"/>
                    <w:szCs w:val="18"/>
                  </w:rPr>
                  <w:t>19/13356-61</w:t>
                </w:r>
              </w:sdtContent>
            </w:sdt>
          </w:p>
          <w:p w14:paraId="04C9A978" w14:textId="77777777" w:rsidR="001901DF" w:rsidRPr="00724387" w:rsidRDefault="001901DF" w:rsidP="001901DF">
            <w:pPr>
              <w:tabs>
                <w:tab w:val="left" w:pos="1350"/>
                <w:tab w:val="left" w:pos="6663"/>
                <w:tab w:val="left" w:pos="7655"/>
              </w:tabs>
              <w:rPr>
                <w:sz w:val="16"/>
                <w:szCs w:val="16"/>
              </w:rPr>
            </w:pPr>
            <w:bookmarkStart w:id="1" w:name="KONTAKT"/>
            <w:bookmarkEnd w:id="1"/>
            <w:r>
              <w:rPr>
                <w:sz w:val="16"/>
                <w:szCs w:val="16"/>
              </w:rPr>
              <w:t>Deres ref:</w:t>
            </w:r>
            <w:bookmarkStart w:id="2" w:name="REF"/>
            <w:bookmarkEnd w:id="2"/>
            <w:r>
              <w:rPr>
                <w:sz w:val="16"/>
                <w:szCs w:val="16"/>
              </w:rPr>
              <w:tab/>
            </w:r>
            <w:sdt>
              <w:sdtPr>
                <w:rPr>
                  <w:rFonts w:cs="Arial"/>
                  <w:sz w:val="18"/>
                  <w:szCs w:val="18"/>
                </w:rPr>
                <w:tag w:val="ReferenceNo"/>
                <w:id w:val="10006"/>
                <w:placeholder>
                  <w:docPart w:val="514AB9F19E4B4C7399D09B32E3900F10"/>
                </w:placeholder>
                <w:dataBinding w:prefixMappings="xmlns:gbs='http://www.software-innovation.no/growBusinessDocument'" w:xpath="/gbs:GrowBusinessDocument/gbs:ReferenceNo[@gbs:key='10006']" w:storeItemID="{A8332E65-F77C-4D3D-81B6-CBE1478656A1}"/>
                <w:text/>
              </w:sdtPr>
              <w:sdtEndPr/>
              <w:sdtContent>
                <w:r w:rsidR="00622DB9">
                  <w:rPr>
                    <w:rFonts w:cs="Arial"/>
                    <w:sz w:val="18"/>
                    <w:szCs w:val="18"/>
                  </w:rPr>
                  <w:t xml:space="preserve">  </w:t>
                </w:r>
              </w:sdtContent>
            </w:sdt>
          </w:p>
          <w:p w14:paraId="47772035" w14:textId="77777777" w:rsidR="001901DF" w:rsidRDefault="001901DF" w:rsidP="001901DF">
            <w:pPr>
              <w:tabs>
                <w:tab w:val="left" w:pos="1350"/>
                <w:tab w:val="left" w:pos="6663"/>
                <w:tab w:val="left" w:pos="7655"/>
                <w:tab w:val="left" w:pos="8080"/>
              </w:tabs>
              <w:rPr>
                <w:sz w:val="16"/>
                <w:szCs w:val="16"/>
              </w:rPr>
            </w:pPr>
            <w:r>
              <w:rPr>
                <w:sz w:val="16"/>
                <w:szCs w:val="16"/>
              </w:rPr>
              <w:t xml:space="preserve">Saksbeh.: </w:t>
            </w:r>
            <w:r>
              <w:rPr>
                <w:sz w:val="16"/>
                <w:szCs w:val="16"/>
              </w:rPr>
              <w:tab/>
            </w:r>
            <w:sdt>
              <w:sdtPr>
                <w:rPr>
                  <w:sz w:val="16"/>
                  <w:szCs w:val="16"/>
                </w:rPr>
                <w:tag w:val="OurRef.Name"/>
                <w:id w:val="10017"/>
                <w:placeholder>
                  <w:docPart w:val="DefaultPlaceholder_-1854013440"/>
                </w:placeholder>
                <w:dataBinding w:prefixMappings="xmlns:gbs='http://www.software-innovation.no/growBusinessDocument'" w:xpath="/gbs:GrowBusinessDocument/gbs:OurRef.Name[@gbs:key='10017']" w:storeItemID="{A8332E65-F77C-4D3D-81B6-CBE1478656A1}"/>
                <w:text/>
              </w:sdtPr>
              <w:sdtEndPr/>
              <w:sdtContent>
                <w:r w:rsidR="00622DB9">
                  <w:rPr>
                    <w:sz w:val="16"/>
                    <w:szCs w:val="16"/>
                  </w:rPr>
                  <w:t>Elin Vinvand Evensen</w:t>
                </w:r>
              </w:sdtContent>
            </w:sdt>
          </w:p>
          <w:p w14:paraId="401B7343" w14:textId="77777777" w:rsidR="001901DF" w:rsidRDefault="001901DF" w:rsidP="001901DF">
            <w:pPr>
              <w:tabs>
                <w:tab w:val="left" w:pos="1350"/>
                <w:tab w:val="left" w:pos="6663"/>
                <w:tab w:val="left" w:pos="7655"/>
                <w:tab w:val="left" w:pos="8080"/>
              </w:tabs>
              <w:rPr>
                <w:sz w:val="16"/>
                <w:szCs w:val="16"/>
              </w:rPr>
            </w:pPr>
            <w:r>
              <w:rPr>
                <w:sz w:val="16"/>
                <w:szCs w:val="16"/>
              </w:rPr>
              <w:t>Tlf.</w:t>
            </w:r>
            <w:r>
              <w:rPr>
                <w:sz w:val="16"/>
                <w:szCs w:val="16"/>
              </w:rPr>
              <w:tab/>
            </w:r>
            <w:sdt>
              <w:sdtPr>
                <w:rPr>
                  <w:sz w:val="16"/>
                  <w:szCs w:val="16"/>
                </w:rPr>
                <w:tag w:val="OurRef.DirectLine"/>
                <w:id w:val="10018"/>
                <w:placeholder>
                  <w:docPart w:val="DefaultPlaceholder_-1854013440"/>
                </w:placeholder>
                <w:dataBinding w:prefixMappings="xmlns:gbs='http://www.software-innovation.no/growBusinessDocument'" w:xpath="/gbs:GrowBusinessDocument/gbs:OurRef.DirectLine[@gbs:key='10018']" w:storeItemID="{A8332E65-F77C-4D3D-81B6-CBE1478656A1}"/>
                <w:text/>
              </w:sdtPr>
              <w:sdtEndPr/>
              <w:sdtContent>
                <w:r w:rsidR="00622DB9">
                  <w:rPr>
                    <w:sz w:val="16"/>
                    <w:szCs w:val="16"/>
                  </w:rPr>
                  <w:t>+47 37149600</w:t>
                </w:r>
              </w:sdtContent>
            </w:sdt>
          </w:p>
          <w:p w14:paraId="78219B4A" w14:textId="77777777" w:rsidR="002033A5" w:rsidRPr="00A32F20" w:rsidRDefault="002033A5" w:rsidP="00120B77">
            <w:pPr>
              <w:pStyle w:val="Brdtekst"/>
              <w:rPr>
                <w:sz w:val="22"/>
                <w:szCs w:val="22"/>
              </w:rPr>
            </w:pPr>
          </w:p>
        </w:tc>
      </w:tr>
      <w:tr w:rsidR="0069055A" w:rsidRPr="00A32F20" w14:paraId="6BCB0ACE" w14:textId="77777777" w:rsidTr="00571FDC">
        <w:trPr>
          <w:cantSplit/>
          <w:trHeight w:val="70"/>
        </w:trPr>
        <w:tc>
          <w:tcPr>
            <w:tcW w:w="6025" w:type="dxa"/>
          </w:tcPr>
          <w:p w14:paraId="4EA73952" w14:textId="77777777" w:rsidR="0069055A" w:rsidRPr="0069055A" w:rsidRDefault="0069055A" w:rsidP="00120B77">
            <w:pPr>
              <w:pStyle w:val="Topptekst"/>
              <w:tabs>
                <w:tab w:val="clear" w:pos="4536"/>
                <w:tab w:val="clear" w:pos="9072"/>
                <w:tab w:val="left" w:pos="6350"/>
                <w:tab w:val="left" w:pos="7598"/>
                <w:tab w:val="right" w:pos="9923"/>
              </w:tabs>
              <w:rPr>
                <w:rFonts w:cs="Arial"/>
                <w:sz w:val="4"/>
                <w:szCs w:val="4"/>
              </w:rPr>
            </w:pPr>
          </w:p>
        </w:tc>
        <w:tc>
          <w:tcPr>
            <w:tcW w:w="3969" w:type="dxa"/>
          </w:tcPr>
          <w:p w14:paraId="004ED842" w14:textId="77777777" w:rsidR="0069055A" w:rsidRPr="0069055A" w:rsidRDefault="0069055A" w:rsidP="00120B77">
            <w:pPr>
              <w:pStyle w:val="Brdtekst"/>
              <w:rPr>
                <w:sz w:val="4"/>
                <w:szCs w:val="4"/>
              </w:rPr>
            </w:pPr>
          </w:p>
        </w:tc>
      </w:tr>
    </w:tbl>
    <w:p w14:paraId="777FA376" w14:textId="19851A1D" w:rsidR="00564F4C" w:rsidRDefault="00564F4C" w:rsidP="00564F4C">
      <w:pPr>
        <w:tabs>
          <w:tab w:val="left" w:pos="8222"/>
        </w:tabs>
      </w:pPr>
    </w:p>
    <w:p w14:paraId="22479A09" w14:textId="77777777" w:rsidR="006F7322" w:rsidRDefault="006F7322" w:rsidP="00564F4C">
      <w:pPr>
        <w:tabs>
          <w:tab w:val="left" w:pos="8222"/>
        </w:tabs>
      </w:pPr>
    </w:p>
    <w:p w14:paraId="76AEDAAD" w14:textId="7608013E" w:rsidR="00564F4C" w:rsidRPr="0061528D" w:rsidRDefault="006738E6" w:rsidP="00613102">
      <w:pPr>
        <w:pStyle w:val="Tittel"/>
        <w:jc w:val="center"/>
        <w:rPr>
          <w:b w:val="0"/>
        </w:rPr>
      </w:pPr>
      <w:sdt>
        <w:sdtPr>
          <w:rPr>
            <w:b w:val="0"/>
          </w:rPr>
          <w:tag w:val="UnofficialTitle"/>
          <w:id w:val="10015"/>
          <w:lock w:val="sdtLocked"/>
          <w:placeholder>
            <w:docPart w:val="DefaultPlaceholder_1082065158"/>
          </w:placeholder>
          <w:dataBinding w:prefixMappings="xmlns:gbs='http://www.software-innovation.no/growBusinessDocument'" w:xpath="/gbs:GrowBusinessDocument/gbs:UnofficialTitle[@gbs:key='10015']" w:storeItemID="{A8332E65-F77C-4D3D-81B6-CBE1478656A1}"/>
          <w:text/>
        </w:sdtPr>
        <w:sdtEndPr/>
        <w:sdtContent>
          <w:r w:rsidR="00613102">
            <w:rPr>
              <w:b w:val="0"/>
            </w:rPr>
            <w:t>Protokoll</w:t>
          </w:r>
          <w:r w:rsidR="00622DB9">
            <w:rPr>
              <w:b w:val="0"/>
            </w:rPr>
            <w:t xml:space="preserve"> fra Ungdomsrådsmøte  </w:t>
          </w:r>
          <w:r w:rsidR="00613102">
            <w:rPr>
              <w:b w:val="0"/>
            </w:rPr>
            <w:t>22. mars</w:t>
          </w:r>
          <w:r w:rsidR="00622DB9">
            <w:rPr>
              <w:b w:val="0"/>
            </w:rPr>
            <w:t xml:space="preserve"> 2023</w:t>
          </w:r>
        </w:sdtContent>
      </w:sdt>
    </w:p>
    <w:p w14:paraId="2CA47B93" w14:textId="77777777" w:rsidR="00564F4C" w:rsidRDefault="00564F4C" w:rsidP="00564F4C">
      <w:bookmarkStart w:id="3" w:name="Start"/>
      <w:bookmarkStart w:id="4" w:name="_GoBack"/>
      <w:bookmarkEnd w:id="3"/>
      <w:bookmarkEnd w:id="4"/>
    </w:p>
    <w:p w14:paraId="3FE47EE8" w14:textId="77777777" w:rsidR="008229EE" w:rsidRDefault="008229EE" w:rsidP="008229EE">
      <w:r>
        <w:t>Til stede: Ungdomsskolen v/vara Ingrid Søndeled</w:t>
      </w:r>
      <w:r w:rsidRPr="00D261C6">
        <w:t xml:space="preserve">, Erling Eikeland Knutsen, </w:t>
      </w:r>
      <w:r>
        <w:t>Cassandra Aanonsen</w:t>
      </w:r>
    </w:p>
    <w:p w14:paraId="3BE55356" w14:textId="77777777" w:rsidR="008229EE" w:rsidRDefault="008229EE" w:rsidP="008229EE">
      <w:r w:rsidRPr="00D261C6">
        <w:t>Videregående skole v</w:t>
      </w:r>
      <w:r>
        <w:t>/</w:t>
      </w:r>
      <w:r w:rsidRPr="00D261C6">
        <w:t xml:space="preserve"> </w:t>
      </w:r>
      <w:r>
        <w:t>Tuva Hansen,</w:t>
      </w:r>
      <w:r w:rsidRPr="00D261C6">
        <w:t xml:space="preserve"> </w:t>
      </w:r>
      <w:r>
        <w:t>Sindre Slaatten Sollid og Øystein Paulsen Olsen</w:t>
      </w:r>
    </w:p>
    <w:p w14:paraId="67BAE7E7" w14:textId="77777777" w:rsidR="008229EE" w:rsidRDefault="008229EE" w:rsidP="008229EE"/>
    <w:p w14:paraId="085F64B5" w14:textId="77777777" w:rsidR="008229EE" w:rsidRDefault="008229EE" w:rsidP="008229EE">
      <w:pPr>
        <w:pStyle w:val="Overskrift2"/>
      </w:pPr>
      <w:r>
        <w:t xml:space="preserve">Saksliste: </w:t>
      </w:r>
    </w:p>
    <w:tbl>
      <w:tblPr>
        <w:tblStyle w:val="Tabellrutenett"/>
        <w:tblW w:w="9498" w:type="dxa"/>
        <w:tblInd w:w="-289" w:type="dxa"/>
        <w:tblLayout w:type="fixed"/>
        <w:tblLook w:val="04A0" w:firstRow="1" w:lastRow="0" w:firstColumn="1" w:lastColumn="0" w:noHBand="0" w:noVBand="1"/>
      </w:tblPr>
      <w:tblGrid>
        <w:gridCol w:w="993"/>
        <w:gridCol w:w="8505"/>
      </w:tblGrid>
      <w:tr w:rsidR="008229EE" w14:paraId="58D7DEA9" w14:textId="77777777" w:rsidTr="004E578E">
        <w:tc>
          <w:tcPr>
            <w:tcW w:w="993" w:type="dxa"/>
          </w:tcPr>
          <w:p w14:paraId="4EA73AC9" w14:textId="77777777" w:rsidR="008229EE" w:rsidRPr="00613102" w:rsidRDefault="008229EE" w:rsidP="004E578E">
            <w:pPr>
              <w:rPr>
                <w:b/>
                <w:sz w:val="20"/>
              </w:rPr>
            </w:pPr>
            <w:r w:rsidRPr="00613102">
              <w:rPr>
                <w:b/>
                <w:sz w:val="20"/>
              </w:rPr>
              <w:t xml:space="preserve">Saksnr. </w:t>
            </w:r>
          </w:p>
        </w:tc>
        <w:tc>
          <w:tcPr>
            <w:tcW w:w="8505" w:type="dxa"/>
          </w:tcPr>
          <w:p w14:paraId="0087125B" w14:textId="77777777" w:rsidR="008229EE" w:rsidRPr="007F6E10" w:rsidRDefault="008229EE" w:rsidP="004E578E">
            <w:pPr>
              <w:rPr>
                <w:b/>
              </w:rPr>
            </w:pPr>
            <w:r w:rsidRPr="007F6E10">
              <w:rPr>
                <w:b/>
              </w:rPr>
              <w:t>Sak</w:t>
            </w:r>
          </w:p>
        </w:tc>
      </w:tr>
      <w:tr w:rsidR="008229EE" w14:paraId="65FE9D7E" w14:textId="77777777" w:rsidTr="004E578E">
        <w:tc>
          <w:tcPr>
            <w:tcW w:w="993" w:type="dxa"/>
          </w:tcPr>
          <w:p w14:paraId="6C85DCAC" w14:textId="77777777" w:rsidR="008229EE" w:rsidRDefault="008229EE" w:rsidP="004E578E">
            <w:r>
              <w:t>23/11</w:t>
            </w:r>
          </w:p>
        </w:tc>
        <w:tc>
          <w:tcPr>
            <w:tcW w:w="8505" w:type="dxa"/>
          </w:tcPr>
          <w:p w14:paraId="666FB1A3" w14:textId="77777777" w:rsidR="008229EE" w:rsidRPr="006A2760" w:rsidRDefault="008229EE" w:rsidP="004E578E">
            <w:pPr>
              <w:pStyle w:val="Overskrift2"/>
              <w:outlineLvl w:val="1"/>
              <w:rPr>
                <w:sz w:val="22"/>
                <w:szCs w:val="22"/>
              </w:rPr>
            </w:pPr>
            <w:r w:rsidRPr="006A2760">
              <w:rPr>
                <w:sz w:val="22"/>
                <w:szCs w:val="22"/>
              </w:rPr>
              <w:t>Godkjenning av innkalling og referat.</w:t>
            </w:r>
          </w:p>
        </w:tc>
      </w:tr>
      <w:tr w:rsidR="008229EE" w14:paraId="06EA8980" w14:textId="77777777" w:rsidTr="004E578E">
        <w:tc>
          <w:tcPr>
            <w:tcW w:w="993" w:type="dxa"/>
          </w:tcPr>
          <w:p w14:paraId="73ECDE76" w14:textId="77777777" w:rsidR="008229EE" w:rsidRDefault="008229EE" w:rsidP="004E578E">
            <w:r>
              <w:t>23/12</w:t>
            </w:r>
          </w:p>
        </w:tc>
        <w:tc>
          <w:tcPr>
            <w:tcW w:w="8505" w:type="dxa"/>
          </w:tcPr>
          <w:p w14:paraId="611F4016" w14:textId="77777777" w:rsidR="008229EE" w:rsidRPr="006A2760" w:rsidRDefault="008229EE" w:rsidP="004E578E">
            <w:pPr>
              <w:pStyle w:val="Overskrift2"/>
              <w:outlineLvl w:val="1"/>
              <w:rPr>
                <w:sz w:val="22"/>
                <w:szCs w:val="22"/>
              </w:rPr>
            </w:pPr>
            <w:r w:rsidRPr="006A2760">
              <w:rPr>
                <w:sz w:val="22"/>
                <w:szCs w:val="22"/>
              </w:rPr>
              <w:t xml:space="preserve">Årsmelding Risør ungdomsråd </w:t>
            </w:r>
          </w:p>
        </w:tc>
      </w:tr>
      <w:tr w:rsidR="008229EE" w14:paraId="24C3C15B" w14:textId="77777777" w:rsidTr="004E578E">
        <w:tc>
          <w:tcPr>
            <w:tcW w:w="993" w:type="dxa"/>
          </w:tcPr>
          <w:p w14:paraId="6EA9B07D" w14:textId="77777777" w:rsidR="008229EE" w:rsidRDefault="008229EE" w:rsidP="004E578E">
            <w:r>
              <w:t>23/13</w:t>
            </w:r>
          </w:p>
        </w:tc>
        <w:tc>
          <w:tcPr>
            <w:tcW w:w="8505" w:type="dxa"/>
          </w:tcPr>
          <w:p w14:paraId="7EE4A610" w14:textId="77777777" w:rsidR="008229EE" w:rsidRPr="006A2760" w:rsidRDefault="008229EE" w:rsidP="004E578E">
            <w:pPr>
              <w:pStyle w:val="Overskrift2"/>
              <w:outlineLvl w:val="1"/>
              <w:rPr>
                <w:sz w:val="22"/>
                <w:szCs w:val="22"/>
              </w:rPr>
            </w:pPr>
            <w:r w:rsidRPr="006A2760">
              <w:rPr>
                <w:sz w:val="22"/>
                <w:szCs w:val="22"/>
              </w:rPr>
              <w:t>Mulighetsstudie for Risørhuset v/Ågot Bugge</w:t>
            </w:r>
          </w:p>
        </w:tc>
      </w:tr>
      <w:tr w:rsidR="008229EE" w:rsidRPr="00071DE4" w14:paraId="3B450DA9" w14:textId="77777777" w:rsidTr="004E578E">
        <w:tc>
          <w:tcPr>
            <w:tcW w:w="993" w:type="dxa"/>
          </w:tcPr>
          <w:p w14:paraId="04DD782F" w14:textId="77777777" w:rsidR="008229EE" w:rsidRDefault="008229EE" w:rsidP="004E578E">
            <w:r>
              <w:t>23/14</w:t>
            </w:r>
          </w:p>
        </w:tc>
        <w:tc>
          <w:tcPr>
            <w:tcW w:w="8505" w:type="dxa"/>
          </w:tcPr>
          <w:p w14:paraId="3F58586C" w14:textId="77777777" w:rsidR="008229EE" w:rsidRPr="008229EE" w:rsidRDefault="008229EE" w:rsidP="004E578E">
            <w:pPr>
              <w:pStyle w:val="Overskrift2"/>
              <w:outlineLvl w:val="1"/>
              <w:rPr>
                <w:sz w:val="22"/>
                <w:szCs w:val="22"/>
                <w:lang w:val="nn-NO"/>
              </w:rPr>
            </w:pPr>
            <w:r w:rsidRPr="008229EE">
              <w:rPr>
                <w:sz w:val="22"/>
                <w:szCs w:val="22"/>
                <w:lang w:val="nn-NO"/>
              </w:rPr>
              <w:t>Torvrigg i jubileumsuka v/Anna Stina Næss</w:t>
            </w:r>
          </w:p>
        </w:tc>
      </w:tr>
      <w:tr w:rsidR="008229EE" w:rsidRPr="00B27075" w14:paraId="581ABB09" w14:textId="77777777" w:rsidTr="004E578E">
        <w:tc>
          <w:tcPr>
            <w:tcW w:w="993" w:type="dxa"/>
          </w:tcPr>
          <w:p w14:paraId="6329F1D8" w14:textId="77777777" w:rsidR="008229EE" w:rsidRPr="00B27075" w:rsidRDefault="008229EE" w:rsidP="004E578E">
            <w:r>
              <w:t>23/15</w:t>
            </w:r>
          </w:p>
        </w:tc>
        <w:tc>
          <w:tcPr>
            <w:tcW w:w="8505" w:type="dxa"/>
          </w:tcPr>
          <w:p w14:paraId="5B2FE96C" w14:textId="77777777" w:rsidR="008229EE" w:rsidRPr="006A2760" w:rsidRDefault="008229EE" w:rsidP="004E578E">
            <w:pPr>
              <w:pStyle w:val="Overskrift2"/>
              <w:outlineLvl w:val="1"/>
              <w:rPr>
                <w:sz w:val="22"/>
                <w:szCs w:val="22"/>
              </w:rPr>
            </w:pPr>
            <w:r w:rsidRPr="006A2760">
              <w:rPr>
                <w:sz w:val="22"/>
                <w:szCs w:val="22"/>
              </w:rPr>
              <w:t>Ansettelse av ungdomsmiljøarbeider v/Malin Paust</w:t>
            </w:r>
          </w:p>
        </w:tc>
      </w:tr>
      <w:tr w:rsidR="008229EE" w:rsidRPr="00B27075" w14:paraId="7EECAD0C" w14:textId="77777777" w:rsidTr="004E578E">
        <w:tc>
          <w:tcPr>
            <w:tcW w:w="993" w:type="dxa"/>
          </w:tcPr>
          <w:p w14:paraId="14862A34" w14:textId="77777777" w:rsidR="008229EE" w:rsidRPr="00B27075" w:rsidRDefault="008229EE" w:rsidP="004E578E">
            <w:r>
              <w:t>23/16</w:t>
            </w:r>
          </w:p>
        </w:tc>
        <w:tc>
          <w:tcPr>
            <w:tcW w:w="8505" w:type="dxa"/>
          </w:tcPr>
          <w:p w14:paraId="7A0DCFE0" w14:textId="77777777" w:rsidR="008229EE" w:rsidRPr="006A2760" w:rsidRDefault="008229EE" w:rsidP="004E578E">
            <w:pPr>
              <w:pStyle w:val="Overskrift2"/>
              <w:outlineLvl w:val="1"/>
              <w:rPr>
                <w:sz w:val="22"/>
                <w:szCs w:val="22"/>
              </w:rPr>
            </w:pPr>
            <w:r w:rsidRPr="006A2760">
              <w:rPr>
                <w:sz w:val="22"/>
                <w:szCs w:val="22"/>
              </w:rPr>
              <w:t>Trafikksikkerhetsplanen v/Berit Weiby Gregersen</w:t>
            </w:r>
          </w:p>
        </w:tc>
      </w:tr>
      <w:tr w:rsidR="008229EE" w:rsidRPr="00B27075" w14:paraId="230B9C96" w14:textId="77777777" w:rsidTr="004E578E">
        <w:tc>
          <w:tcPr>
            <w:tcW w:w="993" w:type="dxa"/>
          </w:tcPr>
          <w:p w14:paraId="58B79C1F" w14:textId="77777777" w:rsidR="008229EE" w:rsidRPr="00B27075" w:rsidRDefault="008229EE" w:rsidP="004E578E">
            <w:r>
              <w:t>23/17</w:t>
            </w:r>
          </w:p>
        </w:tc>
        <w:tc>
          <w:tcPr>
            <w:tcW w:w="8505" w:type="dxa"/>
          </w:tcPr>
          <w:p w14:paraId="16ED275B" w14:textId="77777777" w:rsidR="008229EE" w:rsidRPr="006A2760" w:rsidRDefault="008229EE" w:rsidP="004E578E">
            <w:pPr>
              <w:pStyle w:val="Overskrift2"/>
              <w:outlineLvl w:val="1"/>
              <w:rPr>
                <w:sz w:val="22"/>
                <w:szCs w:val="22"/>
              </w:rPr>
            </w:pPr>
            <w:r w:rsidRPr="006A2760">
              <w:rPr>
                <w:sz w:val="22"/>
                <w:szCs w:val="22"/>
              </w:rPr>
              <w:t>Reguleringsplan for Kjempesteinsmyra v/Heidi Rødven og Tom Thorvaldsen</w:t>
            </w:r>
          </w:p>
        </w:tc>
      </w:tr>
      <w:tr w:rsidR="008229EE" w:rsidRPr="00B27075" w14:paraId="5921E479" w14:textId="77777777" w:rsidTr="004E578E">
        <w:tc>
          <w:tcPr>
            <w:tcW w:w="993" w:type="dxa"/>
          </w:tcPr>
          <w:p w14:paraId="0F82E7C2" w14:textId="77777777" w:rsidR="008229EE" w:rsidRPr="00B27075" w:rsidRDefault="008229EE" w:rsidP="004E578E">
            <w:r>
              <w:t>23/18</w:t>
            </w:r>
          </w:p>
        </w:tc>
        <w:tc>
          <w:tcPr>
            <w:tcW w:w="8505" w:type="dxa"/>
          </w:tcPr>
          <w:p w14:paraId="2C01B8F9" w14:textId="77777777" w:rsidR="008229EE" w:rsidRPr="006A2760" w:rsidRDefault="008229EE" w:rsidP="004E578E">
            <w:pPr>
              <w:pStyle w:val="Overskrift2"/>
              <w:outlineLvl w:val="1"/>
              <w:rPr>
                <w:sz w:val="22"/>
                <w:szCs w:val="22"/>
              </w:rPr>
            </w:pPr>
            <w:r w:rsidRPr="006A2760">
              <w:rPr>
                <w:sz w:val="22"/>
                <w:szCs w:val="22"/>
              </w:rPr>
              <w:t xml:space="preserve">Tilbakemelding på sak om ungdomsskolens uteområde v/kommunedirektør Carl Jakob Hansen </w:t>
            </w:r>
          </w:p>
        </w:tc>
      </w:tr>
      <w:tr w:rsidR="008229EE" w:rsidRPr="00B27075" w14:paraId="79A1F661" w14:textId="77777777" w:rsidTr="004E578E">
        <w:tc>
          <w:tcPr>
            <w:tcW w:w="993" w:type="dxa"/>
          </w:tcPr>
          <w:p w14:paraId="0446E2C2" w14:textId="77777777" w:rsidR="008229EE" w:rsidRPr="00B27075" w:rsidRDefault="008229EE" w:rsidP="004E578E">
            <w:r>
              <w:t>23/19</w:t>
            </w:r>
          </w:p>
        </w:tc>
        <w:tc>
          <w:tcPr>
            <w:tcW w:w="8505" w:type="dxa"/>
          </w:tcPr>
          <w:p w14:paraId="2E75D610" w14:textId="77777777" w:rsidR="008229EE" w:rsidRPr="006A2760" w:rsidRDefault="008229EE" w:rsidP="004E578E">
            <w:pPr>
              <w:pStyle w:val="Overskrift2"/>
              <w:outlineLvl w:val="1"/>
              <w:rPr>
                <w:sz w:val="22"/>
                <w:szCs w:val="22"/>
              </w:rPr>
            </w:pPr>
            <w:r w:rsidRPr="006A2760">
              <w:rPr>
                <w:sz w:val="22"/>
                <w:szCs w:val="22"/>
              </w:rPr>
              <w:t>Rådets egne saker</w:t>
            </w:r>
          </w:p>
        </w:tc>
      </w:tr>
      <w:tr w:rsidR="008229EE" w:rsidRPr="00B27075" w14:paraId="693F2410" w14:textId="77777777" w:rsidTr="004E578E">
        <w:tc>
          <w:tcPr>
            <w:tcW w:w="993" w:type="dxa"/>
          </w:tcPr>
          <w:p w14:paraId="5575EDE2" w14:textId="77777777" w:rsidR="008229EE" w:rsidRPr="00B27075" w:rsidRDefault="008229EE" w:rsidP="004E578E"/>
        </w:tc>
        <w:tc>
          <w:tcPr>
            <w:tcW w:w="8505" w:type="dxa"/>
          </w:tcPr>
          <w:p w14:paraId="2833E0AD" w14:textId="77777777" w:rsidR="008229EE" w:rsidRPr="006A2760" w:rsidRDefault="008229EE" w:rsidP="004E578E">
            <w:pPr>
              <w:pStyle w:val="Overskrift2"/>
              <w:outlineLvl w:val="1"/>
              <w:rPr>
                <w:sz w:val="22"/>
                <w:szCs w:val="22"/>
              </w:rPr>
            </w:pPr>
            <w:r w:rsidRPr="006A2760">
              <w:rPr>
                <w:sz w:val="22"/>
                <w:szCs w:val="22"/>
              </w:rPr>
              <w:t>Evaluering av møtet</w:t>
            </w:r>
          </w:p>
        </w:tc>
      </w:tr>
    </w:tbl>
    <w:p w14:paraId="36576423" w14:textId="77777777" w:rsidR="008229EE" w:rsidRDefault="008229EE" w:rsidP="008229EE"/>
    <w:p w14:paraId="51A962E3" w14:textId="77777777" w:rsidR="008229EE" w:rsidRDefault="008229EE" w:rsidP="008229EE">
      <w:pPr>
        <w:pStyle w:val="Overskrift2"/>
      </w:pPr>
      <w:r>
        <w:t xml:space="preserve">Protokoll: </w:t>
      </w:r>
    </w:p>
    <w:tbl>
      <w:tblPr>
        <w:tblStyle w:val="Tabellrutenett"/>
        <w:tblW w:w="9498" w:type="dxa"/>
        <w:tblInd w:w="-289" w:type="dxa"/>
        <w:tblLayout w:type="fixed"/>
        <w:tblLook w:val="04A0" w:firstRow="1" w:lastRow="0" w:firstColumn="1" w:lastColumn="0" w:noHBand="0" w:noVBand="1"/>
      </w:tblPr>
      <w:tblGrid>
        <w:gridCol w:w="993"/>
        <w:gridCol w:w="8505"/>
      </w:tblGrid>
      <w:tr w:rsidR="008229EE" w14:paraId="42E0E038" w14:textId="77777777" w:rsidTr="004E578E">
        <w:tc>
          <w:tcPr>
            <w:tcW w:w="993" w:type="dxa"/>
          </w:tcPr>
          <w:p w14:paraId="6A4385F0" w14:textId="77777777" w:rsidR="008229EE" w:rsidRPr="00613102" w:rsidRDefault="008229EE" w:rsidP="004E578E">
            <w:pPr>
              <w:rPr>
                <w:b/>
                <w:sz w:val="20"/>
              </w:rPr>
            </w:pPr>
            <w:r w:rsidRPr="00613102">
              <w:rPr>
                <w:b/>
                <w:sz w:val="20"/>
              </w:rPr>
              <w:t xml:space="preserve">Saksnr. </w:t>
            </w:r>
          </w:p>
        </w:tc>
        <w:tc>
          <w:tcPr>
            <w:tcW w:w="8505" w:type="dxa"/>
          </w:tcPr>
          <w:p w14:paraId="3B764279" w14:textId="77777777" w:rsidR="008229EE" w:rsidRPr="007F6E10" w:rsidRDefault="008229EE" w:rsidP="004E578E">
            <w:pPr>
              <w:rPr>
                <w:b/>
              </w:rPr>
            </w:pPr>
            <w:r w:rsidRPr="007F6E10">
              <w:rPr>
                <w:b/>
              </w:rPr>
              <w:t>Sak</w:t>
            </w:r>
          </w:p>
        </w:tc>
      </w:tr>
      <w:tr w:rsidR="008229EE" w14:paraId="65BE0DCF" w14:textId="77777777" w:rsidTr="004E578E">
        <w:tc>
          <w:tcPr>
            <w:tcW w:w="993" w:type="dxa"/>
          </w:tcPr>
          <w:p w14:paraId="48068A07" w14:textId="77777777" w:rsidR="008229EE" w:rsidRDefault="008229EE" w:rsidP="004E578E">
            <w:r>
              <w:t>23/11</w:t>
            </w:r>
          </w:p>
        </w:tc>
        <w:tc>
          <w:tcPr>
            <w:tcW w:w="8505" w:type="dxa"/>
          </w:tcPr>
          <w:p w14:paraId="3DEA0589" w14:textId="77777777" w:rsidR="008229EE" w:rsidRDefault="008229EE" w:rsidP="004E578E">
            <w:pPr>
              <w:pStyle w:val="Overskrift2"/>
              <w:outlineLvl w:val="1"/>
            </w:pPr>
            <w:r>
              <w:t>Godkjenning av innkalling og referat.</w:t>
            </w:r>
          </w:p>
          <w:p w14:paraId="55E32E30" w14:textId="77777777" w:rsidR="008229EE" w:rsidRDefault="008229EE" w:rsidP="004E578E">
            <w:r>
              <w:t>Godkjent.</w:t>
            </w:r>
          </w:p>
          <w:p w14:paraId="076FC3FA" w14:textId="77777777" w:rsidR="008229EE" w:rsidRDefault="008229EE" w:rsidP="004E578E"/>
        </w:tc>
      </w:tr>
      <w:tr w:rsidR="008229EE" w14:paraId="378BB4F3" w14:textId="77777777" w:rsidTr="004E578E">
        <w:tc>
          <w:tcPr>
            <w:tcW w:w="993" w:type="dxa"/>
          </w:tcPr>
          <w:p w14:paraId="47249CAF" w14:textId="77777777" w:rsidR="008229EE" w:rsidRDefault="008229EE" w:rsidP="004E578E">
            <w:r>
              <w:t>23/12</w:t>
            </w:r>
          </w:p>
        </w:tc>
        <w:tc>
          <w:tcPr>
            <w:tcW w:w="8505" w:type="dxa"/>
          </w:tcPr>
          <w:p w14:paraId="629BC149" w14:textId="77777777" w:rsidR="008229EE" w:rsidRDefault="008229EE" w:rsidP="004E578E">
            <w:pPr>
              <w:pStyle w:val="Overskrift2"/>
              <w:outlineLvl w:val="1"/>
            </w:pPr>
            <w:r w:rsidRPr="002B4E25">
              <w:t xml:space="preserve">Årsmelding Risør ungdomsråd </w:t>
            </w:r>
          </w:p>
          <w:p w14:paraId="0C52F3F3" w14:textId="77777777" w:rsidR="008229EE" w:rsidRPr="00F1361C" w:rsidRDefault="008229EE" w:rsidP="004E578E">
            <w:r>
              <w:t>Rådet korrigerte en skrivefeil i medlemslista for skoleåret 2021/2022.</w:t>
            </w:r>
          </w:p>
          <w:p w14:paraId="6565705D" w14:textId="77777777" w:rsidR="008229EE" w:rsidRDefault="008229EE" w:rsidP="004E578E"/>
          <w:p w14:paraId="7F949DBC" w14:textId="77777777" w:rsidR="008229EE" w:rsidRDefault="008229EE" w:rsidP="004E578E">
            <w:pPr>
              <w:rPr>
                <w:b/>
              </w:rPr>
            </w:pPr>
            <w:r>
              <w:rPr>
                <w:b/>
              </w:rPr>
              <w:t xml:space="preserve">Ungdomsrådet fremmet følgende fellesforslag: </w:t>
            </w:r>
          </w:p>
          <w:p w14:paraId="03744277" w14:textId="50A92F47" w:rsidR="008229EE" w:rsidRDefault="006F7322" w:rsidP="004E578E">
            <w:r>
              <w:t>Å</w:t>
            </w:r>
            <w:r w:rsidR="008229EE">
              <w:t xml:space="preserve">rsmelding for Ungdomsrådet 2022 vedtas med allerede vedtatt korrigering. </w:t>
            </w:r>
          </w:p>
          <w:p w14:paraId="1E268ACD" w14:textId="77777777" w:rsidR="008229EE" w:rsidRDefault="008229EE" w:rsidP="004E578E"/>
          <w:p w14:paraId="47A79D75" w14:textId="77777777" w:rsidR="008229EE" w:rsidRPr="009F5C95" w:rsidRDefault="008229EE" w:rsidP="004E578E">
            <w:pPr>
              <w:rPr>
                <w:b/>
              </w:rPr>
            </w:pPr>
            <w:r w:rsidRPr="009F5C95">
              <w:rPr>
                <w:b/>
              </w:rPr>
              <w:t>Votering:</w:t>
            </w:r>
          </w:p>
          <w:p w14:paraId="04507A2F" w14:textId="77777777" w:rsidR="008229EE" w:rsidRPr="009F5C95" w:rsidRDefault="008229EE" w:rsidP="004E578E">
            <w:r w:rsidRPr="009F5C95">
              <w:t>Enstemmig vedtatt</w:t>
            </w:r>
          </w:p>
          <w:p w14:paraId="1E6C0709" w14:textId="77777777" w:rsidR="008229EE" w:rsidRPr="009F5C95" w:rsidRDefault="008229EE" w:rsidP="004E578E">
            <w:pPr>
              <w:rPr>
                <w:b/>
              </w:rPr>
            </w:pPr>
          </w:p>
          <w:p w14:paraId="3156B352" w14:textId="77777777" w:rsidR="008229EE" w:rsidRPr="009F5C95" w:rsidRDefault="008229EE" w:rsidP="004E578E">
            <w:pPr>
              <w:rPr>
                <w:b/>
              </w:rPr>
            </w:pPr>
            <w:r w:rsidRPr="009F5C95">
              <w:rPr>
                <w:b/>
              </w:rPr>
              <w:lastRenderedPageBreak/>
              <w:t xml:space="preserve">Ungdomsrådets vedtak: </w:t>
            </w:r>
          </w:p>
          <w:p w14:paraId="662A1C77" w14:textId="58D65E4E" w:rsidR="008229EE" w:rsidRDefault="006F7322" w:rsidP="004E578E">
            <w:r>
              <w:t>Å</w:t>
            </w:r>
            <w:r w:rsidR="008229EE">
              <w:t xml:space="preserve">rsmelding for Ungdomsrådet 2022 vedtas med allerede vedtatt korrigering. </w:t>
            </w:r>
          </w:p>
          <w:p w14:paraId="7892EC99" w14:textId="77777777" w:rsidR="008229EE" w:rsidRPr="00B27075" w:rsidRDefault="008229EE" w:rsidP="004E578E"/>
        </w:tc>
      </w:tr>
      <w:tr w:rsidR="008229EE" w14:paraId="2412B34C" w14:textId="77777777" w:rsidTr="004E578E">
        <w:tc>
          <w:tcPr>
            <w:tcW w:w="993" w:type="dxa"/>
          </w:tcPr>
          <w:p w14:paraId="05A9A26D" w14:textId="77777777" w:rsidR="008229EE" w:rsidRDefault="008229EE" w:rsidP="004E578E">
            <w:r>
              <w:lastRenderedPageBreak/>
              <w:t>23/13</w:t>
            </w:r>
          </w:p>
        </w:tc>
        <w:tc>
          <w:tcPr>
            <w:tcW w:w="8505" w:type="dxa"/>
          </w:tcPr>
          <w:p w14:paraId="57C8E266" w14:textId="77777777" w:rsidR="008229EE" w:rsidRDefault="008229EE" w:rsidP="004E578E">
            <w:pPr>
              <w:pStyle w:val="Overskrift2"/>
              <w:outlineLvl w:val="1"/>
              <w:rPr>
                <w:rFonts w:eastAsia="Times New Roman"/>
              </w:rPr>
            </w:pPr>
            <w:r>
              <w:rPr>
                <w:rFonts w:eastAsia="Times New Roman"/>
              </w:rPr>
              <w:t>Mulighetsstudie for Risørhuset v/Ågot Bugge</w:t>
            </w:r>
          </w:p>
          <w:p w14:paraId="50A242BD" w14:textId="5A9F9C72" w:rsidR="008229EE" w:rsidRDefault="008229EE" w:rsidP="004E578E">
            <w:r>
              <w:t>Risørhuset har bestilte en mulighetsstudie for se på ulike muligheter for publikumsområdene på Risørhuset. Personalet på huset har gjort en grundig jobb med å samle inn behov og ønsker for Risørhuset basert på brukere, publikum, personalet og faglige vurderinger. Nå ønsker Risørhuset å orientere og få tilbakemeldinger på dette mulighetsstudie fra ungdomsrådet. Det er fordi barn og unge er en av målgruppene til Risørhuset</w:t>
            </w:r>
            <w:r w:rsidR="006F7322">
              <w:t>,</w:t>
            </w:r>
            <w:r>
              <w:t xml:space="preserve"> og store deler av publikumsarealet er tenkt for barn, unge og deres familier.</w:t>
            </w:r>
          </w:p>
          <w:p w14:paraId="7BE724C6" w14:textId="77777777" w:rsidR="008229EE" w:rsidRDefault="008229EE" w:rsidP="004E578E"/>
          <w:p w14:paraId="6D7AB125" w14:textId="38B0D869" w:rsidR="008229EE" w:rsidRDefault="008229EE" w:rsidP="004E578E">
            <w:r w:rsidRPr="008A2082">
              <w:t>Se bilder og tegninger her</w:t>
            </w:r>
            <w:r>
              <w:t xml:space="preserve">: </w:t>
            </w:r>
            <w:hyperlink r:id="rId11" w:history="1">
              <w:r>
                <w:rPr>
                  <w:rStyle w:val="Hyperkobling"/>
                </w:rPr>
                <w:t>221216 Risørhuset_mulighetsstudie.pdf</w:t>
              </w:r>
            </w:hyperlink>
          </w:p>
          <w:p w14:paraId="16EAC3F7" w14:textId="77777777" w:rsidR="008229EE" w:rsidRDefault="008229EE" w:rsidP="004E578E"/>
          <w:p w14:paraId="476CA762" w14:textId="77777777" w:rsidR="008229EE" w:rsidRDefault="008229EE" w:rsidP="004E578E">
            <w:pPr>
              <w:rPr>
                <w:b/>
              </w:rPr>
            </w:pPr>
            <w:r>
              <w:rPr>
                <w:b/>
              </w:rPr>
              <w:t xml:space="preserve">Ungdomsrådet fremmet følgende fellesforslag: </w:t>
            </w:r>
          </w:p>
          <w:p w14:paraId="2E5E2D79" w14:textId="77300D3B" w:rsidR="008229EE" w:rsidRPr="00B24DA5" w:rsidRDefault="008229EE" w:rsidP="004E578E">
            <w:r>
              <w:t>Ungdomsrådet støtter videreutvikling av Risørhuset som inkluderer en ungdomsavdeling. Det er ønskelig at det kommer tydelig frem at ungdom er velkommen i alle deler at Risørhuset. Det er positivt at det legges opp til en egen ungdomsavdeling med spill og a</w:t>
            </w:r>
            <w:r w:rsidR="006F7322">
              <w:t>ktiviteter</w:t>
            </w:r>
            <w:r>
              <w:t xml:space="preserve"> hvor det er lov til å lage lyd. </w:t>
            </w:r>
          </w:p>
          <w:p w14:paraId="6E0350BF" w14:textId="77777777" w:rsidR="008229EE" w:rsidRDefault="008229EE" w:rsidP="004E578E">
            <w:pPr>
              <w:rPr>
                <w:b/>
              </w:rPr>
            </w:pPr>
          </w:p>
          <w:p w14:paraId="103DAEC5" w14:textId="77777777" w:rsidR="008229EE" w:rsidRDefault="008229EE" w:rsidP="004E578E">
            <w:pPr>
              <w:rPr>
                <w:b/>
              </w:rPr>
            </w:pPr>
            <w:r w:rsidRPr="009F5C95">
              <w:rPr>
                <w:b/>
              </w:rPr>
              <w:t>Votering:</w:t>
            </w:r>
            <w:r>
              <w:rPr>
                <w:b/>
              </w:rPr>
              <w:t xml:space="preserve"> </w:t>
            </w:r>
          </w:p>
          <w:p w14:paraId="296666F4" w14:textId="77777777" w:rsidR="008229EE" w:rsidRPr="00D54233" w:rsidRDefault="008229EE" w:rsidP="004E578E">
            <w:r w:rsidRPr="00D54233">
              <w:t>Enstemmig vedtatt</w:t>
            </w:r>
          </w:p>
          <w:p w14:paraId="588858A2" w14:textId="77777777" w:rsidR="008229EE" w:rsidRPr="009F5C95" w:rsidRDefault="008229EE" w:rsidP="004E578E">
            <w:pPr>
              <w:rPr>
                <w:b/>
              </w:rPr>
            </w:pPr>
          </w:p>
          <w:p w14:paraId="01BD2F53" w14:textId="77777777" w:rsidR="008229EE" w:rsidRPr="009F5C95" w:rsidRDefault="008229EE" w:rsidP="004E578E">
            <w:pPr>
              <w:rPr>
                <w:b/>
              </w:rPr>
            </w:pPr>
            <w:r w:rsidRPr="009F5C95">
              <w:rPr>
                <w:b/>
              </w:rPr>
              <w:t xml:space="preserve">Ungdomsrådets vedtak: </w:t>
            </w:r>
          </w:p>
          <w:p w14:paraId="51CD28EA" w14:textId="2C1E1129" w:rsidR="008229EE" w:rsidRPr="00B24DA5" w:rsidRDefault="008229EE" w:rsidP="004E578E">
            <w:r>
              <w:t>Ungdomsrådet støtter videreutvikling av Risørhuset som inkluderer en ungdomsavdeling. Det er ønskelig at det kommer tydelig frem at ungdom er velkommen i alle deler at Risørhuset. Det er positivt at det legges opp til en egen ungdomsavdeli</w:t>
            </w:r>
            <w:r w:rsidR="006F7322">
              <w:t xml:space="preserve">ng med spill og aktiviteter </w:t>
            </w:r>
            <w:r>
              <w:t xml:space="preserve">hvor det er lov til å lage lyd. </w:t>
            </w:r>
          </w:p>
          <w:p w14:paraId="46A787D4" w14:textId="77777777" w:rsidR="008229EE" w:rsidRPr="009F5C95" w:rsidRDefault="008229EE" w:rsidP="004E578E">
            <w:pPr>
              <w:rPr>
                <w:b/>
              </w:rPr>
            </w:pPr>
          </w:p>
        </w:tc>
      </w:tr>
      <w:tr w:rsidR="008229EE" w:rsidRPr="00B27075" w14:paraId="5692276F" w14:textId="77777777" w:rsidTr="004E578E">
        <w:tc>
          <w:tcPr>
            <w:tcW w:w="993" w:type="dxa"/>
          </w:tcPr>
          <w:p w14:paraId="7C7537EF" w14:textId="77777777" w:rsidR="008229EE" w:rsidRDefault="008229EE" w:rsidP="004E578E">
            <w:r>
              <w:t>23/14</w:t>
            </w:r>
          </w:p>
        </w:tc>
        <w:tc>
          <w:tcPr>
            <w:tcW w:w="8505" w:type="dxa"/>
          </w:tcPr>
          <w:p w14:paraId="37EFB70C" w14:textId="77777777" w:rsidR="008229EE" w:rsidRDefault="008229EE" w:rsidP="004E578E">
            <w:pPr>
              <w:pStyle w:val="Overskrift2"/>
              <w:outlineLvl w:val="1"/>
              <w:rPr>
                <w:lang w:val="nn-NO"/>
              </w:rPr>
            </w:pPr>
            <w:r w:rsidRPr="008F1974">
              <w:rPr>
                <w:lang w:val="nn-NO"/>
              </w:rPr>
              <w:t>Torvrigg i jubileumsuka v</w:t>
            </w:r>
            <w:r>
              <w:rPr>
                <w:lang w:val="nn-NO"/>
              </w:rPr>
              <w:t>/Anna Stina Næss</w:t>
            </w:r>
          </w:p>
          <w:p w14:paraId="024E1E81" w14:textId="65158B6F" w:rsidR="008229EE" w:rsidRDefault="008229EE" w:rsidP="004E578E">
            <w:pPr>
              <w:rPr>
                <w:lang w:val="nn-NO"/>
              </w:rPr>
            </w:pPr>
            <w:r w:rsidRPr="00B53EC0">
              <w:rPr>
                <w:lang w:val="nn-NO"/>
              </w:rPr>
              <w:t xml:space="preserve">Risør kommune skal rigge torvet til ungdommen i jubileumsuka. </w:t>
            </w:r>
          </w:p>
          <w:p w14:paraId="09F4F7DC" w14:textId="77777777" w:rsidR="008229EE" w:rsidRPr="00B53EC0" w:rsidRDefault="008229EE" w:rsidP="004E578E">
            <w:pPr>
              <w:rPr>
                <w:lang w:val="nn-NO"/>
              </w:rPr>
            </w:pPr>
          </w:p>
          <w:p w14:paraId="15D560DC" w14:textId="77777777" w:rsidR="008229EE" w:rsidRPr="008D5831" w:rsidRDefault="008229EE" w:rsidP="004E578E">
            <w:pPr>
              <w:rPr>
                <w:b/>
                <w:lang w:val="nn-NO"/>
              </w:rPr>
            </w:pPr>
            <w:r w:rsidRPr="008D5831">
              <w:rPr>
                <w:b/>
                <w:lang w:val="nn-NO"/>
              </w:rPr>
              <w:t xml:space="preserve">Ungdomsrådet fremmet følgende fellesforslag: </w:t>
            </w:r>
          </w:p>
          <w:p w14:paraId="35F1894B" w14:textId="77777777" w:rsidR="008229EE" w:rsidRPr="003B3FF7" w:rsidRDefault="008229EE" w:rsidP="004E578E">
            <w:pPr>
              <w:rPr>
                <w:lang w:val="nn-NO"/>
              </w:rPr>
            </w:pPr>
            <w:r w:rsidRPr="003B3FF7">
              <w:rPr>
                <w:lang w:val="nn-NO"/>
              </w:rPr>
              <w:t xml:space="preserve">Ungdomsrådet syns det er positivt at det legges til rette for at ungdom skal føle seg velkommen. </w:t>
            </w:r>
          </w:p>
          <w:p w14:paraId="0E2CC160" w14:textId="3C7F6BCD" w:rsidR="008229EE" w:rsidRPr="00F2314E" w:rsidRDefault="008229EE" w:rsidP="004E578E">
            <w:r w:rsidRPr="00F2314E">
              <w:t xml:space="preserve">Det viktigste er </w:t>
            </w:r>
            <w:r w:rsidR="006F7322">
              <w:t>at ungdom har et sted og sitte.</w:t>
            </w:r>
          </w:p>
          <w:p w14:paraId="660347CE" w14:textId="77777777" w:rsidR="008229EE" w:rsidRDefault="008229EE" w:rsidP="004E578E">
            <w:r>
              <w:t>Det er ikke så viktig med underholdning.</w:t>
            </w:r>
          </w:p>
          <w:p w14:paraId="26E69210" w14:textId="4491DD38" w:rsidR="008229EE" w:rsidRDefault="008229EE" w:rsidP="004E578E">
            <w:r>
              <w:t>Positivt med ute</w:t>
            </w:r>
            <w:r w:rsidR="00613102">
              <w:t>-</w:t>
            </w:r>
            <w:r>
              <w:t>kino.</w:t>
            </w:r>
          </w:p>
          <w:p w14:paraId="767E3CB0" w14:textId="77777777" w:rsidR="008229EE" w:rsidRDefault="008229EE" w:rsidP="004E578E">
            <w:r>
              <w:t>Aktiviteter som for eksempel spikeball, bordtennis, fotballbord, hoppeslott for ungdom og minigolf kan være attraktivt.</w:t>
            </w:r>
          </w:p>
          <w:p w14:paraId="63EB13B6" w14:textId="7D4AD966" w:rsidR="008229EE" w:rsidRDefault="008229EE" w:rsidP="004E578E">
            <w:r>
              <w:t>Det er ønskelig at torvet er for ungdo</w:t>
            </w:r>
            <w:r w:rsidR="00613102">
              <w:t>m</w:t>
            </w:r>
            <w:r>
              <w:t>men etter salutt og fram til kl. 21.00</w:t>
            </w:r>
          </w:p>
          <w:p w14:paraId="4C601CFC" w14:textId="77777777" w:rsidR="008229EE" w:rsidRDefault="008229EE" w:rsidP="004E578E"/>
          <w:p w14:paraId="1E44D0A8" w14:textId="77777777" w:rsidR="008229EE" w:rsidRDefault="008229EE" w:rsidP="004E578E">
            <w:pPr>
              <w:rPr>
                <w:b/>
              </w:rPr>
            </w:pPr>
            <w:r w:rsidRPr="009F5C95">
              <w:rPr>
                <w:b/>
              </w:rPr>
              <w:t>Votering:</w:t>
            </w:r>
          </w:p>
          <w:p w14:paraId="51058017" w14:textId="77777777" w:rsidR="008229EE" w:rsidRDefault="008229EE" w:rsidP="004E578E">
            <w:r w:rsidRPr="00006C6B">
              <w:t>Enstemmig vedtatt</w:t>
            </w:r>
            <w:r>
              <w:t>.</w:t>
            </w:r>
          </w:p>
          <w:p w14:paraId="5B0FE1FF" w14:textId="77777777" w:rsidR="008229EE" w:rsidRPr="009F5C95" w:rsidRDefault="008229EE" w:rsidP="004E578E">
            <w:pPr>
              <w:rPr>
                <w:b/>
              </w:rPr>
            </w:pPr>
          </w:p>
          <w:p w14:paraId="0B5DE635" w14:textId="77777777" w:rsidR="008229EE" w:rsidRPr="009F5C95" w:rsidRDefault="008229EE" w:rsidP="004E578E">
            <w:pPr>
              <w:rPr>
                <w:b/>
              </w:rPr>
            </w:pPr>
            <w:r w:rsidRPr="009F5C95">
              <w:rPr>
                <w:b/>
              </w:rPr>
              <w:t xml:space="preserve">Ungdomsrådets vedtak: </w:t>
            </w:r>
          </w:p>
          <w:p w14:paraId="2C552851" w14:textId="77777777" w:rsidR="008229EE" w:rsidRDefault="008229EE" w:rsidP="004E578E">
            <w:r>
              <w:t xml:space="preserve">Ungdomsrådet syns det er positivt at det legges til rette for at ungdom skal føle seg velkommen. </w:t>
            </w:r>
          </w:p>
          <w:p w14:paraId="59F87395" w14:textId="57005437" w:rsidR="008229EE" w:rsidRDefault="008229EE" w:rsidP="004E578E">
            <w:r>
              <w:t>Det viktigste er</w:t>
            </w:r>
            <w:r w:rsidR="006F7322">
              <w:t xml:space="preserve"> at ungdom har et sted og sitte.</w:t>
            </w:r>
            <w:r>
              <w:t xml:space="preserve"> </w:t>
            </w:r>
          </w:p>
          <w:p w14:paraId="2B76F1E6" w14:textId="77777777" w:rsidR="008229EE" w:rsidRDefault="008229EE" w:rsidP="004E578E">
            <w:r>
              <w:t>Det er ikke så viktig med underholdning.</w:t>
            </w:r>
          </w:p>
          <w:p w14:paraId="0D2AC512" w14:textId="72AC0D36" w:rsidR="008229EE" w:rsidRDefault="008229EE" w:rsidP="004E578E">
            <w:r>
              <w:t>Positivt med ute</w:t>
            </w:r>
            <w:r w:rsidR="006F7322">
              <w:t>-</w:t>
            </w:r>
            <w:r>
              <w:t>kino.</w:t>
            </w:r>
          </w:p>
          <w:p w14:paraId="3CD70613" w14:textId="77777777" w:rsidR="008229EE" w:rsidRDefault="008229EE" w:rsidP="004E578E">
            <w:r>
              <w:t>Aktiviteter som for eksempel spikeball, bordtennis, fotballbord, hoppeslott for ungdom og minigolf kan være attraktivt.</w:t>
            </w:r>
          </w:p>
          <w:p w14:paraId="2010EC22" w14:textId="6373A873" w:rsidR="008229EE" w:rsidRDefault="008229EE" w:rsidP="004E578E">
            <w:r>
              <w:t>Det er ønskelig at torvet er for ungdo</w:t>
            </w:r>
            <w:r w:rsidR="00613102">
              <w:t>m</w:t>
            </w:r>
            <w:r>
              <w:t>men etter salutt og fram til kl. 21.00</w:t>
            </w:r>
          </w:p>
          <w:p w14:paraId="443F970A" w14:textId="77777777" w:rsidR="008229EE" w:rsidRPr="00B27075" w:rsidRDefault="008229EE" w:rsidP="004E578E"/>
        </w:tc>
      </w:tr>
      <w:tr w:rsidR="008229EE" w:rsidRPr="00B27075" w14:paraId="349955BD" w14:textId="77777777" w:rsidTr="004E578E">
        <w:tc>
          <w:tcPr>
            <w:tcW w:w="993" w:type="dxa"/>
          </w:tcPr>
          <w:p w14:paraId="3FFFAE22" w14:textId="77777777" w:rsidR="008229EE" w:rsidRPr="00B27075" w:rsidRDefault="008229EE" w:rsidP="004E578E">
            <w:r>
              <w:t>23/15</w:t>
            </w:r>
          </w:p>
        </w:tc>
        <w:tc>
          <w:tcPr>
            <w:tcW w:w="8505" w:type="dxa"/>
          </w:tcPr>
          <w:p w14:paraId="4EC81BE7" w14:textId="77777777" w:rsidR="008229EE" w:rsidRDefault="008229EE" w:rsidP="004E578E">
            <w:pPr>
              <w:pStyle w:val="Overskrift2"/>
              <w:outlineLvl w:val="1"/>
            </w:pPr>
            <w:r w:rsidRPr="00B27075">
              <w:t>Ansettelse av ungdomsmiljøarbeider v/Malin Paust</w:t>
            </w:r>
          </w:p>
          <w:p w14:paraId="6DE346AE" w14:textId="77777777" w:rsidR="008229EE" w:rsidRDefault="008229EE" w:rsidP="004E578E">
            <w:pPr>
              <w:rPr>
                <w:rFonts w:eastAsia="Calibri"/>
                <w:color w:val="000000" w:themeColor="text1"/>
              </w:rPr>
            </w:pPr>
            <w:r w:rsidRPr="0ECA3AEB">
              <w:rPr>
                <w:rFonts w:eastAsia="Calibri"/>
                <w:color w:val="000000" w:themeColor="text1"/>
              </w:rPr>
              <w:t>Risør kommune lyser ut en 50 % stilling som ungdomsmiljøarbeider, med mulighet for utvidelse.</w:t>
            </w:r>
            <w:r>
              <w:rPr>
                <w:rFonts w:eastAsia="Calibri"/>
                <w:color w:val="000000" w:themeColor="text1"/>
              </w:rPr>
              <w:t xml:space="preserve"> </w:t>
            </w:r>
            <w:r w:rsidRPr="0ECA3AEB">
              <w:rPr>
                <w:rFonts w:eastAsia="Calibri"/>
                <w:color w:val="000000" w:themeColor="text1"/>
              </w:rPr>
              <w:t>De viktigste oppgave</w:t>
            </w:r>
            <w:r>
              <w:rPr>
                <w:rFonts w:eastAsia="Calibri"/>
                <w:color w:val="000000" w:themeColor="text1"/>
              </w:rPr>
              <w:t>ne</w:t>
            </w:r>
            <w:r w:rsidRPr="0ECA3AEB">
              <w:rPr>
                <w:rFonts w:eastAsia="Calibri"/>
                <w:color w:val="000000" w:themeColor="text1"/>
              </w:rPr>
              <w:t xml:space="preserve"> blir å utvikle aktiviteter og arrangementer for ungdom</w:t>
            </w:r>
            <w:r>
              <w:rPr>
                <w:rFonts w:eastAsia="Calibri"/>
                <w:color w:val="000000" w:themeColor="text1"/>
              </w:rPr>
              <w:t xml:space="preserve">, </w:t>
            </w:r>
            <w:r w:rsidRPr="0ECA3AEB">
              <w:rPr>
                <w:rFonts w:eastAsia="Calibri"/>
                <w:color w:val="000000" w:themeColor="text1"/>
              </w:rPr>
              <w:t xml:space="preserve">skape trygge og inkluderende møteplasser og bidra til at andelen unge som </w:t>
            </w:r>
            <w:r w:rsidRPr="0ECA3AEB">
              <w:rPr>
                <w:rFonts w:eastAsia="Calibri"/>
                <w:color w:val="000000" w:themeColor="text1"/>
              </w:rPr>
              <w:lastRenderedPageBreak/>
              <w:t xml:space="preserve">deltar på ulike aktiviteter øker. </w:t>
            </w:r>
          </w:p>
          <w:p w14:paraId="431B7247" w14:textId="77777777" w:rsidR="008229EE" w:rsidRPr="003B3FF7" w:rsidRDefault="008229EE" w:rsidP="004E578E">
            <w:pPr>
              <w:pStyle w:val="Overskrift2"/>
              <w:outlineLvl w:val="1"/>
              <w:rPr>
                <w:rFonts w:asciiTheme="minorHAnsi" w:eastAsia="Calibri" w:hAnsiTheme="minorHAnsi" w:cstheme="minorHAnsi"/>
                <w:color w:val="auto"/>
                <w:sz w:val="22"/>
                <w:szCs w:val="22"/>
              </w:rPr>
            </w:pPr>
            <w:r w:rsidRPr="003B3FF7">
              <w:rPr>
                <w:rFonts w:asciiTheme="minorHAnsi" w:eastAsia="Calibri" w:hAnsiTheme="minorHAnsi" w:cstheme="minorHAnsi"/>
                <w:color w:val="auto"/>
                <w:sz w:val="22"/>
                <w:szCs w:val="22"/>
              </w:rPr>
              <w:t xml:space="preserve">Utlysningstekst finner dere her: </w:t>
            </w:r>
          </w:p>
          <w:p w14:paraId="0EFBEB62" w14:textId="736B0A3C" w:rsidR="008229EE" w:rsidRDefault="006738E6" w:rsidP="004E578E">
            <w:pPr>
              <w:pStyle w:val="Overskrift2"/>
              <w:outlineLvl w:val="1"/>
              <w:rPr>
                <w:rFonts w:asciiTheme="minorHAnsi" w:hAnsiTheme="minorHAnsi" w:cstheme="minorHAnsi"/>
                <w:b/>
                <w:color w:val="auto"/>
                <w:sz w:val="22"/>
                <w:szCs w:val="22"/>
              </w:rPr>
            </w:pPr>
            <w:hyperlink r:id="rId12" w:history="1">
              <w:r w:rsidR="008229EE" w:rsidRPr="00DA5A97">
                <w:rPr>
                  <w:rStyle w:val="Hyperkobling"/>
                  <w:rFonts w:asciiTheme="minorHAnsi" w:hAnsiTheme="minorHAnsi" w:cstheme="minorHAnsi"/>
                  <w:b/>
                  <w:sz w:val="22"/>
                  <w:szCs w:val="22"/>
                </w:rPr>
                <w:t>https://480000.webcruiter.no/Main2/Recruit/Public/4632744139?language=nb&amp;link_source_id=0</w:t>
              </w:r>
            </w:hyperlink>
          </w:p>
          <w:p w14:paraId="7181BD0E" w14:textId="77777777" w:rsidR="008229EE" w:rsidRDefault="008229EE" w:rsidP="004E578E"/>
          <w:p w14:paraId="193EB39B" w14:textId="77777777" w:rsidR="008229EE" w:rsidRPr="003B3FF7" w:rsidRDefault="008229EE" w:rsidP="004E578E">
            <w:pPr>
              <w:rPr>
                <w:b/>
              </w:rPr>
            </w:pPr>
            <w:r w:rsidRPr="003B3FF7">
              <w:rPr>
                <w:b/>
              </w:rPr>
              <w:t xml:space="preserve">Ungdomsrådet fremmet følgende fellesforslag: </w:t>
            </w:r>
          </w:p>
          <w:p w14:paraId="157CFBFB" w14:textId="77777777" w:rsidR="008229EE" w:rsidRDefault="008229EE" w:rsidP="004E578E">
            <w:r>
              <w:t>Ungdomsrådet ønsker å nedsette en arbeidsgruppe som er involvert i første siling av søknader (anonymisert). Arbeidsgruppen vil bestå av ungdomsråds-representantene Tuva Hansen, Øystein Paulsen og Erling E. Knutsen.</w:t>
            </w:r>
          </w:p>
          <w:p w14:paraId="76DB8846" w14:textId="77777777" w:rsidR="008229EE" w:rsidRDefault="008229EE" w:rsidP="004E578E"/>
          <w:p w14:paraId="5F07D931" w14:textId="3B2A73E5" w:rsidR="008229EE" w:rsidRDefault="008229EE" w:rsidP="004E578E">
            <w:r>
              <w:t>Arbeidsgruppen velge</w:t>
            </w:r>
            <w:r w:rsidR="006F7322">
              <w:t>r</w:t>
            </w:r>
            <w:r>
              <w:t xml:space="preserve"> en representant som deltar i siste intervjurunde og får gi innspill til prioritering av kandidater. </w:t>
            </w:r>
          </w:p>
          <w:p w14:paraId="4B241F11" w14:textId="77777777" w:rsidR="008229EE" w:rsidRDefault="008229EE" w:rsidP="004E578E"/>
          <w:p w14:paraId="43C8A917" w14:textId="77777777" w:rsidR="008229EE" w:rsidRDefault="008229EE" w:rsidP="004E578E">
            <w:pPr>
              <w:rPr>
                <w:b/>
              </w:rPr>
            </w:pPr>
            <w:r w:rsidRPr="009F5C95">
              <w:rPr>
                <w:b/>
              </w:rPr>
              <w:t>Votering:</w:t>
            </w:r>
            <w:r>
              <w:rPr>
                <w:b/>
              </w:rPr>
              <w:t xml:space="preserve"> </w:t>
            </w:r>
          </w:p>
          <w:p w14:paraId="040BB000" w14:textId="77777777" w:rsidR="008229EE" w:rsidRPr="006A2760" w:rsidRDefault="008229EE" w:rsidP="004E578E">
            <w:r>
              <w:t>Enstemmig vedtatt.</w:t>
            </w:r>
          </w:p>
          <w:p w14:paraId="4F6B9EE8" w14:textId="77777777" w:rsidR="008229EE" w:rsidRPr="009F5C95" w:rsidRDefault="008229EE" w:rsidP="004E578E">
            <w:pPr>
              <w:rPr>
                <w:b/>
              </w:rPr>
            </w:pPr>
          </w:p>
          <w:p w14:paraId="6EBBF8E1" w14:textId="77777777" w:rsidR="008229EE" w:rsidRPr="009F5C95" w:rsidRDefault="008229EE" w:rsidP="004E578E">
            <w:pPr>
              <w:rPr>
                <w:b/>
              </w:rPr>
            </w:pPr>
            <w:r w:rsidRPr="009F5C95">
              <w:rPr>
                <w:b/>
              </w:rPr>
              <w:t xml:space="preserve">Ungdomsrådets vedtak: </w:t>
            </w:r>
          </w:p>
          <w:p w14:paraId="3C47BE55" w14:textId="77777777" w:rsidR="008229EE" w:rsidRDefault="008229EE" w:rsidP="004E578E">
            <w:r>
              <w:t>Ungdomsrådet ønsker å nedsette en arbeidsgruppe som er involvert i første siling av søknader (anonymisert). Arbeidsgruppen vil bestå av ungdomsråds-representantene Tuva Hansen, Øystein Paulsen og Erling E. Knutsen.</w:t>
            </w:r>
          </w:p>
          <w:p w14:paraId="275DA09E" w14:textId="77777777" w:rsidR="008229EE" w:rsidRDefault="008229EE" w:rsidP="004E578E"/>
          <w:p w14:paraId="4DE789CA" w14:textId="34E4E5FA" w:rsidR="008229EE" w:rsidRDefault="008229EE" w:rsidP="004E578E">
            <w:r>
              <w:t>Arbeidsgruppen velge</w:t>
            </w:r>
            <w:r w:rsidR="006F7322">
              <w:t>r</w:t>
            </w:r>
            <w:r>
              <w:t xml:space="preserve"> en representant som deltar i siste intervjurunde og får gi innspill til prioritering av kandidater. </w:t>
            </w:r>
          </w:p>
          <w:p w14:paraId="469DF3A8" w14:textId="77777777" w:rsidR="008229EE" w:rsidRPr="00B27075" w:rsidRDefault="008229EE" w:rsidP="004E578E">
            <w:pPr>
              <w:pStyle w:val="Listeavsnitt"/>
              <w:ind w:left="360"/>
            </w:pPr>
          </w:p>
        </w:tc>
      </w:tr>
      <w:tr w:rsidR="008229EE" w:rsidRPr="00B27075" w14:paraId="7F6F540C" w14:textId="77777777" w:rsidTr="004E578E">
        <w:tc>
          <w:tcPr>
            <w:tcW w:w="993" w:type="dxa"/>
          </w:tcPr>
          <w:p w14:paraId="797B081A" w14:textId="77777777" w:rsidR="008229EE" w:rsidRPr="00B27075" w:rsidRDefault="008229EE" w:rsidP="004E578E">
            <w:r>
              <w:lastRenderedPageBreak/>
              <w:t>23/16</w:t>
            </w:r>
          </w:p>
        </w:tc>
        <w:tc>
          <w:tcPr>
            <w:tcW w:w="8505" w:type="dxa"/>
          </w:tcPr>
          <w:p w14:paraId="7FF2C27B" w14:textId="77777777" w:rsidR="008229EE" w:rsidRDefault="008229EE" w:rsidP="004E578E">
            <w:pPr>
              <w:pStyle w:val="Overskrift2"/>
              <w:outlineLvl w:val="1"/>
            </w:pPr>
            <w:r>
              <w:t>Trafikksikkerhetsplanen v/Berit Weiby Gregersen</w:t>
            </w:r>
          </w:p>
          <w:p w14:paraId="1F1BDE66" w14:textId="77777777" w:rsidR="008229EE" w:rsidRDefault="008229EE" w:rsidP="004E578E">
            <w:r>
              <w:t>Trafikksikkerhetsplanen skal vedtas av kommunestyret 30. mars. Den inneholder en tekstdel og en handlingsplan som beskriver konkrete tiltak for å bedre trafikksikkerheten. Det er både fysiske tiltak og tiltak for holdningsskapende arbeid. Handlingsplanen skal oppdateres en gang i året.</w:t>
            </w:r>
          </w:p>
          <w:p w14:paraId="0B2FB052" w14:textId="77777777" w:rsidR="008229EE" w:rsidRDefault="008229EE" w:rsidP="004E578E"/>
          <w:p w14:paraId="3F8BF548" w14:textId="77777777" w:rsidR="008229EE" w:rsidRDefault="008229EE" w:rsidP="004E578E">
            <w:r>
              <w:t xml:space="preserve">PowerPoint presentasjon følger som vedlegg. </w:t>
            </w:r>
          </w:p>
          <w:p w14:paraId="774DAD89" w14:textId="77777777" w:rsidR="008229EE" w:rsidRDefault="008229EE" w:rsidP="004E578E"/>
          <w:p w14:paraId="7A074D90" w14:textId="77777777" w:rsidR="008229EE" w:rsidRPr="003B3FF7" w:rsidRDefault="008229EE" w:rsidP="004E578E">
            <w:pPr>
              <w:rPr>
                <w:b/>
              </w:rPr>
            </w:pPr>
            <w:r w:rsidRPr="003B3FF7">
              <w:rPr>
                <w:b/>
              </w:rPr>
              <w:t xml:space="preserve">Ungdomsrådet fremmet følgende fellesforslag: </w:t>
            </w:r>
          </w:p>
          <w:p w14:paraId="053783A1" w14:textId="77777777" w:rsidR="008229EE" w:rsidRDefault="008229EE" w:rsidP="004E578E">
            <w:r>
              <w:t xml:space="preserve">Ungdomsrådet støtter planen slik den ble presentert i møtet, og ønsker å bli involvert i neste rullering av planen. </w:t>
            </w:r>
          </w:p>
          <w:p w14:paraId="3DC163C5" w14:textId="77777777" w:rsidR="008229EE" w:rsidRDefault="008229EE" w:rsidP="004E578E"/>
          <w:p w14:paraId="3F1D63D1" w14:textId="77777777" w:rsidR="008229EE" w:rsidRPr="009F5C95" w:rsidRDefault="008229EE" w:rsidP="004E578E">
            <w:pPr>
              <w:rPr>
                <w:b/>
              </w:rPr>
            </w:pPr>
            <w:r w:rsidRPr="009F5C95">
              <w:rPr>
                <w:b/>
              </w:rPr>
              <w:t>Votering:</w:t>
            </w:r>
          </w:p>
          <w:p w14:paraId="658B2E4D" w14:textId="77777777" w:rsidR="008229EE" w:rsidRPr="00C3058A" w:rsidRDefault="008229EE" w:rsidP="004E578E">
            <w:r w:rsidRPr="00C3058A">
              <w:t>Enstemmig vedtatt</w:t>
            </w:r>
          </w:p>
          <w:p w14:paraId="277C36F6" w14:textId="77777777" w:rsidR="008229EE" w:rsidRPr="009F5C95" w:rsidRDefault="008229EE" w:rsidP="004E578E">
            <w:pPr>
              <w:rPr>
                <w:b/>
              </w:rPr>
            </w:pPr>
          </w:p>
          <w:p w14:paraId="63553FED" w14:textId="77777777" w:rsidR="008229EE" w:rsidRPr="009F5C95" w:rsidRDefault="008229EE" w:rsidP="004E578E">
            <w:pPr>
              <w:rPr>
                <w:b/>
              </w:rPr>
            </w:pPr>
            <w:r w:rsidRPr="009F5C95">
              <w:rPr>
                <w:b/>
              </w:rPr>
              <w:t xml:space="preserve">Ungdomsrådets vedtak: </w:t>
            </w:r>
          </w:p>
          <w:p w14:paraId="588248A7" w14:textId="77777777" w:rsidR="008229EE" w:rsidRDefault="008229EE" w:rsidP="004E578E">
            <w:r>
              <w:t xml:space="preserve">Ungdomsrådet støtter planen slik den ble presentert i møtet, og ønsker å bli involvert i neste rullering av planen. </w:t>
            </w:r>
          </w:p>
          <w:p w14:paraId="192A1B8B" w14:textId="77777777" w:rsidR="008229EE" w:rsidRPr="00C40C22" w:rsidRDefault="008229EE" w:rsidP="004E578E">
            <w:pPr>
              <w:rPr>
                <w:b/>
              </w:rPr>
            </w:pPr>
          </w:p>
        </w:tc>
      </w:tr>
      <w:tr w:rsidR="008229EE" w:rsidRPr="00B27075" w14:paraId="3D5C37D1" w14:textId="77777777" w:rsidTr="004E578E">
        <w:tc>
          <w:tcPr>
            <w:tcW w:w="993" w:type="dxa"/>
          </w:tcPr>
          <w:p w14:paraId="6CF8452C" w14:textId="77777777" w:rsidR="008229EE" w:rsidRPr="00B27075" w:rsidRDefault="008229EE" w:rsidP="004E578E">
            <w:r>
              <w:t>23/17</w:t>
            </w:r>
          </w:p>
        </w:tc>
        <w:tc>
          <w:tcPr>
            <w:tcW w:w="8505" w:type="dxa"/>
          </w:tcPr>
          <w:p w14:paraId="0B8289B8" w14:textId="77777777" w:rsidR="008229EE" w:rsidRDefault="008229EE" w:rsidP="004E578E">
            <w:pPr>
              <w:pStyle w:val="Overskrift2"/>
              <w:outlineLvl w:val="1"/>
            </w:pPr>
            <w:r>
              <w:t>Reguleringsplan for Kjempesteinsmyra v/Heidi Rødven og Tom Thorvaldsen</w:t>
            </w:r>
          </w:p>
          <w:p w14:paraId="29EA1E81" w14:textId="77777777" w:rsidR="008229EE" w:rsidRDefault="008229EE" w:rsidP="004E578E">
            <w:r>
              <w:t>Kommunen skal lage en plan for områdene ved Kjempesteinsmyra fordi politikerne ønsker å lage en svømmehall. For å finne ut hvor det er best å bygge en svømmehall, eller om det er best å bygge videre på den vi har, lager vi en plan som skal vise dette. Planen sendes på høring til alle som kan ha en mening om dette, bl.a. Ungdomsrådet. Foreløpig er det ikke bestemt hvor svømmehallen skal ligge. Det kan også være aktuelt å se på ny plassering av ungdomsskolen.</w:t>
            </w:r>
          </w:p>
          <w:p w14:paraId="15A0F95B" w14:textId="77777777" w:rsidR="008229EE" w:rsidRDefault="008229EE" w:rsidP="004E578E"/>
          <w:p w14:paraId="5B8ADE44" w14:textId="77777777" w:rsidR="008229EE" w:rsidRPr="003B3FF7" w:rsidRDefault="008229EE" w:rsidP="004E578E">
            <w:pPr>
              <w:rPr>
                <w:b/>
              </w:rPr>
            </w:pPr>
            <w:r w:rsidRPr="003B3FF7">
              <w:rPr>
                <w:b/>
              </w:rPr>
              <w:t xml:space="preserve">Ungdomsrådet fremmet følgende fellesforslag: </w:t>
            </w:r>
          </w:p>
          <w:p w14:paraId="797DB81B" w14:textId="62B223A6" w:rsidR="008229EE" w:rsidRDefault="008229EE" w:rsidP="004E578E">
            <w:r>
              <w:t>Ungdomsrådet mener at det av miljømessige og praktiske gr</w:t>
            </w:r>
            <w:r w:rsidR="006F7322">
              <w:t xml:space="preserve">unner </w:t>
            </w:r>
            <w:r>
              <w:t xml:space="preserve">er gjenbruk </w:t>
            </w:r>
            <w:r w:rsidR="006F7322">
              <w:t xml:space="preserve">av </w:t>
            </w:r>
            <w:r>
              <w:t xml:space="preserve">gammel svømmehall som er det beste alternativet. En av fordelene av gjenbruk er at en også får tilgang til oppgradert gymsal. </w:t>
            </w:r>
          </w:p>
          <w:p w14:paraId="670CE91B" w14:textId="77777777" w:rsidR="008229EE" w:rsidRDefault="008229EE" w:rsidP="004E578E"/>
          <w:p w14:paraId="7557900A" w14:textId="77777777" w:rsidR="008229EE" w:rsidRDefault="008229EE" w:rsidP="004E578E">
            <w:pPr>
              <w:rPr>
                <w:b/>
              </w:rPr>
            </w:pPr>
            <w:r w:rsidRPr="009F5C95">
              <w:rPr>
                <w:b/>
              </w:rPr>
              <w:t>Votering:</w:t>
            </w:r>
          </w:p>
          <w:p w14:paraId="3B3DCAAA" w14:textId="77777777" w:rsidR="008229EE" w:rsidRPr="00D75480" w:rsidRDefault="008229EE" w:rsidP="004E578E">
            <w:r w:rsidRPr="00D75480">
              <w:t>Enstemmig vedtatt.</w:t>
            </w:r>
          </w:p>
          <w:p w14:paraId="4C94BF7D" w14:textId="77777777" w:rsidR="008229EE" w:rsidRPr="009F5C95" w:rsidRDefault="008229EE" w:rsidP="004E578E">
            <w:pPr>
              <w:rPr>
                <w:b/>
              </w:rPr>
            </w:pPr>
          </w:p>
          <w:p w14:paraId="0182EF30" w14:textId="77777777" w:rsidR="008229EE" w:rsidRPr="009F5C95" w:rsidRDefault="008229EE" w:rsidP="004E578E">
            <w:pPr>
              <w:rPr>
                <w:b/>
              </w:rPr>
            </w:pPr>
            <w:r w:rsidRPr="009F5C95">
              <w:rPr>
                <w:b/>
              </w:rPr>
              <w:t xml:space="preserve">Ungdomsrådets vedtak: </w:t>
            </w:r>
          </w:p>
          <w:p w14:paraId="7090D563" w14:textId="77777777" w:rsidR="008229EE" w:rsidRDefault="006F7322" w:rsidP="004E578E">
            <w:r w:rsidRPr="006F7322">
              <w:t xml:space="preserve">Ungdomsrådet mener at det av miljømessige og praktiske grunner er gjenbruk av gammel svømmehall som er det beste alternativet. En av fordelene av gjenbruk er at en også får tilgang til oppgradert gymsal. </w:t>
            </w:r>
          </w:p>
          <w:p w14:paraId="0F68AA5C" w14:textId="5A8D0F4D" w:rsidR="006F7322" w:rsidRPr="00C40C22" w:rsidRDefault="006F7322" w:rsidP="004E578E">
            <w:pPr>
              <w:rPr>
                <w:b/>
              </w:rPr>
            </w:pPr>
          </w:p>
        </w:tc>
      </w:tr>
      <w:tr w:rsidR="008229EE" w:rsidRPr="00B27075" w14:paraId="1DB8C998" w14:textId="77777777" w:rsidTr="004E578E">
        <w:tc>
          <w:tcPr>
            <w:tcW w:w="993" w:type="dxa"/>
          </w:tcPr>
          <w:p w14:paraId="15D62B73" w14:textId="77777777" w:rsidR="008229EE" w:rsidRPr="00B27075" w:rsidRDefault="008229EE" w:rsidP="004E578E">
            <w:r>
              <w:t>23/18</w:t>
            </w:r>
          </w:p>
        </w:tc>
        <w:tc>
          <w:tcPr>
            <w:tcW w:w="8505" w:type="dxa"/>
          </w:tcPr>
          <w:p w14:paraId="544DA6C1" w14:textId="77777777" w:rsidR="008229EE" w:rsidRDefault="008229EE" w:rsidP="004E578E">
            <w:pPr>
              <w:pStyle w:val="Overskrift2"/>
              <w:outlineLvl w:val="1"/>
              <w:rPr>
                <w:rFonts w:eastAsia="Times New Roman"/>
              </w:rPr>
            </w:pPr>
            <w:r>
              <w:rPr>
                <w:rFonts w:eastAsia="Times New Roman"/>
              </w:rPr>
              <w:t>Tilbakemelding på sak om ungdomsskolens uteområde v/kommunedirektør Carl Jakob Hansen</w:t>
            </w:r>
          </w:p>
          <w:p w14:paraId="42031AFF" w14:textId="77777777" w:rsidR="008229EE" w:rsidRDefault="008229EE" w:rsidP="004E578E">
            <w:pPr>
              <w:rPr>
                <w:rFonts w:eastAsiaTheme="minorHAnsi"/>
              </w:rPr>
            </w:pPr>
            <w:r>
              <w:t xml:space="preserve">Kommunen har tatt signalene som leder for ungdomsrådet gav i kommunestyret 16. februar, og funnet følgende løsning for å forbedre skoleområdet: </w:t>
            </w:r>
          </w:p>
          <w:p w14:paraId="0C2F7D29" w14:textId="77777777" w:rsidR="008229EE" w:rsidRDefault="008229EE" w:rsidP="004E578E">
            <w:r>
              <w:t xml:space="preserve">Kommunen har mottatt inkluderingstilskudd. Av dette kan 40 000 gå til arkitekt og realisering av noen av tiltakene som arkitekten kommer med. </w:t>
            </w:r>
          </w:p>
          <w:p w14:paraId="2CF9156F" w14:textId="77777777" w:rsidR="006F7322" w:rsidRDefault="008229EE" w:rsidP="004E578E">
            <w:r w:rsidRPr="003C7757">
              <w:t>Det vil også være aktuelt å søke om andre eksterne tilskudd. Elevrådet har penger på bok, som til sammen med det de vil få tildelt i år utgjøre 100 </w:t>
            </w:r>
            <w:r>
              <w:t xml:space="preserve">000 kr. Det vil også være mulig å søke om kulturmidler på 5000,-. </w:t>
            </w:r>
          </w:p>
          <w:p w14:paraId="14E13D2D" w14:textId="10EE9C91" w:rsidR="008229EE" w:rsidRPr="003C7757" w:rsidRDefault="008229EE" w:rsidP="004E578E">
            <w:r>
              <w:t xml:space="preserve">Conteinerene som </w:t>
            </w:r>
            <w:r w:rsidRPr="003C7757">
              <w:t xml:space="preserve">står i skolegården vil bli fjernet. </w:t>
            </w:r>
          </w:p>
          <w:p w14:paraId="1FF4B26E" w14:textId="77777777" w:rsidR="008229EE" w:rsidRPr="003C7757" w:rsidRDefault="008229EE" w:rsidP="004E578E">
            <w:r w:rsidRPr="003C7757">
              <w:t xml:space="preserve">Kommunen vil vurdere kapasiteten hos egne ansatte til å gjennomføre tiltak slik at pengene strekker til mest mulig. </w:t>
            </w:r>
          </w:p>
          <w:p w14:paraId="096DD997" w14:textId="77777777" w:rsidR="008229EE" w:rsidRPr="003C7757" w:rsidRDefault="008229EE" w:rsidP="004E578E">
            <w:r w:rsidRPr="003C7757">
              <w:t xml:space="preserve">Elevene ved ungdomsskolen vil bli involvert i prosessen. </w:t>
            </w:r>
          </w:p>
          <w:p w14:paraId="56412F1A" w14:textId="77777777" w:rsidR="008229EE" w:rsidRDefault="008229EE" w:rsidP="004E578E"/>
        </w:tc>
      </w:tr>
      <w:tr w:rsidR="008229EE" w:rsidRPr="00B27075" w14:paraId="442BED71" w14:textId="77777777" w:rsidTr="004E578E">
        <w:tc>
          <w:tcPr>
            <w:tcW w:w="993" w:type="dxa"/>
          </w:tcPr>
          <w:p w14:paraId="551A9B31" w14:textId="77777777" w:rsidR="008229EE" w:rsidRPr="00B27075" w:rsidRDefault="008229EE" w:rsidP="004E578E"/>
        </w:tc>
        <w:tc>
          <w:tcPr>
            <w:tcW w:w="8505" w:type="dxa"/>
          </w:tcPr>
          <w:p w14:paraId="78C091DF" w14:textId="77777777" w:rsidR="008229EE" w:rsidRDefault="008229EE" w:rsidP="004E578E">
            <w:pPr>
              <w:pStyle w:val="Overskrift2"/>
              <w:outlineLvl w:val="1"/>
            </w:pPr>
            <w:r>
              <w:t>Rådets egne saker</w:t>
            </w:r>
          </w:p>
          <w:p w14:paraId="0EA90782" w14:textId="77777777" w:rsidR="008229EE" w:rsidRDefault="008229EE" w:rsidP="004E578E">
            <w:r>
              <w:t>Rådet har ingen egne saker</w:t>
            </w:r>
          </w:p>
          <w:p w14:paraId="0591C47F" w14:textId="77777777" w:rsidR="008229EE" w:rsidRPr="00B27075" w:rsidRDefault="008229EE" w:rsidP="004E578E"/>
        </w:tc>
      </w:tr>
      <w:tr w:rsidR="008229EE" w:rsidRPr="00B27075" w14:paraId="4FC2854C" w14:textId="77777777" w:rsidTr="004E578E">
        <w:tc>
          <w:tcPr>
            <w:tcW w:w="993" w:type="dxa"/>
          </w:tcPr>
          <w:p w14:paraId="6440CF75" w14:textId="77777777" w:rsidR="008229EE" w:rsidRPr="00B27075" w:rsidRDefault="008229EE" w:rsidP="004E578E"/>
        </w:tc>
        <w:tc>
          <w:tcPr>
            <w:tcW w:w="8505" w:type="dxa"/>
          </w:tcPr>
          <w:p w14:paraId="25639951" w14:textId="77777777" w:rsidR="008229EE" w:rsidRDefault="008229EE" w:rsidP="004E578E">
            <w:pPr>
              <w:pStyle w:val="Overskrift2"/>
              <w:outlineLvl w:val="1"/>
            </w:pPr>
            <w:r>
              <w:t>Evaluering av møtet</w:t>
            </w:r>
          </w:p>
          <w:p w14:paraId="78FD7BC8" w14:textId="77777777" w:rsidR="008229EE" w:rsidRDefault="008229EE" w:rsidP="004E578E">
            <w:r>
              <w:t xml:space="preserve">Ny struktur med avstemming på sakene var gøy. Det tok litt tid, så det må beregnes noe bedre tid til det neste gang. Når uttalelsene fra rådet blir fattet som vedtak tenker rådet det vil bli lettere å se om politikerne hører på det som rådet foreslår. </w:t>
            </w:r>
          </w:p>
          <w:p w14:paraId="2F82B32D" w14:textId="77777777" w:rsidR="008229EE" w:rsidRDefault="008229EE" w:rsidP="004E578E"/>
          <w:p w14:paraId="44208137" w14:textId="77777777" w:rsidR="008229EE" w:rsidRDefault="008229EE" w:rsidP="004E578E">
            <w:r>
              <w:t>Rådet opplever ikke at voksne som er til stede som tilhørere i møtet gjør det vanskeligere å ta ordet. Dette var kun tilfelle da private utbyggere kom i møtet med egen sak.</w:t>
            </w:r>
          </w:p>
          <w:p w14:paraId="2E09F9D7" w14:textId="77777777" w:rsidR="008229EE" w:rsidRPr="00B27075" w:rsidRDefault="008229EE" w:rsidP="004E578E"/>
        </w:tc>
      </w:tr>
    </w:tbl>
    <w:p w14:paraId="7480866E" w14:textId="77777777" w:rsidR="008229EE" w:rsidRDefault="008229EE" w:rsidP="008229EE"/>
    <w:p w14:paraId="3D2574E5" w14:textId="77777777" w:rsidR="00564F4C" w:rsidRDefault="00564F4C" w:rsidP="00564F4C"/>
    <w:p w14:paraId="61023B66" w14:textId="77777777" w:rsidR="00564F4C" w:rsidRDefault="00564F4C" w:rsidP="00564F4C"/>
    <w:p w14:paraId="2DAD9977" w14:textId="77777777" w:rsidR="00564F4C" w:rsidRPr="00A32F20" w:rsidRDefault="00564F4C" w:rsidP="00564F4C">
      <w:pPr>
        <w:rPr>
          <w:rFonts w:cs="Arial"/>
          <w:szCs w:val="22"/>
        </w:rPr>
      </w:pPr>
      <w:r w:rsidRPr="00A32F20">
        <w:rPr>
          <w:rFonts w:cs="Arial"/>
          <w:szCs w:val="22"/>
        </w:rPr>
        <w:t>Med hilsen</w:t>
      </w:r>
    </w:p>
    <w:p w14:paraId="77E522CC" w14:textId="77777777" w:rsidR="00E37E4E" w:rsidRPr="00A32F20" w:rsidRDefault="00E37E4E" w:rsidP="00564F4C">
      <w:pPr>
        <w:rPr>
          <w:rFonts w:cs="Arial"/>
          <w:szCs w:val="22"/>
        </w:rPr>
      </w:pPr>
    </w:p>
    <w:p w14:paraId="2C74F1A2" w14:textId="77777777" w:rsidR="00E37E4E" w:rsidRPr="00A32F20" w:rsidRDefault="00E37E4E" w:rsidP="00564F4C">
      <w:pPr>
        <w:rPr>
          <w:rFonts w:cs="Arial"/>
          <w:szCs w:val="22"/>
        </w:rPr>
      </w:pPr>
    </w:p>
    <w:p w14:paraId="1D66A1B4" w14:textId="77777777" w:rsidR="00E37E4E" w:rsidRPr="00A32F20" w:rsidRDefault="00E37E4E" w:rsidP="00564F4C">
      <w:pPr>
        <w:rPr>
          <w:rFonts w:cs="Arial"/>
          <w:szCs w:val="22"/>
        </w:rPr>
      </w:pPr>
    </w:p>
    <w:p w14:paraId="055645AB" w14:textId="77777777" w:rsidR="00A07009" w:rsidRPr="00A32F20" w:rsidRDefault="006738E6" w:rsidP="00A07009">
      <w:pPr>
        <w:rPr>
          <w:rFonts w:cs="Arial"/>
          <w:szCs w:val="22"/>
        </w:rPr>
      </w:pPr>
      <w:sdt>
        <w:sdtPr>
          <w:rPr>
            <w:rFonts w:cs="Arial"/>
            <w:szCs w:val="22"/>
          </w:rPr>
          <w:tag w:val="OurRef.Name"/>
          <w:id w:val="10007"/>
          <w:placeholder>
            <w:docPart w:val="DefaultPlaceholder_1082065158"/>
          </w:placeholder>
          <w:temporary/>
          <w:dataBinding w:prefixMappings="xmlns:gbs='http://www.software-innovation.no/growBusinessDocument'" w:xpath="/gbs:GrowBusinessDocument/gbs:OurRef.Name[@gbs:key='10007']" w:storeItemID="{A8332E65-F77C-4D3D-81B6-CBE1478656A1}"/>
          <w:text/>
        </w:sdtPr>
        <w:sdtEndPr/>
        <w:sdtContent>
          <w:r w:rsidR="00622DB9">
            <w:rPr>
              <w:rFonts w:cs="Arial"/>
              <w:szCs w:val="22"/>
            </w:rPr>
            <w:t>Elin Vinvand Evensen</w:t>
          </w:r>
        </w:sdtContent>
      </w:sdt>
    </w:p>
    <w:sdt>
      <w:sdtPr>
        <w:rPr>
          <w:rFonts w:cs="Arial"/>
          <w:szCs w:val="22"/>
        </w:rPr>
        <w:tag w:val="OurRef.Title"/>
        <w:id w:val="10008"/>
        <w:placeholder>
          <w:docPart w:val="DefaultPlaceholder_1082065158"/>
        </w:placeholder>
        <w:temporary/>
        <w:dataBinding w:prefixMappings="xmlns:gbs='http://www.software-innovation.no/growBusinessDocument'" w:xpath="/gbs:GrowBusinessDocument/gbs:OurRef.Title[@gbs:key='10008']" w:storeItemID="{A8332E65-F77C-4D3D-81B6-CBE1478656A1}"/>
        <w:text/>
      </w:sdtPr>
      <w:sdtEndPr/>
      <w:sdtContent>
        <w:p w14:paraId="59BB6B57" w14:textId="77777777" w:rsidR="00AF0D1B" w:rsidRDefault="00622DB9" w:rsidP="00A07009">
          <w:pPr>
            <w:rPr>
              <w:rFonts w:cs="Arial"/>
              <w:szCs w:val="22"/>
            </w:rPr>
          </w:pPr>
          <w:r>
            <w:rPr>
              <w:rFonts w:cs="Arial"/>
              <w:szCs w:val="22"/>
            </w:rPr>
            <w:t xml:space="preserve">  </w:t>
          </w:r>
        </w:p>
      </w:sdtContent>
    </w:sdt>
    <w:p w14:paraId="0611C79E" w14:textId="77777777" w:rsidR="00492D61" w:rsidRDefault="006738E6" w:rsidP="00492D61">
      <w:pPr>
        <w:rPr>
          <w:rFonts w:cs="Arial"/>
          <w:szCs w:val="22"/>
        </w:rPr>
      </w:pPr>
      <w:sdt>
        <w:sdtPr>
          <w:rPr>
            <w:rFonts w:cs="Arial"/>
            <w:szCs w:val="22"/>
          </w:rPr>
          <w:tag w:val="OurRef.DirectLine"/>
          <w:id w:val="10009"/>
          <w:placeholder>
            <w:docPart w:val="DefaultPlaceholder_1082065158"/>
          </w:placeholder>
          <w:temporary/>
          <w:dataBinding w:prefixMappings="xmlns:gbs='http://www.software-innovation.no/growBusinessDocument'" w:xpath="/gbs:GrowBusinessDocument/gbs:OurRef.DirectLine[@gbs:key='10009']" w:storeItemID="{A8332E65-F77C-4D3D-81B6-CBE1478656A1}"/>
          <w:text/>
        </w:sdtPr>
        <w:sdtEndPr/>
        <w:sdtContent>
          <w:r w:rsidR="00622DB9">
            <w:rPr>
              <w:rFonts w:cs="Arial"/>
              <w:szCs w:val="22"/>
            </w:rPr>
            <w:t>+47 37149600</w:t>
          </w:r>
        </w:sdtContent>
      </w:sdt>
      <w:r w:rsidR="00665181">
        <w:rPr>
          <w:rFonts w:cs="Arial"/>
          <w:szCs w:val="22"/>
        </w:rPr>
        <w:t xml:space="preserve"> </w:t>
      </w:r>
    </w:p>
    <w:p w14:paraId="7323B829" w14:textId="77777777" w:rsidR="00492D61" w:rsidRDefault="00492D61" w:rsidP="0064724A">
      <w:pPr>
        <w:rPr>
          <w:rFonts w:cs="Arial"/>
          <w:i/>
          <w:szCs w:val="22"/>
        </w:rPr>
      </w:pPr>
    </w:p>
    <w:p w14:paraId="3C5CECD7" w14:textId="77777777" w:rsidR="00564F4C" w:rsidRPr="00A32F20" w:rsidRDefault="00446EA4" w:rsidP="00564F4C">
      <w:pPr>
        <w:rPr>
          <w:rFonts w:cs="Arial"/>
          <w:szCs w:val="22"/>
        </w:rPr>
      </w:pPr>
      <w:r>
        <w:rPr>
          <w:i/>
          <w:iCs/>
        </w:rPr>
        <w:t>Brevet er ekspedert elektronisk, og har derfor ingen signatur</w:t>
      </w:r>
      <w:r w:rsidR="00D113F7">
        <w:rPr>
          <w:i/>
          <w:iCs/>
        </w:rPr>
        <w:t xml:space="preserve">. </w:t>
      </w:r>
    </w:p>
    <w:p w14:paraId="53F6B5F7" w14:textId="77777777" w:rsidR="0064724A" w:rsidRPr="008229F6" w:rsidRDefault="0064724A" w:rsidP="008229F6"/>
    <w:sdt>
      <w:sdtPr>
        <w:alias w:val="Mottakerliste"/>
        <w:tag w:val="Mottakerliste"/>
        <w:id w:val="-995184395"/>
      </w:sdtPr>
      <w:sdtEndPr/>
      <w:sdtContent>
        <w:p w14:paraId="3AAFB7F9" w14:textId="4F78E533" w:rsidR="006F42B1" w:rsidRPr="008229F6" w:rsidRDefault="006F42B1" w:rsidP="008229F6">
          <w:r w:rsidRPr="008229F6">
            <w:fldChar w:fldCharType="begin"/>
          </w:r>
          <w:r w:rsidRPr="008229F6">
            <w:instrText xml:space="preserve"> IF "</w:instrText>
          </w:r>
          <w:bookmarkStart w:id="5" w:name="_Hlk425943498"/>
          <w:r w:rsidRPr="008229F6">
            <w:fldChar w:fldCharType="begin"/>
          </w:r>
          <w:r w:rsidRPr="008229F6">
            <w:instrText xml:space="preserve"> DOCPROPERTY ShowDummyRecipient </w:instrText>
          </w:r>
          <w:r w:rsidRPr="008229F6">
            <w:fldChar w:fldCharType="separate"/>
          </w:r>
          <w:r w:rsidR="006738E6">
            <w:instrText>true</w:instrText>
          </w:r>
          <w:r w:rsidRPr="008229F6">
            <w:fldChar w:fldCharType="end"/>
          </w:r>
          <w:bookmarkEnd w:id="5"/>
          <w:r w:rsidRPr="008229F6">
            <w:instrText>"="true" "</w:instrText>
          </w:r>
        </w:p>
        <w:tbl>
          <w:tblPr>
            <w:tblStyle w:val="Tabellrutenett"/>
            <w:tblpPr w:leftFromText="141" w:rightFromText="141" w:vertAnchor="text" w:horzAnchor="margin" w:tblpY="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22"/>
            <w:gridCol w:w="8984"/>
          </w:tblGrid>
          <w:tr w:rsidR="006F42B1" w:rsidRPr="008229F6" w14:paraId="17E19932" w14:textId="77777777" w:rsidTr="00194BBB">
            <w:tc>
              <w:tcPr>
                <w:tcW w:w="1123" w:type="dxa"/>
              </w:tcPr>
              <w:p w14:paraId="02318CE0" w14:textId="77777777" w:rsidR="006F42B1" w:rsidRPr="008229F6" w:rsidRDefault="006738E6" w:rsidP="008229F6">
                <w:pPr>
                  <w:rPr>
                    <w:b/>
                  </w:rPr>
                </w:pPr>
                <w:sdt>
                  <w:sdtPr>
                    <w:rPr>
                      <w:b/>
                    </w:rPr>
                    <w:tag w:val="Label_Vedlegg"/>
                    <w:id w:val="806752329"/>
                    <w:text/>
                  </w:sdtPr>
                  <w:sdtEndPr/>
                  <w:sdtContent>
                    <w:r w:rsidR="006F42B1" w:rsidRPr="008229F6">
                      <w:rPr>
                        <w:b/>
                      </w:rPr>
                      <w:instrText>Mottakere:</w:instrText>
                    </w:r>
                  </w:sdtContent>
                </w:sdt>
              </w:p>
            </w:tc>
            <w:sdt>
              <w:sdtPr>
                <w:tag w:val="Mottakerliste_SL"/>
                <w:id w:val="10012"/>
                <w:lock w:val="sdtContentLocked"/>
                <w:placeholder>
                  <w:docPart w:val="80D69F171B4946DB9B93DB74F1373D72"/>
                </w:placeholder>
                <w:dataBinding w:prefixMappings="xmlns:gbs='http://www.software-innovation.no/growBusinessDocument'" w:xpath="/gbs:GrowBusinessDocument/gbs:Lists/gbs:SingleLines/gbs:ToActivityContact/gbs:DisplayField[@gbs:key='10012']" w:storeItemID="{A8332E65-F77C-4D3D-81B6-CBE1478656A1}"/>
                <w:text w:multiLine="1"/>
              </w:sdtPr>
              <w:sdtEndPr/>
              <w:sdtContent>
                <w:tc>
                  <w:tcPr>
                    <w:tcW w:w="8253" w:type="dxa"/>
                  </w:tcPr>
                  <w:p w14:paraId="41F61071" w14:textId="55A13872" w:rsidR="006F42B1" w:rsidRPr="008229F6" w:rsidRDefault="006738E6" w:rsidP="008229F6">
                    <w:r>
                      <w:instrText>Tuva Hansen</w:instrText>
                    </w:r>
                    <w:r>
                      <w:br/>
                      <w:instrText>Sindre Slaatten Sollid</w:instrText>
                    </w:r>
                    <w:r>
                      <w:br/>
                      <w:instrText>Victor Skarheim</w:instrText>
                    </w:r>
                    <w:r>
                      <w:br/>
                      <w:instrText>Gabriel Moland Kittelsen</w:instrText>
                    </w:r>
                    <w:r>
                      <w:br/>
                      <w:instrText>Øystein Olsen Paulsen</w:instrText>
                    </w:r>
                    <w:r>
                      <w:br/>
                      <w:instrText>Frida Lindgren Hødnebø</w:instrText>
                    </w:r>
                    <w:r>
                      <w:br/>
                      <w:instrText>Erling Eikeland Knutsen</w:instrText>
                    </w:r>
                    <w:r>
                      <w:br/>
                      <w:instrText>Cassandra Aanonsen</w:instrText>
                    </w:r>
                    <w:r>
                      <w:br/>
                      <w:instrText>Inger Søndeled</w:instrText>
                    </w:r>
                    <w:r>
                      <w:br/>
                      <w:instrText>Sander Lyberg</w:instrText>
                    </w:r>
                    <w:r>
                      <w:br/>
                      <w:instrText>Simen Reiersen Nilsen</w:instrText>
                    </w:r>
                    <w:r>
                      <w:br/>
                      <w:instrText>Maya Skogstad Bjørklid</w:instrText>
                    </w:r>
                  </w:p>
                </w:tc>
              </w:sdtContent>
            </w:sdt>
          </w:tr>
        </w:tbl>
        <w:p w14:paraId="3179ADA2" w14:textId="77777777" w:rsidR="006738E6" w:rsidRPr="008229F6" w:rsidRDefault="006F42B1" w:rsidP="008229F6">
          <w:pPr>
            <w:rPr>
              <w:noProof/>
            </w:rPr>
          </w:pPr>
          <w:r w:rsidRPr="008229F6">
            <w:instrText>"</w:instrText>
          </w:r>
          <w:r w:rsidRPr="008229F6">
            <w:br/>
          </w:r>
          <w:r w:rsidRPr="008229F6">
            <w:fldChar w:fldCharType="separate"/>
          </w:r>
        </w:p>
        <w:tbl>
          <w:tblPr>
            <w:tblStyle w:val="Tabellrutenett"/>
            <w:tblpPr w:leftFromText="141" w:rightFromText="141" w:vertAnchor="text" w:horzAnchor="margin" w:tblpY="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22"/>
            <w:gridCol w:w="8984"/>
          </w:tblGrid>
          <w:tr w:rsidR="006738E6" w:rsidRPr="008229F6" w14:paraId="3996B5A5" w14:textId="77777777" w:rsidTr="00194BBB">
            <w:tc>
              <w:tcPr>
                <w:tcW w:w="1123" w:type="dxa"/>
              </w:tcPr>
              <w:p w14:paraId="2406DE6B" w14:textId="77777777" w:rsidR="006738E6" w:rsidRPr="008229F6" w:rsidRDefault="006738E6" w:rsidP="008229F6">
                <w:pPr>
                  <w:rPr>
                    <w:b/>
                    <w:noProof/>
                  </w:rPr>
                </w:pPr>
                <w:sdt>
                  <w:sdtPr>
                    <w:rPr>
                      <w:b/>
                      <w:noProof/>
                    </w:rPr>
                    <w:tag w:val="Label_Vedlegg"/>
                    <w:id w:val="-1840920660"/>
                    <w:text/>
                  </w:sdtPr>
                  <w:sdtContent>
                    <w:r w:rsidRPr="008229F6">
                      <w:rPr>
                        <w:b/>
                        <w:noProof/>
                      </w:rPr>
                      <w:t>Mottakere:</w:t>
                    </w:r>
                  </w:sdtContent>
                </w:sdt>
              </w:p>
            </w:tc>
            <w:sdt>
              <w:sdtPr>
                <w:rPr>
                  <w:noProof/>
                </w:rPr>
                <w:tag w:val="Mottakerliste_SL"/>
                <w:id w:val="-2024165055"/>
                <w:placeholder>
                  <w:docPart w:val="C6DA96106C304AFD8F15EA98E9611213"/>
                </w:placeholder>
                <w:dataBinding w:prefixMappings="xmlns:gbs='http://www.software-innovation.no/growBusinessDocument'" w:xpath="/gbs:GrowBusinessDocument/gbs:Lists/gbs:SingleLines/gbs:ToActivityContact/gbs:DisplayField[@gbs:key='10012']" w:storeItemID="{A8332E65-F77C-4D3D-81B6-CBE1478656A1}"/>
                <w:text w:multiLine="1"/>
              </w:sdtPr>
              <w:sdtContent>
                <w:tc>
                  <w:tcPr>
                    <w:tcW w:w="8253" w:type="dxa"/>
                  </w:tcPr>
                  <w:p w14:paraId="368F7C0C" w14:textId="77777777" w:rsidR="006738E6" w:rsidRPr="008229F6" w:rsidRDefault="006738E6" w:rsidP="008229F6">
                    <w:pPr>
                      <w:rPr>
                        <w:noProof/>
                      </w:rPr>
                    </w:pPr>
                    <w:r>
                      <w:rPr>
                        <w:noProof/>
                      </w:rPr>
                      <w:t>Tuva Hansen</w:t>
                    </w:r>
                    <w:r>
                      <w:rPr>
                        <w:noProof/>
                      </w:rPr>
                      <w:br/>
                      <w:t>Sindre Slaatten Sollid</w:t>
                    </w:r>
                    <w:r>
                      <w:rPr>
                        <w:noProof/>
                      </w:rPr>
                      <w:br/>
                      <w:t>Victor Skarheim</w:t>
                    </w:r>
                    <w:r>
                      <w:rPr>
                        <w:noProof/>
                      </w:rPr>
                      <w:br/>
                      <w:t>Gabriel Moland Kittelsen</w:t>
                    </w:r>
                    <w:r>
                      <w:rPr>
                        <w:noProof/>
                      </w:rPr>
                      <w:br/>
                      <w:t>Øystein Olsen Paulsen</w:t>
                    </w:r>
                    <w:r>
                      <w:rPr>
                        <w:noProof/>
                      </w:rPr>
                      <w:br/>
                      <w:t>Frida Lindgren Hødnebø</w:t>
                    </w:r>
                    <w:r>
                      <w:rPr>
                        <w:noProof/>
                      </w:rPr>
                      <w:br/>
                      <w:t>Erling Eikeland Knutsen</w:t>
                    </w:r>
                    <w:r>
                      <w:rPr>
                        <w:noProof/>
                      </w:rPr>
                      <w:br/>
                      <w:t>Cassandra Aanonsen</w:t>
                    </w:r>
                    <w:r>
                      <w:rPr>
                        <w:noProof/>
                      </w:rPr>
                      <w:br/>
                      <w:t>Inger Søndeled</w:t>
                    </w:r>
                    <w:r>
                      <w:rPr>
                        <w:noProof/>
                      </w:rPr>
                      <w:br/>
                      <w:t>Sander Lyberg</w:t>
                    </w:r>
                    <w:r>
                      <w:rPr>
                        <w:noProof/>
                      </w:rPr>
                      <w:br/>
                      <w:t>Simen Reiersen Nilsen</w:t>
                    </w:r>
                    <w:r>
                      <w:rPr>
                        <w:noProof/>
                      </w:rPr>
                      <w:br/>
                      <w:t>Maya Skogstad Bjørklid</w:t>
                    </w:r>
                  </w:p>
                </w:tc>
              </w:sdtContent>
            </w:sdt>
          </w:tr>
        </w:tbl>
        <w:p w14:paraId="08F141FE" w14:textId="77777777" w:rsidR="006F42B1" w:rsidRPr="008229F6" w:rsidRDefault="006F42B1" w:rsidP="008229F6">
          <w:r w:rsidRPr="008229F6">
            <w:fldChar w:fldCharType="end"/>
          </w:r>
        </w:p>
      </w:sdtContent>
    </w:sdt>
    <w:sdt>
      <w:sdtPr>
        <w:alias w:val="Liste over kopimottakere"/>
        <w:tag w:val="Kopimottakerliste"/>
        <w:id w:val="1264659594"/>
      </w:sdtPr>
      <w:sdtEndPr/>
      <w:sdtContent>
        <w:p w14:paraId="2A7D7368" w14:textId="3E6688E2" w:rsidR="006F42B1" w:rsidRPr="008229F6" w:rsidRDefault="006F42B1" w:rsidP="008229F6">
          <w:r w:rsidRPr="008229F6">
            <w:fldChar w:fldCharType="begin"/>
          </w:r>
          <w:r w:rsidRPr="008229F6">
            <w:instrText xml:space="preserve"> IF "</w:instrText>
          </w:r>
          <w:sdt>
            <w:sdtPr>
              <w:tag w:val="Kopi"/>
              <w:id w:val="10011"/>
              <w:placeholder>
                <w:docPart w:val="4A5C8BD1FCE54DA9A1E39A1BD4C354AF"/>
              </w:placeholder>
              <w:dataBinding w:prefixMappings="xmlns:gbs='http://www.software-innovation.no/growBusinessDocument'" w:xpath="/gbs:GrowBusinessDocument/gbs:Lists/gbs:SingleLines/gbs:ToActivityContact/gbs:DisplayField[@gbs:key='10011']" w:storeItemID="{A8332E65-F77C-4D3D-81B6-CBE1478656A1}"/>
              <w:text/>
            </w:sdtPr>
            <w:sdtEndPr/>
            <w:sdtContent>
              <w:r w:rsidR="006738E6">
                <w:instrText>Samfunnsutvikling /v Berit Weiby GregersenEnhet plan og bygg /v Heidi RødvenEnhet eiendom og teknisk /v Tom ThorvaldsenEnhet kultur /v Ågot BuggeEnhet kultur /v Anna Stina NæssSkole og barnehage /v Malin K PaustEnhet Risør ungdomsskole /v Elin EliassenRISØR VIDEREGÅENDE SKOLE /v Kristin SiewersPolitisk sekretariat /v Per Kristian LundenPolitisk sekretariat /v Sunniva Helland</w:instrText>
              </w:r>
            </w:sdtContent>
          </w:sdt>
          <w:r w:rsidRPr="008229F6">
            <w:instrText xml:space="preserve">"&lt;&gt;"  </w:instrText>
          </w:r>
          <w:r w:rsidR="00315FDF">
            <w:instrText xml:space="preserve">      </w:instrText>
          </w:r>
          <w:r w:rsidRPr="008229F6">
            <w:instrText>" "</w:instrTex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50"/>
            <w:gridCol w:w="9056"/>
          </w:tblGrid>
          <w:tr w:rsidR="006F42B1" w:rsidRPr="008229F6" w14:paraId="11B021D8" w14:textId="77777777" w:rsidTr="00194BBB">
            <w:tc>
              <w:tcPr>
                <w:tcW w:w="1134" w:type="dxa"/>
              </w:tcPr>
              <w:p w14:paraId="29C13739" w14:textId="77777777" w:rsidR="006F42B1" w:rsidRPr="008229F6" w:rsidRDefault="006738E6" w:rsidP="008229F6">
                <w:pPr>
                  <w:rPr>
                    <w:b/>
                  </w:rPr>
                </w:pPr>
                <w:sdt>
                  <w:sdtPr>
                    <w:rPr>
                      <w:b/>
                    </w:rPr>
                    <w:tag w:val="Label_KopiTil"/>
                    <w:id w:val="1085034171"/>
                    <w:text/>
                  </w:sdtPr>
                  <w:sdtEndPr/>
                  <w:sdtContent>
                    <w:r w:rsidR="006F42B1" w:rsidRPr="008229F6">
                      <w:rPr>
                        <w:b/>
                      </w:rPr>
                      <w:instrText>Kopi til:</w:instrText>
                    </w:r>
                  </w:sdtContent>
                </w:sdt>
              </w:p>
            </w:tc>
            <w:tc>
              <w:tcPr>
                <w:tcW w:w="8930" w:type="dxa"/>
              </w:tcPr>
              <w:p w14:paraId="74704265" w14:textId="02C0371A" w:rsidR="006F42B1" w:rsidRPr="008229F6" w:rsidRDefault="006738E6" w:rsidP="008229F6">
                <w:sdt>
                  <w:sdtPr>
                    <w:tag w:val="Kopimottakerliste_SL"/>
                    <w:id w:val="-182283712"/>
                    <w:lock w:val="contentLocked"/>
                    <w:placeholder>
                      <w:docPart w:val="4FB8D825EA1D4AF5A716C79234B072CF"/>
                    </w:placeholder>
                    <w:dataBinding w:prefixMappings="xmlns:gbs='http://www.software-innovation.no/growBusinessDocument'" w:xpath="/gbs:GrowBusinessDocument/gbs:Lists/gbs:SingleLines/gbs:ToActivityContact/gbs:DisplayField[@gbs:key='10011']" w:storeItemID="{A8332E65-F77C-4D3D-81B6-CBE1478656A1}"/>
                    <w:text w:multiLine="1"/>
                  </w:sdtPr>
                  <w:sdtEndPr/>
                  <w:sdtContent>
                    <w:r>
                      <w:instrText>Samfunnsutvikling /v Berit Weiby Gregersen</w:instrText>
                    </w:r>
                    <w:r>
                      <w:br/>
                      <w:instrText>Enhet plan og bygg /v Heidi Rødven</w:instrText>
                    </w:r>
                    <w:r>
                      <w:br/>
                      <w:instrText>Enhet eiendom og teknisk /v Tom Thorvaldsen</w:instrText>
                    </w:r>
                    <w:r>
                      <w:br/>
                      <w:instrText>Enhet kultur /v Ågot Bugge</w:instrText>
                    </w:r>
                    <w:r>
                      <w:br/>
                      <w:instrText>Enhet kultur /v Anna Stina Næss</w:instrText>
                    </w:r>
                    <w:r>
                      <w:br/>
                      <w:instrText>Skole og barnehage /v Malin K Paust</w:instrText>
                    </w:r>
                    <w:r>
                      <w:br/>
                      <w:instrText>Enhet Risør ungdomsskole /v Elin Eliassen</w:instrText>
                    </w:r>
                    <w:r>
                      <w:br/>
                      <w:instrText>RISØR VIDEREGÅENDE SKOLE /v Kristin Siewers</w:instrText>
                    </w:r>
                    <w:r>
                      <w:br/>
                      <w:instrText>Politisk sekretariat /v Per Kristian Lunden</w:instrText>
                    </w:r>
                    <w:r>
                      <w:br/>
                      <w:instrText>Politisk sekretariat /v Sunniva Helland</w:instrText>
                    </w:r>
                  </w:sdtContent>
                </w:sdt>
              </w:p>
            </w:tc>
          </w:tr>
        </w:tbl>
        <w:p w14:paraId="09E695DC" w14:textId="77777777" w:rsidR="006738E6" w:rsidRPr="008229F6" w:rsidRDefault="006F42B1" w:rsidP="008229F6">
          <w:pPr>
            <w:rPr>
              <w:noProof/>
            </w:rPr>
          </w:pPr>
          <w:r w:rsidRPr="008229F6">
            <w:instrText xml:space="preserve">" </w:instrText>
          </w:r>
          <w:r w:rsidRPr="008229F6">
            <w:fldChar w:fldCharType="separate"/>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50"/>
            <w:gridCol w:w="9056"/>
          </w:tblGrid>
          <w:tr w:rsidR="006738E6" w:rsidRPr="008229F6" w14:paraId="00280DC4" w14:textId="77777777" w:rsidTr="00194BBB">
            <w:tc>
              <w:tcPr>
                <w:tcW w:w="1134" w:type="dxa"/>
              </w:tcPr>
              <w:p w14:paraId="6E0FC0EE" w14:textId="77777777" w:rsidR="006738E6" w:rsidRPr="008229F6" w:rsidRDefault="006738E6" w:rsidP="008229F6">
                <w:pPr>
                  <w:rPr>
                    <w:b/>
                    <w:noProof/>
                  </w:rPr>
                </w:pPr>
                <w:sdt>
                  <w:sdtPr>
                    <w:rPr>
                      <w:b/>
                      <w:noProof/>
                    </w:rPr>
                    <w:tag w:val="Label_KopiTil"/>
                    <w:id w:val="370582828"/>
                    <w:text/>
                  </w:sdtPr>
                  <w:sdtContent>
                    <w:r w:rsidRPr="008229F6">
                      <w:rPr>
                        <w:b/>
                        <w:noProof/>
                      </w:rPr>
                      <w:t>Kopi til:</w:t>
                    </w:r>
                  </w:sdtContent>
                </w:sdt>
              </w:p>
            </w:tc>
            <w:tc>
              <w:tcPr>
                <w:tcW w:w="8930" w:type="dxa"/>
              </w:tcPr>
              <w:p w14:paraId="6D696A83" w14:textId="77777777" w:rsidR="006738E6" w:rsidRPr="008229F6" w:rsidRDefault="006738E6" w:rsidP="008229F6">
                <w:pPr>
                  <w:rPr>
                    <w:noProof/>
                  </w:rPr>
                </w:pPr>
                <w:sdt>
                  <w:sdtPr>
                    <w:rPr>
                      <w:noProof/>
                    </w:rPr>
                    <w:tag w:val="Kopimottakerliste_SL"/>
                    <w:id w:val="-400286723"/>
                    <w:lock w:val="sdtContentLocked"/>
                    <w:placeholder>
                      <w:docPart w:val="5552E50742D548D59F813710926D8711"/>
                    </w:placeholder>
                    <w:dataBinding w:prefixMappings="xmlns:gbs='http://www.software-innovation.no/growBusinessDocument'" w:xpath="/gbs:GrowBusinessDocument/gbs:Lists/gbs:SingleLines/gbs:ToActivityContact/gbs:DisplayField[@gbs:key='10011']" w:storeItemID="{A8332E65-F77C-4D3D-81B6-CBE1478656A1}"/>
                    <w:text w:multiLine="1"/>
                  </w:sdtPr>
                  <w:sdtContent>
                    <w:r>
                      <w:rPr>
                        <w:noProof/>
                      </w:rPr>
                      <w:t>Samfunnsutvikling /v Berit Weiby Gregersen</w:t>
                    </w:r>
                    <w:r>
                      <w:rPr>
                        <w:noProof/>
                      </w:rPr>
                      <w:br/>
                      <w:t>Enhet plan og bygg /v Heidi Rødven</w:t>
                    </w:r>
                    <w:r>
                      <w:rPr>
                        <w:noProof/>
                      </w:rPr>
                      <w:br/>
                      <w:t>Enhet eiendom og teknisk /v Tom Thorvaldsen</w:t>
                    </w:r>
                    <w:r>
                      <w:rPr>
                        <w:noProof/>
                      </w:rPr>
                      <w:br/>
                      <w:t>Enhet kultur /v Ågot Bugge</w:t>
                    </w:r>
                    <w:r>
                      <w:rPr>
                        <w:noProof/>
                      </w:rPr>
                      <w:br/>
                      <w:t>Enhet kultur /v Anna Stina Næss</w:t>
                    </w:r>
                    <w:r>
                      <w:rPr>
                        <w:noProof/>
                      </w:rPr>
                      <w:br/>
                      <w:t>Skole og barnehage /v Malin K Paust</w:t>
                    </w:r>
                    <w:r>
                      <w:rPr>
                        <w:noProof/>
                      </w:rPr>
                      <w:br/>
                      <w:t>Enhet Risør ungdomsskole /v Elin Eliassen</w:t>
                    </w:r>
                    <w:r>
                      <w:rPr>
                        <w:noProof/>
                      </w:rPr>
                      <w:br/>
                      <w:t>RISØR VIDEREGÅENDE SKOLE /v Kristin Siewers</w:t>
                    </w:r>
                    <w:r>
                      <w:rPr>
                        <w:noProof/>
                      </w:rPr>
                      <w:br/>
                      <w:t>Politisk sekretariat /v Per Kristian Lunden</w:t>
                    </w:r>
                    <w:r>
                      <w:rPr>
                        <w:noProof/>
                      </w:rPr>
                      <w:br/>
                      <w:t>Politisk sekretariat /v Sunniva Helland</w:t>
                    </w:r>
                  </w:sdtContent>
                </w:sdt>
              </w:p>
            </w:tc>
          </w:tr>
        </w:tbl>
        <w:p w14:paraId="0C42F835" w14:textId="77777777" w:rsidR="006F42B1" w:rsidRPr="008229F6" w:rsidRDefault="006F42B1" w:rsidP="008229F6">
          <w:r w:rsidRPr="008229F6">
            <w:fldChar w:fldCharType="end"/>
          </w:r>
        </w:p>
      </w:sdtContent>
    </w:sdt>
    <w:p w14:paraId="0038B7B7" w14:textId="77777777" w:rsidR="006F42B1" w:rsidRPr="008229F6" w:rsidRDefault="006F42B1" w:rsidP="008229F6"/>
    <w:p w14:paraId="1AEC8C46" w14:textId="09442F9B" w:rsidR="006F42B1" w:rsidRPr="008229F6" w:rsidRDefault="006F42B1" w:rsidP="008229F6">
      <w:r w:rsidRPr="008229F6">
        <w:fldChar w:fldCharType="begin"/>
      </w:r>
      <w:r w:rsidRPr="008229F6">
        <w:instrText xml:space="preserve"> IF "</w:instrText>
      </w:r>
      <w:sdt>
        <w:sdtPr>
          <w:id w:val="1141310795"/>
          <w:placeholder>
            <w:docPart w:val="9D348DB5BA8E4085A22F61A18C3ED0F4"/>
          </w:placeholder>
        </w:sdtPr>
        <w:sdtEndPr/>
        <w:sdtContent>
          <w:sdt>
            <w:sdtPr>
              <w:tag w:val="Attachments"/>
              <w:id w:val="10014"/>
              <w:placeholder>
                <w:docPart w:val="CEF10A8901D645F885E8D1102EEAC129"/>
              </w:placeholder>
              <w:dataBinding w:prefixMappings="xmlns:gbs='http://www.software-innovation.no/growBusinessDocument'" w:xpath="/gbs:GrowBusinessDocument/gbs:Attachments[@gbs:key='10014']" w:storeItemID="{A8332E65-F77C-4D3D-81B6-CBE1478656A1}"/>
              <w:text/>
            </w:sdtPr>
            <w:sdtEndPr/>
            <w:sdtContent>
              <w:r w:rsidR="006738E6">
                <w:instrText xml:space="preserve">  </w:instrText>
              </w:r>
            </w:sdtContent>
          </w:sdt>
        </w:sdtContent>
      </w:sdt>
      <w:r w:rsidRPr="008229F6">
        <w:instrText>"&lt;&gt;"  " "</w:instrText>
      </w:r>
      <w:r w:rsidRPr="008229F6">
        <w:rPr>
          <w:b/>
        </w:rPr>
        <w:instrText xml:space="preserve">Antall vedlegg: </w:instrText>
      </w:r>
      <w:sdt>
        <w:sdtPr>
          <w:rPr>
            <w:b/>
          </w:rPr>
          <w:id w:val="932941569"/>
          <w:placeholder>
            <w:docPart w:val="D00517914C0F49609FC2535C63B3BB0E"/>
          </w:placeholder>
        </w:sdtPr>
        <w:sdtEndPr/>
        <w:sdtContent>
          <w:sdt>
            <w:sdtPr>
              <w:rPr>
                <w:b/>
              </w:rPr>
              <w:tag w:val="Attachments"/>
              <w:id w:val="1830100749"/>
              <w:placeholder>
                <w:docPart w:val="925D6182D2AF41F5886EA582A643BA77"/>
              </w:placeholder>
              <w:dataBinding w:prefixMappings="xmlns:gbs='http://www.software-innovation.no/growBusinessDocument'" w:xpath="/gbs:GrowBusinessDocument/gbs:Attachments[@gbs:key='10014']" w:storeItemID="{A8332E65-F77C-4D3D-81B6-CBE1478656A1}"/>
              <w:text/>
            </w:sdtPr>
            <w:sdtEndPr/>
            <w:sdtContent>
              <w:r w:rsidR="006738E6">
                <w:rPr>
                  <w:b/>
                </w:rPr>
                <w:instrText xml:space="preserve">  </w:instrText>
              </w:r>
            </w:sdtContent>
          </w:sdt>
        </w:sdtContent>
      </w:sdt>
      <w:r w:rsidRPr="008229F6">
        <w:instrText xml:space="preserve"> " </w:instrText>
      </w:r>
      <w:r w:rsidRPr="008229F6">
        <w:fldChar w:fldCharType="end"/>
      </w:r>
    </w:p>
    <w:sectPr w:rsidR="006F42B1" w:rsidRPr="008229F6" w:rsidSect="00E37E4E">
      <w:footerReference w:type="default" r:id="rId13"/>
      <w:headerReference w:type="first" r:id="rId14"/>
      <w:footerReference w:type="first" r:id="rId15"/>
      <w:pgSz w:w="11907" w:h="16840" w:code="9"/>
      <w:pgMar w:top="567" w:right="567" w:bottom="567" w:left="1134" w:header="425"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B437" w14:textId="77777777" w:rsidR="00855450" w:rsidRDefault="00855450" w:rsidP="00564F4C">
      <w:pPr>
        <w:pStyle w:val="Overskrift1"/>
      </w:pPr>
      <w:r>
        <w:separator/>
      </w:r>
    </w:p>
  </w:endnote>
  <w:endnote w:type="continuationSeparator" w:id="0">
    <w:p w14:paraId="2EABF6C8" w14:textId="77777777" w:rsidR="00855450" w:rsidRDefault="00855450" w:rsidP="00564F4C">
      <w:pPr>
        <w:pStyle w:val="Oversk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8657" w14:textId="1596E657" w:rsidR="00D973CE" w:rsidRDefault="00D973CE">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738E6">
      <w:rPr>
        <w:rStyle w:val="Sidetall"/>
        <w:noProof/>
      </w:rPr>
      <w:t>2</w:t>
    </w:r>
    <w:r>
      <w:rPr>
        <w:rStyle w:val="Sidetall"/>
      </w:rPr>
      <w:fldChar w:fldCharType="end"/>
    </w:r>
  </w:p>
  <w:p w14:paraId="17C77BF1" w14:textId="77777777" w:rsidR="00D973CE" w:rsidRDefault="00D973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B880" w14:textId="77777777" w:rsidR="0021023C" w:rsidRPr="0024067B" w:rsidRDefault="00B8614E" w:rsidP="00AB5FBC">
    <w:pPr>
      <w:pBdr>
        <w:bottom w:val="single" w:sz="6" w:space="1" w:color="auto"/>
      </w:pBdr>
      <w:tabs>
        <w:tab w:val="left" w:pos="1985"/>
        <w:tab w:val="left" w:pos="5670"/>
        <w:tab w:val="left" w:pos="6804"/>
      </w:tabs>
      <w:rPr>
        <w:rFonts w:cs="Arial"/>
        <w:b/>
        <w:noProof/>
        <w:sz w:val="17"/>
        <w:szCs w:val="17"/>
      </w:rPr>
    </w:pPr>
    <w:r>
      <w:rPr>
        <w:noProof/>
      </w:rPr>
      <w:drawing>
        <wp:anchor distT="0" distB="0" distL="114300" distR="114300" simplePos="0" relativeHeight="251658240" behindDoc="1" locked="0" layoutInCell="1" allowOverlap="1" wp14:anchorId="3AAD2346" wp14:editId="1F2F08E0">
          <wp:simplePos x="0" y="0"/>
          <wp:positionH relativeFrom="column">
            <wp:posOffset>5421630</wp:posOffset>
          </wp:positionH>
          <wp:positionV relativeFrom="paragraph">
            <wp:posOffset>-509905</wp:posOffset>
          </wp:positionV>
          <wp:extent cx="1087120" cy="1097915"/>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ør kunstby farger.jpg"/>
                  <pic:cNvPicPr/>
                </pic:nvPicPr>
                <pic:blipFill>
                  <a:blip r:embed="rId1">
                    <a:extLst>
                      <a:ext uri="{28A0092B-C50C-407E-A947-70E740481C1C}">
                        <a14:useLocalDpi xmlns:a14="http://schemas.microsoft.com/office/drawing/2010/main" val="0"/>
                      </a:ext>
                    </a:extLst>
                  </a:blip>
                  <a:stretch>
                    <a:fillRect/>
                  </a:stretch>
                </pic:blipFill>
                <pic:spPr>
                  <a:xfrm>
                    <a:off x="0" y="0"/>
                    <a:ext cx="1087120" cy="1097915"/>
                  </a:xfrm>
                  <a:prstGeom prst="rect">
                    <a:avLst/>
                  </a:prstGeom>
                </pic:spPr>
              </pic:pic>
            </a:graphicData>
          </a:graphic>
          <wp14:sizeRelH relativeFrom="page">
            <wp14:pctWidth>0</wp14:pctWidth>
          </wp14:sizeRelH>
          <wp14:sizeRelV relativeFrom="page">
            <wp14:pctHeight>0</wp14:pctHeight>
          </wp14:sizeRelV>
        </wp:anchor>
      </w:drawing>
    </w:r>
  </w:p>
  <w:p w14:paraId="13F4E42A" w14:textId="77777777" w:rsidR="0021023C" w:rsidRPr="0024067B" w:rsidRDefault="0021023C" w:rsidP="00B8614E">
    <w:pPr>
      <w:tabs>
        <w:tab w:val="left" w:pos="1985"/>
        <w:tab w:val="left" w:pos="5103"/>
        <w:tab w:val="left" w:pos="6096"/>
      </w:tabs>
      <w:rPr>
        <w:rFonts w:cs="Arial"/>
        <w:b/>
        <w:noProof/>
        <w:sz w:val="16"/>
        <w:szCs w:val="16"/>
      </w:rPr>
    </w:pPr>
    <w:r w:rsidRPr="0024067B">
      <w:rPr>
        <w:rFonts w:cs="Arial"/>
        <w:b/>
        <w:noProof/>
        <w:sz w:val="16"/>
        <w:szCs w:val="16"/>
      </w:rPr>
      <w:t xml:space="preserve">Kontaktinformasjon: </w:t>
    </w:r>
    <w:r w:rsidRPr="0024067B">
      <w:rPr>
        <w:rFonts w:cs="Arial"/>
        <w:b/>
        <w:noProof/>
        <w:sz w:val="16"/>
        <w:szCs w:val="16"/>
      </w:rPr>
      <w:tab/>
    </w:r>
    <w:sdt>
      <w:sdtPr>
        <w:rPr>
          <w:noProof/>
          <w:sz w:val="16"/>
          <w:szCs w:val="16"/>
        </w:rPr>
        <w:tag w:val="cc_CompanyWeb"/>
        <w:id w:val="-809479674"/>
        <w:placeholder>
          <w:docPart w:val="EF662A927740414DA7D7A479C22B1A94"/>
        </w:placeholder>
        <w:dataBinding w:prefixMappings="xmlns:gbs='http://www.software-innovation.no/growBusinessDocument'" w:xpath="/gbs:GrowBusinessDocument/gbs:ToOrgUnit.Web[@gbs:key='2190784396']" w:storeItemID="{00000000-0000-0000-0000-000000000000}"/>
        <w:text/>
      </w:sdtPr>
      <w:sdtEndPr/>
      <w:sdtContent>
        <w:r w:rsidR="00622DB9">
          <w:rPr>
            <w:noProof/>
            <w:sz w:val="16"/>
            <w:szCs w:val="16"/>
          </w:rPr>
          <w:t>www.risor.kommune.no/</w:t>
        </w:r>
      </w:sdtContent>
    </w:sdt>
    <w:r w:rsidRPr="0024067B">
      <w:rPr>
        <w:rFonts w:cs="Arial"/>
        <w:noProof/>
        <w:sz w:val="16"/>
        <w:szCs w:val="16"/>
      </w:rPr>
      <w:t xml:space="preserve"> </w:t>
    </w:r>
    <w:r w:rsidRPr="0024067B">
      <w:rPr>
        <w:rFonts w:cs="Arial"/>
        <w:noProof/>
        <w:sz w:val="16"/>
        <w:szCs w:val="16"/>
      </w:rPr>
      <w:tab/>
    </w:r>
    <w:r w:rsidRPr="0024067B">
      <w:rPr>
        <w:rFonts w:cs="Arial"/>
        <w:b/>
        <w:noProof/>
        <w:sz w:val="16"/>
        <w:szCs w:val="16"/>
      </w:rPr>
      <w:t>Telefon:</w:t>
    </w:r>
    <w:r w:rsidRPr="0024067B">
      <w:rPr>
        <w:rFonts w:cs="Arial"/>
        <w:b/>
        <w:noProof/>
        <w:sz w:val="16"/>
        <w:szCs w:val="16"/>
      </w:rPr>
      <w:tab/>
    </w:r>
    <w:sdt>
      <w:sdtPr>
        <w:rPr>
          <w:noProof/>
          <w:sz w:val="16"/>
          <w:szCs w:val="16"/>
        </w:rPr>
        <w:tag w:val="cc_CompanySwitchboard"/>
        <w:id w:val="359484813"/>
        <w:placeholder>
          <w:docPart w:val="26A3F9E989AE408FADAEF0877AA91F69"/>
        </w:placeholder>
        <w:dataBinding w:prefixMappings="xmlns:gbs='http://www.software-innovation.no/growBusinessDocument'" w:xpath="/gbs:GrowBusinessDocument/gbs:ToOrgUnit.Switchboard[@gbs:key='1973172480']" w:storeItemID="{00000000-0000-0000-0000-000000000000}"/>
        <w:text/>
      </w:sdtPr>
      <w:sdtEndPr/>
      <w:sdtContent>
        <w:r w:rsidR="00622DB9">
          <w:rPr>
            <w:noProof/>
            <w:sz w:val="16"/>
            <w:szCs w:val="16"/>
          </w:rPr>
          <w:t>+47 37 14 96 00</w:t>
        </w:r>
      </w:sdtContent>
    </w:sdt>
  </w:p>
  <w:p w14:paraId="34E1D4AF" w14:textId="77777777" w:rsidR="0021023C" w:rsidRPr="0024067B" w:rsidRDefault="0021023C" w:rsidP="00B8614E">
    <w:pPr>
      <w:tabs>
        <w:tab w:val="left" w:pos="1985"/>
        <w:tab w:val="left" w:pos="5103"/>
        <w:tab w:val="left" w:pos="6096"/>
      </w:tabs>
      <w:rPr>
        <w:rFonts w:cs="Arial"/>
        <w:b/>
        <w:noProof/>
        <w:sz w:val="16"/>
        <w:szCs w:val="16"/>
      </w:rPr>
    </w:pPr>
    <w:r w:rsidRPr="0024067B">
      <w:rPr>
        <w:rFonts w:cs="Arial"/>
        <w:b/>
        <w:noProof/>
        <w:sz w:val="16"/>
        <w:szCs w:val="16"/>
      </w:rPr>
      <w:t xml:space="preserve">Postadresse: </w:t>
    </w:r>
    <w:r w:rsidRPr="0024067B">
      <w:rPr>
        <w:rFonts w:cs="Arial"/>
        <w:b/>
        <w:noProof/>
        <w:sz w:val="16"/>
        <w:szCs w:val="16"/>
      </w:rPr>
      <w:tab/>
    </w:r>
    <w:sdt>
      <w:sdtPr>
        <w:rPr>
          <w:noProof/>
          <w:sz w:val="16"/>
          <w:szCs w:val="16"/>
        </w:rPr>
        <w:tag w:val="cc_Postadresse"/>
        <w:id w:val="-1656748784"/>
        <w:placeholder>
          <w:docPart w:val="491AF0EAC2F1436A97C05FB10B9E09ED"/>
        </w:placeholder>
        <w:text/>
      </w:sdtPr>
      <w:sdtEndPr/>
      <w:sdtContent>
        <w:r w:rsidR="00622DB9">
          <w:rPr>
            <w:noProof/>
            <w:sz w:val="16"/>
            <w:szCs w:val="16"/>
          </w:rPr>
          <w:t>Postboks 158</w:t>
        </w:r>
      </w:sdtContent>
    </w:sdt>
    <w:r w:rsidRPr="0024067B">
      <w:rPr>
        <w:rFonts w:cs="Arial"/>
        <w:noProof/>
        <w:sz w:val="16"/>
        <w:szCs w:val="16"/>
      </w:rPr>
      <w:t xml:space="preserve">, </w:t>
    </w:r>
    <w:sdt>
      <w:sdtPr>
        <w:rPr>
          <w:noProof/>
          <w:sz w:val="16"/>
          <w:szCs w:val="16"/>
        </w:rPr>
        <w:tag w:val="cc_Zip"/>
        <w:id w:val="1669598068"/>
        <w:placeholder>
          <w:docPart w:val="D1A39AA63E40456385BD8BFD706B8A30"/>
        </w:placeholder>
        <w:text/>
      </w:sdtPr>
      <w:sdtEndPr/>
      <w:sdtContent>
        <w:r w:rsidR="00622DB9">
          <w:rPr>
            <w:noProof/>
            <w:sz w:val="16"/>
            <w:szCs w:val="16"/>
          </w:rPr>
          <w:t>4952 RISØR</w:t>
        </w:r>
      </w:sdtContent>
    </w:sdt>
    <w:r w:rsidRPr="0024067B">
      <w:rPr>
        <w:rFonts w:cs="Arial"/>
        <w:noProof/>
        <w:sz w:val="16"/>
        <w:szCs w:val="16"/>
      </w:rPr>
      <w:tab/>
    </w:r>
    <w:r w:rsidR="0024067B" w:rsidRPr="0024067B">
      <w:rPr>
        <w:rFonts w:cs="Arial"/>
        <w:b/>
        <w:noProof/>
        <w:sz w:val="16"/>
        <w:szCs w:val="16"/>
      </w:rPr>
      <w:t>E-post:</w:t>
    </w:r>
    <w:r w:rsidRPr="0024067B">
      <w:rPr>
        <w:rFonts w:cs="Arial"/>
        <w:noProof/>
        <w:sz w:val="16"/>
        <w:szCs w:val="16"/>
      </w:rPr>
      <w:tab/>
    </w:r>
    <w:sdt>
      <w:sdtPr>
        <w:rPr>
          <w:noProof/>
          <w:sz w:val="16"/>
          <w:szCs w:val="16"/>
        </w:rPr>
        <w:tag w:val="cc_CompanyEmail"/>
        <w:id w:val="-116299818"/>
        <w:placeholder>
          <w:docPart w:val="26092B3009864FAA87017EA405FF87B4"/>
        </w:placeholder>
        <w:dataBinding w:prefixMappings="xmlns:gbs='http://www.software-innovation.no/growBusinessDocument'" w:xpath="/gbs:GrowBusinessDocument/gbs:ToOrgUnit.E-mail[@gbs:key='453147082']" w:storeItemID="{00000000-0000-0000-0000-000000000000}"/>
        <w:text/>
      </w:sdtPr>
      <w:sdtEndPr/>
      <w:sdtContent>
        <w:r w:rsidR="00622DB9">
          <w:rPr>
            <w:noProof/>
            <w:sz w:val="16"/>
            <w:szCs w:val="16"/>
          </w:rPr>
          <w:t>post@risor.kommune.no</w:t>
        </w:r>
      </w:sdtContent>
    </w:sdt>
  </w:p>
  <w:p w14:paraId="56A9049B" w14:textId="77777777" w:rsidR="0021023C" w:rsidRPr="0024067B" w:rsidRDefault="0021023C" w:rsidP="00AB5FBC">
    <w:pPr>
      <w:tabs>
        <w:tab w:val="left" w:pos="1985"/>
        <w:tab w:val="left" w:pos="5670"/>
        <w:tab w:val="left" w:pos="6804"/>
      </w:tabs>
      <w:rPr>
        <w:rFonts w:cs="Arial"/>
        <w:b/>
        <w:noProof/>
        <w:sz w:val="16"/>
        <w:szCs w:val="16"/>
      </w:rPr>
    </w:pPr>
    <w:r w:rsidRPr="0024067B">
      <w:rPr>
        <w:rFonts w:cs="Arial"/>
        <w:b/>
        <w:noProof/>
        <w:sz w:val="16"/>
        <w:szCs w:val="16"/>
      </w:rPr>
      <w:t xml:space="preserve">Besøksadresse: </w:t>
    </w:r>
    <w:r w:rsidRPr="0024067B">
      <w:rPr>
        <w:rFonts w:cs="Arial"/>
        <w:b/>
        <w:noProof/>
        <w:sz w:val="16"/>
        <w:szCs w:val="16"/>
      </w:rPr>
      <w:tab/>
    </w:r>
    <w:sdt>
      <w:sdtPr>
        <w:rPr>
          <w:noProof/>
          <w:sz w:val="16"/>
          <w:szCs w:val="16"/>
        </w:rPr>
        <w:tag w:val="cc_Besøksadresse"/>
        <w:id w:val="1550638983"/>
        <w:placeholder>
          <w:docPart w:val="000708F373644EE5922F39AB62316D72"/>
        </w:placeholder>
        <w:dataBinding w:prefixMappings="xmlns:gbs='http://www.software-innovation.no/growBusinessDocument'" w:xpath="/gbs:GrowBusinessDocument/gbs:ToOrgUnit.AddressesJOINEX.Address[@gbs:key='4131953739']" w:storeItemID="{00000000-0000-0000-0000-000000000000}"/>
        <w:text/>
      </w:sdtPr>
      <w:sdtEndPr/>
      <w:sdtContent>
        <w:r w:rsidR="00622DB9">
          <w:rPr>
            <w:noProof/>
            <w:sz w:val="16"/>
            <w:szCs w:val="16"/>
          </w:rPr>
          <w:t>Furumoveien 1</w:t>
        </w:r>
      </w:sdtContent>
    </w:sdt>
    <w:r w:rsidRPr="0024067B">
      <w:rPr>
        <w:noProof/>
        <w:sz w:val="16"/>
        <w:szCs w:val="16"/>
      </w:rPr>
      <w:t xml:space="preserve">, </w:t>
    </w:r>
    <w:sdt>
      <w:sdtPr>
        <w:rPr>
          <w:noProof/>
          <w:sz w:val="16"/>
          <w:szCs w:val="16"/>
        </w:rPr>
        <w:tag w:val="cc_BesøkZip"/>
        <w:id w:val="881832421"/>
        <w:placeholder>
          <w:docPart w:val="DD94D453962E4ADF8AE7E7FAEFBFD75E"/>
        </w:placeholder>
        <w:dataBinding w:prefixMappings="xmlns:gbs='http://www.software-innovation.no/growBusinessDocument'" w:xpath="/gbs:GrowBusinessDocument/gbs:ToOrgUnit.AddressesJOINEX.Zip[@gbs:key='1029460603']" w:storeItemID="{00000000-0000-0000-0000-000000000000}"/>
        <w:text/>
      </w:sdtPr>
      <w:sdtEndPr/>
      <w:sdtContent>
        <w:r w:rsidR="00622DB9">
          <w:rPr>
            <w:noProof/>
            <w:sz w:val="16"/>
            <w:szCs w:val="16"/>
          </w:rPr>
          <w:t>4950 RISØR</w:t>
        </w:r>
      </w:sdtContent>
    </w:sdt>
  </w:p>
  <w:p w14:paraId="2D228FA4" w14:textId="77777777" w:rsidR="0021023C" w:rsidRPr="0024067B" w:rsidRDefault="0021023C" w:rsidP="00AB5FBC">
    <w:pPr>
      <w:tabs>
        <w:tab w:val="left" w:pos="1985"/>
        <w:tab w:val="left" w:pos="5670"/>
        <w:tab w:val="left" w:pos="6804"/>
      </w:tabs>
      <w:rPr>
        <w:rFonts w:cs="Arial"/>
        <w:b/>
        <w:noProof/>
        <w:sz w:val="16"/>
        <w:szCs w:val="16"/>
      </w:rPr>
    </w:pPr>
    <w:r w:rsidRPr="0024067B">
      <w:rPr>
        <w:rFonts w:cs="Arial"/>
        <w:b/>
        <w:noProof/>
        <w:sz w:val="16"/>
        <w:szCs w:val="16"/>
      </w:rPr>
      <w:t xml:space="preserve">Org.nr.: </w:t>
    </w:r>
    <w:r w:rsidR="00C4006E">
      <w:rPr>
        <w:rFonts w:cs="Arial"/>
        <w:b/>
        <w:noProof/>
        <w:sz w:val="16"/>
        <w:szCs w:val="16"/>
      </w:rPr>
      <w:tab/>
    </w:r>
    <w:sdt>
      <w:sdtPr>
        <w:rPr>
          <w:noProof/>
          <w:sz w:val="16"/>
          <w:szCs w:val="16"/>
        </w:rPr>
        <w:tag w:val="cc_CompanyOrgNo"/>
        <w:id w:val="-2059232159"/>
        <w:placeholder>
          <w:docPart w:val="AD09206A883D4D01AC1C1441126D99D5"/>
        </w:placeholder>
        <w:dataBinding w:prefixMappings="xmlns:gbs='http://www.software-innovation.no/growBusinessDocument'" w:xpath="/gbs:GrowBusinessDocument/gbs:ToOrgUnit.Referencenumber[@gbs:key='3418037706']" w:storeItemID="{00000000-0000-0000-0000-000000000000}"/>
        <w:text/>
      </w:sdtPr>
      <w:sdtEndPr/>
      <w:sdtContent>
        <w:r w:rsidR="00622DB9">
          <w:rPr>
            <w:noProof/>
            <w:sz w:val="16"/>
            <w:szCs w:val="16"/>
          </w:rPr>
          <w:t>964977402</w:t>
        </w:r>
      </w:sdtContent>
    </w:sdt>
    <w:r w:rsidR="00C4006E">
      <w:rPr>
        <w:noProof/>
        <w:sz w:val="16"/>
        <w:szCs w:val="16"/>
      </w:rPr>
      <w:tab/>
    </w:r>
  </w:p>
  <w:p w14:paraId="21ED5E8C" w14:textId="77777777" w:rsidR="0021023C" w:rsidRPr="0024067B" w:rsidRDefault="0021023C" w:rsidP="00B8614E">
    <w:pPr>
      <w:pStyle w:val="Bunntekst"/>
      <w:tabs>
        <w:tab w:val="clear" w:pos="4536"/>
        <w:tab w:val="clear" w:pos="9072"/>
        <w:tab w:val="left" w:pos="1985"/>
        <w:tab w:val="left" w:pos="5670"/>
        <w:tab w:val="left" w:pos="6804"/>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B162" w14:textId="77777777" w:rsidR="00855450" w:rsidRDefault="00855450" w:rsidP="00564F4C">
      <w:pPr>
        <w:pStyle w:val="Overskrift1"/>
      </w:pPr>
      <w:r>
        <w:separator/>
      </w:r>
    </w:p>
  </w:footnote>
  <w:footnote w:type="continuationSeparator" w:id="0">
    <w:p w14:paraId="56664FF0" w14:textId="77777777" w:rsidR="00855450" w:rsidRDefault="00855450" w:rsidP="00564F4C">
      <w:pPr>
        <w:pStyle w:val="Oversk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32C2" w14:textId="77777777" w:rsidR="00781008" w:rsidRDefault="00781008" w:rsidP="0078100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493"/>
    </w:tblGrid>
    <w:tr w:rsidR="00781008" w14:paraId="12C73145" w14:textId="77777777" w:rsidTr="00A82970">
      <w:trPr>
        <w:cantSplit/>
        <w:trHeight w:hRule="exact" w:val="340"/>
      </w:trPr>
      <w:tc>
        <w:tcPr>
          <w:tcW w:w="1146" w:type="dxa"/>
          <w:vMerge w:val="restart"/>
        </w:tcPr>
        <w:p w14:paraId="3D1C38A2" w14:textId="77777777" w:rsidR="00781008" w:rsidRDefault="00622DB9" w:rsidP="00781008">
          <w:bookmarkStart w:id="6" w:name="Logo" w:colFirst="0" w:colLast="0"/>
          <w:r>
            <w:rPr>
              <w:noProof/>
            </w:rPr>
            <w:drawing>
              <wp:inline distT="0" distB="0" distL="0" distR="0" wp14:anchorId="1CE0E0A0" wp14:editId="7A160AE6">
                <wp:extent cx="583559" cy="899843"/>
                <wp:effectExtent l="0" t="0" r="762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559" cy="899843"/>
                        </a:xfrm>
                        <a:prstGeom prst="rect">
                          <a:avLst/>
                        </a:prstGeom>
                      </pic:spPr>
                    </pic:pic>
                  </a:graphicData>
                </a:graphic>
              </wp:inline>
            </w:drawing>
          </w:r>
        </w:p>
      </w:tc>
      <w:tc>
        <w:tcPr>
          <w:tcW w:w="8493" w:type="dxa"/>
        </w:tcPr>
        <w:p w14:paraId="7EB577F0" w14:textId="77777777" w:rsidR="00781008" w:rsidRDefault="00781008" w:rsidP="00781008"/>
      </w:tc>
    </w:tr>
    <w:bookmarkEnd w:id="6"/>
    <w:tr w:rsidR="00781008" w14:paraId="1553CF8C" w14:textId="77777777" w:rsidTr="00A82970">
      <w:tc>
        <w:tcPr>
          <w:tcW w:w="1146" w:type="dxa"/>
          <w:vMerge/>
        </w:tcPr>
        <w:p w14:paraId="7EB9D9F0" w14:textId="77777777" w:rsidR="00781008" w:rsidRDefault="00781008" w:rsidP="00781008"/>
      </w:tc>
      <w:tc>
        <w:tcPr>
          <w:tcW w:w="8493" w:type="dxa"/>
        </w:tcPr>
        <w:sdt>
          <w:sdtPr>
            <w:rPr>
              <w:sz w:val="38"/>
              <w:szCs w:val="38"/>
            </w:rPr>
            <w:tag w:val="cc_Virksomhet"/>
            <w:id w:val="-935436002"/>
            <w:placeholder>
              <w:docPart w:val="3C6B414C61F042F7AC9D4780C8A1ACA3"/>
            </w:placeholder>
            <w:text/>
          </w:sdtPr>
          <w:sdtEndPr/>
          <w:sdtContent>
            <w:p w14:paraId="3AEABD08" w14:textId="77777777" w:rsidR="00781008" w:rsidRPr="001901DF" w:rsidRDefault="00622DB9" w:rsidP="00781008">
              <w:pPr>
                <w:pStyle w:val="Topptekst"/>
                <w:rPr>
                  <w:sz w:val="38"/>
                  <w:szCs w:val="38"/>
                </w:rPr>
              </w:pPr>
              <w:r>
                <w:rPr>
                  <w:sz w:val="38"/>
                  <w:szCs w:val="38"/>
                </w:rPr>
                <w:t>RISØR KOMMUNE</w:t>
              </w:r>
            </w:p>
          </w:sdtContent>
        </w:sdt>
        <w:p w14:paraId="5A62A4A9" w14:textId="77777777" w:rsidR="00781008" w:rsidRPr="001901DF" w:rsidRDefault="006738E6" w:rsidP="00781008">
          <w:pPr>
            <w:rPr>
              <w:b/>
              <w:sz w:val="28"/>
              <w:szCs w:val="28"/>
            </w:rPr>
          </w:pPr>
          <w:sdt>
            <w:sdtPr>
              <w:rPr>
                <w:b/>
                <w:sz w:val="28"/>
                <w:szCs w:val="28"/>
              </w:rPr>
              <w:tag w:val="ToOrgUnit.Name"/>
              <w:id w:val="10010"/>
              <w:placeholder>
                <w:docPart w:val="D84D9246A29743FBB9C727AF689944F0"/>
              </w:placeholder>
              <w:dataBinding w:prefixMappings="xmlns:gbs='http://www.software-innovation.no/growBusinessDocument'" w:xpath="/gbs:GrowBusinessDocument/gbs:ToOrgUnit.Name[@gbs:key='10010']" w:storeItemID="{A8332E65-F77C-4D3D-81B6-CBE1478656A1}"/>
              <w:text/>
            </w:sdtPr>
            <w:sdtEndPr/>
            <w:sdtContent>
              <w:r w:rsidR="00622DB9">
                <w:rPr>
                  <w:b/>
                  <w:sz w:val="28"/>
                  <w:szCs w:val="28"/>
                </w:rPr>
                <w:t>Enhet helsetjenester</w:t>
              </w:r>
            </w:sdtContent>
          </w:sdt>
        </w:p>
      </w:tc>
    </w:tr>
  </w:tbl>
  <w:p w14:paraId="4B4DF3C4" w14:textId="77777777" w:rsidR="00D973CE" w:rsidRPr="00781008" w:rsidRDefault="00D973CE" w:rsidP="0078100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4C"/>
    <w:rsid w:val="00033019"/>
    <w:rsid w:val="00044129"/>
    <w:rsid w:val="00055D58"/>
    <w:rsid w:val="00062ED7"/>
    <w:rsid w:val="00071DE4"/>
    <w:rsid w:val="00074D74"/>
    <w:rsid w:val="00086B08"/>
    <w:rsid w:val="000A2D78"/>
    <w:rsid w:val="000B3318"/>
    <w:rsid w:val="000C0CD3"/>
    <w:rsid w:val="000D29C0"/>
    <w:rsid w:val="00112860"/>
    <w:rsid w:val="00120B77"/>
    <w:rsid w:val="00125D5B"/>
    <w:rsid w:val="00142BA9"/>
    <w:rsid w:val="0016550C"/>
    <w:rsid w:val="00166AD8"/>
    <w:rsid w:val="00176BCB"/>
    <w:rsid w:val="001901DF"/>
    <w:rsid w:val="0019206E"/>
    <w:rsid w:val="00194BBB"/>
    <w:rsid w:val="001A38CF"/>
    <w:rsid w:val="001C00AA"/>
    <w:rsid w:val="001E2956"/>
    <w:rsid w:val="002033A5"/>
    <w:rsid w:val="0021023C"/>
    <w:rsid w:val="00214B55"/>
    <w:rsid w:val="00216CBC"/>
    <w:rsid w:val="00224BE3"/>
    <w:rsid w:val="0024067B"/>
    <w:rsid w:val="00274EC5"/>
    <w:rsid w:val="00274F34"/>
    <w:rsid w:val="0029746A"/>
    <w:rsid w:val="002A160B"/>
    <w:rsid w:val="002B6E20"/>
    <w:rsid w:val="002E158D"/>
    <w:rsid w:val="002E62AC"/>
    <w:rsid w:val="003066E8"/>
    <w:rsid w:val="0031257C"/>
    <w:rsid w:val="00315FDF"/>
    <w:rsid w:val="00317B04"/>
    <w:rsid w:val="00317D6C"/>
    <w:rsid w:val="0032400A"/>
    <w:rsid w:val="00325655"/>
    <w:rsid w:val="00341C45"/>
    <w:rsid w:val="003502D3"/>
    <w:rsid w:val="00350CF1"/>
    <w:rsid w:val="00357961"/>
    <w:rsid w:val="003704EA"/>
    <w:rsid w:val="00371247"/>
    <w:rsid w:val="003860DF"/>
    <w:rsid w:val="003863D9"/>
    <w:rsid w:val="003879DE"/>
    <w:rsid w:val="003A1C24"/>
    <w:rsid w:val="003C7BC3"/>
    <w:rsid w:val="003D1C0C"/>
    <w:rsid w:val="003E0372"/>
    <w:rsid w:val="003E49A1"/>
    <w:rsid w:val="00401B73"/>
    <w:rsid w:val="00412A29"/>
    <w:rsid w:val="00446EA4"/>
    <w:rsid w:val="00454874"/>
    <w:rsid w:val="0046533B"/>
    <w:rsid w:val="004868A2"/>
    <w:rsid w:val="00492D61"/>
    <w:rsid w:val="004B3769"/>
    <w:rsid w:val="004C3577"/>
    <w:rsid w:val="004C63F2"/>
    <w:rsid w:val="004D7620"/>
    <w:rsid w:val="004E625D"/>
    <w:rsid w:val="00514D73"/>
    <w:rsid w:val="00545D14"/>
    <w:rsid w:val="00553C5E"/>
    <w:rsid w:val="00553F96"/>
    <w:rsid w:val="00564F4C"/>
    <w:rsid w:val="00571FDC"/>
    <w:rsid w:val="005754BD"/>
    <w:rsid w:val="005945CC"/>
    <w:rsid w:val="005A2C74"/>
    <w:rsid w:val="005A329A"/>
    <w:rsid w:val="005B2477"/>
    <w:rsid w:val="005B309A"/>
    <w:rsid w:val="005B634D"/>
    <w:rsid w:val="005C61C4"/>
    <w:rsid w:val="005D0E3C"/>
    <w:rsid w:val="005D317C"/>
    <w:rsid w:val="006022B7"/>
    <w:rsid w:val="00613102"/>
    <w:rsid w:val="0061528D"/>
    <w:rsid w:val="00622669"/>
    <w:rsid w:val="00622DB9"/>
    <w:rsid w:val="00636246"/>
    <w:rsid w:val="00637C8A"/>
    <w:rsid w:val="0064404E"/>
    <w:rsid w:val="00645FA1"/>
    <w:rsid w:val="00647242"/>
    <w:rsid w:val="0064724A"/>
    <w:rsid w:val="00655A9F"/>
    <w:rsid w:val="00665181"/>
    <w:rsid w:val="00671901"/>
    <w:rsid w:val="006738E6"/>
    <w:rsid w:val="0069055A"/>
    <w:rsid w:val="00697957"/>
    <w:rsid w:val="006B04F3"/>
    <w:rsid w:val="006B27F2"/>
    <w:rsid w:val="006C1077"/>
    <w:rsid w:val="006E5BAC"/>
    <w:rsid w:val="006F42B1"/>
    <w:rsid w:val="006F5F37"/>
    <w:rsid w:val="006F7322"/>
    <w:rsid w:val="00711F74"/>
    <w:rsid w:val="00717572"/>
    <w:rsid w:val="00736F28"/>
    <w:rsid w:val="00741026"/>
    <w:rsid w:val="00781008"/>
    <w:rsid w:val="007820DB"/>
    <w:rsid w:val="00784F97"/>
    <w:rsid w:val="007976D5"/>
    <w:rsid w:val="007A7BC6"/>
    <w:rsid w:val="007B1BC9"/>
    <w:rsid w:val="007B40BD"/>
    <w:rsid w:val="007B596E"/>
    <w:rsid w:val="007C0ACF"/>
    <w:rsid w:val="007D252C"/>
    <w:rsid w:val="007D5AC7"/>
    <w:rsid w:val="007D6E34"/>
    <w:rsid w:val="007E7C77"/>
    <w:rsid w:val="00806A01"/>
    <w:rsid w:val="00812439"/>
    <w:rsid w:val="008229EE"/>
    <w:rsid w:val="008229F6"/>
    <w:rsid w:val="00823781"/>
    <w:rsid w:val="008237A9"/>
    <w:rsid w:val="0084032D"/>
    <w:rsid w:val="00853EC5"/>
    <w:rsid w:val="00855450"/>
    <w:rsid w:val="008570BE"/>
    <w:rsid w:val="00862646"/>
    <w:rsid w:val="00890733"/>
    <w:rsid w:val="008D4719"/>
    <w:rsid w:val="008E4C83"/>
    <w:rsid w:val="008E6D00"/>
    <w:rsid w:val="008F37DF"/>
    <w:rsid w:val="008F41AA"/>
    <w:rsid w:val="008F5931"/>
    <w:rsid w:val="009146D5"/>
    <w:rsid w:val="00926DA4"/>
    <w:rsid w:val="00950929"/>
    <w:rsid w:val="00950FDE"/>
    <w:rsid w:val="00953084"/>
    <w:rsid w:val="00956D6A"/>
    <w:rsid w:val="00966DB3"/>
    <w:rsid w:val="00986AD8"/>
    <w:rsid w:val="00991A67"/>
    <w:rsid w:val="00992A5A"/>
    <w:rsid w:val="00992D7B"/>
    <w:rsid w:val="00995038"/>
    <w:rsid w:val="009D40A2"/>
    <w:rsid w:val="009D40ED"/>
    <w:rsid w:val="009F22FD"/>
    <w:rsid w:val="00A01A0C"/>
    <w:rsid w:val="00A07009"/>
    <w:rsid w:val="00A125B2"/>
    <w:rsid w:val="00A32E01"/>
    <w:rsid w:val="00A32F20"/>
    <w:rsid w:val="00A4491B"/>
    <w:rsid w:val="00A670D2"/>
    <w:rsid w:val="00A758C2"/>
    <w:rsid w:val="00AA7C51"/>
    <w:rsid w:val="00AB5FBC"/>
    <w:rsid w:val="00AC5916"/>
    <w:rsid w:val="00AF0D1B"/>
    <w:rsid w:val="00B03718"/>
    <w:rsid w:val="00B22085"/>
    <w:rsid w:val="00B2544B"/>
    <w:rsid w:val="00B3473A"/>
    <w:rsid w:val="00B36833"/>
    <w:rsid w:val="00B42C3C"/>
    <w:rsid w:val="00B45CDA"/>
    <w:rsid w:val="00B51B95"/>
    <w:rsid w:val="00B67F70"/>
    <w:rsid w:val="00B730AA"/>
    <w:rsid w:val="00B80799"/>
    <w:rsid w:val="00B8614E"/>
    <w:rsid w:val="00B872B0"/>
    <w:rsid w:val="00B91089"/>
    <w:rsid w:val="00BA62AD"/>
    <w:rsid w:val="00BA62D7"/>
    <w:rsid w:val="00BC6AD7"/>
    <w:rsid w:val="00BC6F00"/>
    <w:rsid w:val="00BE5D9A"/>
    <w:rsid w:val="00BE67E6"/>
    <w:rsid w:val="00BF1315"/>
    <w:rsid w:val="00C102D4"/>
    <w:rsid w:val="00C26349"/>
    <w:rsid w:val="00C4006E"/>
    <w:rsid w:val="00C41DB3"/>
    <w:rsid w:val="00C53FF2"/>
    <w:rsid w:val="00C619A9"/>
    <w:rsid w:val="00C6794B"/>
    <w:rsid w:val="00C73833"/>
    <w:rsid w:val="00C7580B"/>
    <w:rsid w:val="00C970BF"/>
    <w:rsid w:val="00CA0929"/>
    <w:rsid w:val="00CC3338"/>
    <w:rsid w:val="00CE3661"/>
    <w:rsid w:val="00CF2291"/>
    <w:rsid w:val="00CF7EC2"/>
    <w:rsid w:val="00D0007B"/>
    <w:rsid w:val="00D06DB2"/>
    <w:rsid w:val="00D113F7"/>
    <w:rsid w:val="00D1603F"/>
    <w:rsid w:val="00D21FB2"/>
    <w:rsid w:val="00D2349E"/>
    <w:rsid w:val="00D44BF1"/>
    <w:rsid w:val="00D91A3A"/>
    <w:rsid w:val="00D934BF"/>
    <w:rsid w:val="00D973CE"/>
    <w:rsid w:val="00DA6B56"/>
    <w:rsid w:val="00DD7155"/>
    <w:rsid w:val="00DE7E1E"/>
    <w:rsid w:val="00E100AA"/>
    <w:rsid w:val="00E21782"/>
    <w:rsid w:val="00E37E4E"/>
    <w:rsid w:val="00E570A7"/>
    <w:rsid w:val="00E57709"/>
    <w:rsid w:val="00EB43F6"/>
    <w:rsid w:val="00EB6764"/>
    <w:rsid w:val="00ED57E3"/>
    <w:rsid w:val="00EE26B7"/>
    <w:rsid w:val="00F07C42"/>
    <w:rsid w:val="00F10F32"/>
    <w:rsid w:val="00F1173F"/>
    <w:rsid w:val="00F15213"/>
    <w:rsid w:val="00F27927"/>
    <w:rsid w:val="00F3716B"/>
    <w:rsid w:val="00F41516"/>
    <w:rsid w:val="00F43C56"/>
    <w:rsid w:val="00F82D38"/>
    <w:rsid w:val="00F85D74"/>
    <w:rsid w:val="00F97A38"/>
    <w:rsid w:val="00FA0C88"/>
    <w:rsid w:val="00FB2D3D"/>
    <w:rsid w:val="00FB563C"/>
    <w:rsid w:val="00FC43FF"/>
    <w:rsid w:val="00FD4F0B"/>
    <w:rsid w:val="00FE6544"/>
    <w:rsid w:val="00FF0359"/>
    <w:rsid w:val="00FF19CB"/>
    <w:rsid w:val="00FF774B"/>
    <w:rsid w:val="00FF7E6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FCE9ED"/>
  <w15:docId w15:val="{827EB395-3152-408A-AA48-CAD48BD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AA"/>
    <w:pPr>
      <w:widowControl w:val="0"/>
    </w:pPr>
    <w:rPr>
      <w:rFonts w:ascii="Arial" w:hAnsi="Arial"/>
      <w:sz w:val="22"/>
    </w:rPr>
  </w:style>
  <w:style w:type="paragraph" w:styleId="Overskrift1">
    <w:name w:val="heading 1"/>
    <w:basedOn w:val="Normal"/>
    <w:next w:val="Normal"/>
    <w:qFormat/>
    <w:rsid w:val="00564F4C"/>
    <w:pPr>
      <w:keepNext/>
      <w:widowControl/>
      <w:tabs>
        <w:tab w:val="left" w:pos="1701"/>
        <w:tab w:val="left" w:pos="3969"/>
        <w:tab w:val="left" w:pos="7938"/>
      </w:tabs>
      <w:outlineLvl w:val="0"/>
    </w:pPr>
    <w:rPr>
      <w:b/>
      <w:sz w:val="20"/>
    </w:rPr>
  </w:style>
  <w:style w:type="paragraph" w:styleId="Overskrift2">
    <w:name w:val="heading 2"/>
    <w:basedOn w:val="Normal"/>
    <w:link w:val="Overskrift2Tegn"/>
    <w:uiPriority w:val="9"/>
    <w:unhideWhenUsed/>
    <w:qFormat/>
    <w:rsid w:val="008229EE"/>
    <w:pPr>
      <w:keepNext/>
      <w:widowControl/>
      <w:spacing w:before="40" w:line="252" w:lineRule="auto"/>
      <w:outlineLvl w:val="1"/>
    </w:pPr>
    <w:rPr>
      <w:rFonts w:ascii="Calibri Light" w:eastAsiaTheme="minorHAnsi" w:hAnsi="Calibri Light" w:cs="Calibri Light"/>
      <w:color w:val="2E74B5"/>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ppe2">
    <w:name w:val="suppe2"/>
    <w:basedOn w:val="Normal"/>
    <w:rsid w:val="00564F4C"/>
    <w:rPr>
      <w:lang w:val="nn-NO"/>
    </w:rPr>
  </w:style>
  <w:style w:type="paragraph" w:styleId="Topptekst">
    <w:name w:val="header"/>
    <w:basedOn w:val="Normal"/>
    <w:link w:val="TopptekstTegn"/>
    <w:rsid w:val="00564F4C"/>
    <w:pPr>
      <w:tabs>
        <w:tab w:val="center" w:pos="4536"/>
        <w:tab w:val="right" w:pos="9072"/>
      </w:tabs>
    </w:pPr>
  </w:style>
  <w:style w:type="paragraph" w:styleId="Bunntekst">
    <w:name w:val="footer"/>
    <w:basedOn w:val="Normal"/>
    <w:link w:val="BunntekstTegn"/>
    <w:uiPriority w:val="99"/>
    <w:rsid w:val="00564F4C"/>
    <w:pPr>
      <w:tabs>
        <w:tab w:val="center" w:pos="4536"/>
        <w:tab w:val="right" w:pos="9072"/>
      </w:tabs>
    </w:pPr>
  </w:style>
  <w:style w:type="character" w:styleId="Sidetall">
    <w:name w:val="page number"/>
    <w:basedOn w:val="Standardskriftforavsnitt"/>
    <w:rsid w:val="00564F4C"/>
  </w:style>
  <w:style w:type="paragraph" w:customStyle="1" w:styleId="Enkeltlinje">
    <w:name w:val="Enkeltlinje"/>
    <w:basedOn w:val="Normal"/>
    <w:rsid w:val="00564F4C"/>
    <w:pPr>
      <w:widowControl/>
    </w:pPr>
  </w:style>
  <w:style w:type="paragraph" w:styleId="Brdtekst">
    <w:name w:val="Body Text"/>
    <w:basedOn w:val="Normal"/>
    <w:rsid w:val="00564F4C"/>
    <w:pPr>
      <w:widowControl/>
      <w:tabs>
        <w:tab w:val="left" w:pos="2520"/>
        <w:tab w:val="left" w:pos="5387"/>
        <w:tab w:val="left" w:pos="7920"/>
      </w:tabs>
    </w:pPr>
    <w:rPr>
      <w:sz w:val="20"/>
    </w:rPr>
  </w:style>
  <w:style w:type="paragraph" w:styleId="Brdtekstinnrykk">
    <w:name w:val="Body Text Indent"/>
    <w:basedOn w:val="Normal"/>
    <w:rsid w:val="00564F4C"/>
    <w:pPr>
      <w:widowControl/>
      <w:tabs>
        <w:tab w:val="left" w:pos="-347"/>
      </w:tabs>
    </w:pPr>
    <w:rPr>
      <w:b/>
    </w:rPr>
  </w:style>
  <w:style w:type="table" w:styleId="Tabellrutenett">
    <w:name w:val="Table Grid"/>
    <w:basedOn w:val="Vanligtabell"/>
    <w:uiPriority w:val="39"/>
    <w:rsid w:val="00564F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A758C2"/>
    <w:rPr>
      <w:rFonts w:ascii="Tahoma" w:hAnsi="Tahoma" w:cs="Tahoma"/>
      <w:sz w:val="16"/>
      <w:szCs w:val="16"/>
    </w:rPr>
  </w:style>
  <w:style w:type="character" w:styleId="Plassholdertekst">
    <w:name w:val="Placeholder Text"/>
    <w:basedOn w:val="Standardskriftforavsnitt"/>
    <w:uiPriority w:val="99"/>
    <w:semiHidden/>
    <w:rsid w:val="00044129"/>
    <w:rPr>
      <w:color w:val="808080"/>
    </w:rPr>
  </w:style>
  <w:style w:type="character" w:customStyle="1" w:styleId="apple-style-span">
    <w:name w:val="apple-style-span"/>
    <w:basedOn w:val="Standardskriftforavsnitt"/>
    <w:rsid w:val="00BC6AD7"/>
  </w:style>
  <w:style w:type="character" w:customStyle="1" w:styleId="BunntekstTegn">
    <w:name w:val="Bunntekst Tegn"/>
    <w:basedOn w:val="Standardskriftforavsnitt"/>
    <w:link w:val="Bunntekst"/>
    <w:uiPriority w:val="99"/>
    <w:rsid w:val="00D113F7"/>
    <w:rPr>
      <w:rFonts w:ascii="Arial" w:hAnsi="Arial"/>
      <w:sz w:val="22"/>
    </w:rPr>
  </w:style>
  <w:style w:type="character" w:customStyle="1" w:styleId="Stil1FET">
    <w:name w:val="Stil1FET"/>
    <w:basedOn w:val="Standardskriftforavsnitt"/>
    <w:uiPriority w:val="1"/>
    <w:rsid w:val="006F42B1"/>
    <w:rPr>
      <w:b/>
      <w:color w:val="000000" w:themeColor="text1"/>
    </w:rPr>
  </w:style>
  <w:style w:type="character" w:customStyle="1" w:styleId="TopptekstTegn">
    <w:name w:val="Topptekst Tegn"/>
    <w:basedOn w:val="Standardskriftforavsnitt"/>
    <w:link w:val="Topptekst"/>
    <w:rsid w:val="00781008"/>
    <w:rPr>
      <w:rFonts w:ascii="Arial" w:hAnsi="Arial"/>
      <w:sz w:val="22"/>
    </w:rPr>
  </w:style>
  <w:style w:type="paragraph" w:styleId="Tittel">
    <w:name w:val="Title"/>
    <w:basedOn w:val="Normal"/>
    <w:next w:val="Normal"/>
    <w:link w:val="TittelTegn"/>
    <w:qFormat/>
    <w:rsid w:val="0021023C"/>
    <w:pPr>
      <w:contextualSpacing/>
    </w:pPr>
    <w:rPr>
      <w:rFonts w:eastAsiaTheme="majorEastAsia" w:cstheme="majorBidi"/>
      <w:b/>
      <w:spacing w:val="-10"/>
      <w:kern w:val="28"/>
      <w:sz w:val="28"/>
      <w:szCs w:val="56"/>
    </w:rPr>
  </w:style>
  <w:style w:type="character" w:customStyle="1" w:styleId="TittelTegn">
    <w:name w:val="Tittel Tegn"/>
    <w:basedOn w:val="Standardskriftforavsnitt"/>
    <w:link w:val="Tittel"/>
    <w:rsid w:val="0021023C"/>
    <w:rPr>
      <w:rFonts w:ascii="Arial" w:eastAsiaTheme="majorEastAsia" w:hAnsi="Arial" w:cstheme="majorBidi"/>
      <w:b/>
      <w:spacing w:val="-10"/>
      <w:kern w:val="28"/>
      <w:sz w:val="28"/>
      <w:szCs w:val="56"/>
    </w:rPr>
  </w:style>
  <w:style w:type="character" w:styleId="Hyperkobling">
    <w:name w:val="Hyperlink"/>
    <w:basedOn w:val="Standardskriftforavsnitt"/>
    <w:uiPriority w:val="99"/>
    <w:rsid w:val="0021023C"/>
    <w:rPr>
      <w:color w:val="0000FF"/>
      <w:u w:val="single"/>
    </w:rPr>
  </w:style>
  <w:style w:type="character" w:customStyle="1" w:styleId="Overskrift2Tegn">
    <w:name w:val="Overskrift 2 Tegn"/>
    <w:basedOn w:val="Standardskriftforavsnitt"/>
    <w:link w:val="Overskrift2"/>
    <w:uiPriority w:val="9"/>
    <w:rsid w:val="008229EE"/>
    <w:rPr>
      <w:rFonts w:ascii="Calibri Light" w:eastAsiaTheme="minorHAnsi" w:hAnsi="Calibri Light" w:cs="Calibri Light"/>
      <w:color w:val="2E74B5"/>
      <w:sz w:val="26"/>
      <w:szCs w:val="26"/>
      <w:lang w:eastAsia="en-US"/>
    </w:rPr>
  </w:style>
  <w:style w:type="paragraph" w:styleId="Listeavsnitt">
    <w:name w:val="List Paragraph"/>
    <w:basedOn w:val="Normal"/>
    <w:uiPriority w:val="34"/>
    <w:qFormat/>
    <w:rsid w:val="008229EE"/>
    <w:pPr>
      <w:widowControl/>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80000.webcruiter.no/Main2/Recruit/Public/4632744139?language=nb&amp;link_source_id=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ktagder.sharepoint.com/:b:/t/Kultur-RIS/ESnw9Wj5DFFHuSSEsVz37T0BdyuW8KJKyrjTYeZnTW9w-Q?e=zSMago"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k.360cloud.no:443/360templates/IKT-Agder_Risor_Brev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28D92613-927F-4A40-9AA2-84A306EF5814}"/>
      </w:docPartPr>
      <w:docPartBody>
        <w:p w:rsidR="00A91768" w:rsidRDefault="00A973E1">
          <w:r w:rsidRPr="000B68CF">
            <w:rPr>
              <w:rStyle w:val="Plassholdertekst"/>
            </w:rPr>
            <w:t>Klikk her for å skrive inn tekst.</w:t>
          </w:r>
        </w:p>
      </w:docPartBody>
    </w:docPart>
    <w:docPart>
      <w:docPartPr>
        <w:name w:val="DefaultPlaceholder_-1854013440"/>
        <w:category>
          <w:name w:val="Generelt"/>
          <w:gallery w:val="placeholder"/>
        </w:category>
        <w:types>
          <w:type w:val="bbPlcHdr"/>
        </w:types>
        <w:behaviors>
          <w:behavior w:val="content"/>
        </w:behaviors>
        <w:guid w:val="{69D675BD-E3CF-471D-BDD6-0CF62E43F1F1}"/>
      </w:docPartPr>
      <w:docPartBody>
        <w:p w:rsidR="00517344" w:rsidRDefault="00137637">
          <w:r w:rsidRPr="005818D0">
            <w:rPr>
              <w:rStyle w:val="Plassholdertekst"/>
            </w:rPr>
            <w:t>Klikk eller trykk her for å skrive inn tekst.</w:t>
          </w:r>
        </w:p>
      </w:docPartBody>
    </w:docPart>
    <w:docPart>
      <w:docPartPr>
        <w:name w:val="80D69F171B4946DB9B93DB74F1373D72"/>
        <w:category>
          <w:name w:val="Generelt"/>
          <w:gallery w:val="placeholder"/>
        </w:category>
        <w:types>
          <w:type w:val="bbPlcHdr"/>
        </w:types>
        <w:behaviors>
          <w:behavior w:val="content"/>
        </w:behaviors>
        <w:guid w:val="{9473466E-A344-4D8E-ADD5-C4E6E1F51BE4}"/>
      </w:docPartPr>
      <w:docPartBody>
        <w:p w:rsidR="00517344" w:rsidRDefault="007B6308" w:rsidP="00137637">
          <w:pPr>
            <w:pStyle w:val="80D69F171B4946DB9B93DB74F1373D72"/>
          </w:pPr>
          <w:r w:rsidRPr="008229F6">
            <w:t>Mottakere</w:t>
          </w:r>
        </w:p>
      </w:docPartBody>
    </w:docPart>
    <w:docPart>
      <w:docPartPr>
        <w:name w:val="4FB8D825EA1D4AF5A716C79234B072CF"/>
        <w:category>
          <w:name w:val="Generelt"/>
          <w:gallery w:val="placeholder"/>
        </w:category>
        <w:types>
          <w:type w:val="bbPlcHdr"/>
        </w:types>
        <w:behaviors>
          <w:behavior w:val="content"/>
        </w:behaviors>
        <w:guid w:val="{10AD0F24-B335-4047-973A-6BC83DA86B43}"/>
      </w:docPartPr>
      <w:docPartBody>
        <w:p w:rsidR="00517344" w:rsidRDefault="00137637" w:rsidP="00137637">
          <w:pPr>
            <w:pStyle w:val="4FB8D825EA1D4AF5A716C79234B072CF"/>
          </w:pPr>
          <w:r w:rsidRPr="000B68CF">
            <w:rPr>
              <w:rStyle w:val="Plassholdertekst"/>
            </w:rPr>
            <w:t>Klikk her for å skrive inn tekst.</w:t>
          </w:r>
        </w:p>
      </w:docPartBody>
    </w:docPart>
    <w:docPart>
      <w:docPartPr>
        <w:name w:val="4A5C8BD1FCE54DA9A1E39A1BD4C354AF"/>
        <w:category>
          <w:name w:val="Generelt"/>
          <w:gallery w:val="placeholder"/>
        </w:category>
        <w:types>
          <w:type w:val="bbPlcHdr"/>
        </w:types>
        <w:behaviors>
          <w:behavior w:val="content"/>
        </w:behaviors>
        <w:guid w:val="{BCEE37DC-838A-4790-AD40-141D7FFB8582}"/>
      </w:docPartPr>
      <w:docPartBody>
        <w:p w:rsidR="00517344" w:rsidRDefault="00137637" w:rsidP="00137637">
          <w:pPr>
            <w:pStyle w:val="4A5C8BD1FCE54DA9A1E39A1BD4C354AF"/>
          </w:pPr>
          <w:r w:rsidRPr="000B68CF">
            <w:rPr>
              <w:rStyle w:val="Plassholdertekst"/>
            </w:rPr>
            <w:t>Klikk her for å skrive inn tekst.</w:t>
          </w:r>
        </w:p>
      </w:docPartBody>
    </w:docPart>
    <w:docPart>
      <w:docPartPr>
        <w:name w:val="D00517914C0F49609FC2535C63B3BB0E"/>
        <w:category>
          <w:name w:val="Generelt"/>
          <w:gallery w:val="placeholder"/>
        </w:category>
        <w:types>
          <w:type w:val="bbPlcHdr"/>
        </w:types>
        <w:behaviors>
          <w:behavior w:val="content"/>
        </w:behaviors>
        <w:guid w:val="{8565EBF7-4B9E-433B-B734-1331508C2FC0}"/>
      </w:docPartPr>
      <w:docPartBody>
        <w:p w:rsidR="00517344" w:rsidRDefault="00137637" w:rsidP="00137637">
          <w:pPr>
            <w:pStyle w:val="D00517914C0F49609FC2535C63B3BB0E"/>
          </w:pPr>
          <w:r w:rsidRPr="000B68CF">
            <w:rPr>
              <w:rStyle w:val="Plassholdertekst"/>
            </w:rPr>
            <w:t>Klikk her for å skrive inn tekst.</w:t>
          </w:r>
        </w:p>
      </w:docPartBody>
    </w:docPart>
    <w:docPart>
      <w:docPartPr>
        <w:name w:val="925D6182D2AF41F5886EA582A643BA77"/>
        <w:category>
          <w:name w:val="Generelt"/>
          <w:gallery w:val="placeholder"/>
        </w:category>
        <w:types>
          <w:type w:val="bbPlcHdr"/>
        </w:types>
        <w:behaviors>
          <w:behavior w:val="content"/>
        </w:behaviors>
        <w:guid w:val="{16C4B60C-19C2-4D37-A9A3-B7AECF853C2B}"/>
      </w:docPartPr>
      <w:docPartBody>
        <w:p w:rsidR="00517344" w:rsidRDefault="00137637" w:rsidP="00137637">
          <w:pPr>
            <w:pStyle w:val="925D6182D2AF41F5886EA582A643BA77"/>
          </w:pPr>
          <w:r w:rsidRPr="000B68CF">
            <w:rPr>
              <w:rStyle w:val="Plassholdertekst"/>
            </w:rPr>
            <w:t>Klikk her for å skrive inn tekst.</w:t>
          </w:r>
        </w:p>
      </w:docPartBody>
    </w:docPart>
    <w:docPart>
      <w:docPartPr>
        <w:name w:val="9D348DB5BA8E4085A22F61A18C3ED0F4"/>
        <w:category>
          <w:name w:val="Generelt"/>
          <w:gallery w:val="placeholder"/>
        </w:category>
        <w:types>
          <w:type w:val="bbPlcHdr"/>
        </w:types>
        <w:behaviors>
          <w:behavior w:val="content"/>
        </w:behaviors>
        <w:guid w:val="{96BFC828-A368-4DAE-8160-55246DFB395D}"/>
      </w:docPartPr>
      <w:docPartBody>
        <w:p w:rsidR="00517344" w:rsidRDefault="00137637" w:rsidP="00137637">
          <w:pPr>
            <w:pStyle w:val="9D348DB5BA8E4085A22F61A18C3ED0F4"/>
          </w:pPr>
          <w:r w:rsidRPr="000B68CF">
            <w:rPr>
              <w:rStyle w:val="Plassholdertekst"/>
            </w:rPr>
            <w:t>Klikk her for å skrive inn tekst.</w:t>
          </w:r>
        </w:p>
      </w:docPartBody>
    </w:docPart>
    <w:docPart>
      <w:docPartPr>
        <w:name w:val="CEF10A8901D645F885E8D1102EEAC129"/>
        <w:category>
          <w:name w:val="Generelt"/>
          <w:gallery w:val="placeholder"/>
        </w:category>
        <w:types>
          <w:type w:val="bbPlcHdr"/>
        </w:types>
        <w:behaviors>
          <w:behavior w:val="content"/>
        </w:behaviors>
        <w:guid w:val="{CAD04C8B-6058-485A-9393-F00255776FFD}"/>
      </w:docPartPr>
      <w:docPartBody>
        <w:p w:rsidR="00517344" w:rsidRDefault="00137637" w:rsidP="00137637">
          <w:pPr>
            <w:pStyle w:val="CEF10A8901D645F885E8D1102EEAC129"/>
          </w:pPr>
          <w:r w:rsidRPr="000B68CF">
            <w:rPr>
              <w:rStyle w:val="Plassholdertekst"/>
            </w:rPr>
            <w:t>Klikk her for å skrive inn tekst.</w:t>
          </w:r>
        </w:p>
      </w:docPartBody>
    </w:docPart>
    <w:docPart>
      <w:docPartPr>
        <w:name w:val="485FBE54149641E2A38EBEC60B63962A"/>
        <w:category>
          <w:name w:val="Generelt"/>
          <w:gallery w:val="placeholder"/>
        </w:category>
        <w:types>
          <w:type w:val="bbPlcHdr"/>
        </w:types>
        <w:behaviors>
          <w:behavior w:val="content"/>
        </w:behaviors>
        <w:guid w:val="{207205B8-22DC-4291-AA02-AF8F6A1868BD}"/>
      </w:docPartPr>
      <w:docPartBody>
        <w:p w:rsidR="00E31503" w:rsidRDefault="00517344" w:rsidP="00517344">
          <w:pPr>
            <w:pStyle w:val="485FBE54149641E2A38EBEC60B63962A"/>
          </w:pPr>
          <w:r w:rsidRPr="000B68CF">
            <w:rPr>
              <w:rStyle w:val="Plassholdertekst"/>
            </w:rPr>
            <w:t>Klikk her for å skrive inn tekst.</w:t>
          </w:r>
        </w:p>
      </w:docPartBody>
    </w:docPart>
    <w:docPart>
      <w:docPartPr>
        <w:name w:val="E12B2A2A575C474A9D8EFE1493FDF2DE"/>
        <w:category>
          <w:name w:val="Generelt"/>
          <w:gallery w:val="placeholder"/>
        </w:category>
        <w:types>
          <w:type w:val="bbPlcHdr"/>
        </w:types>
        <w:behaviors>
          <w:behavior w:val="content"/>
        </w:behaviors>
        <w:guid w:val="{D0A7AB85-BD5C-4C9C-A4AB-AB6430C1E1A7}"/>
      </w:docPartPr>
      <w:docPartBody>
        <w:p w:rsidR="00E31503" w:rsidRDefault="00517344" w:rsidP="00517344">
          <w:pPr>
            <w:pStyle w:val="E12B2A2A575C474A9D8EFE1493FDF2DE"/>
          </w:pPr>
          <w:r w:rsidRPr="000B68CF">
            <w:rPr>
              <w:rStyle w:val="Plassholdertekst"/>
            </w:rPr>
            <w:t>Klikk her for å skrive inn tekst.</w:t>
          </w:r>
        </w:p>
      </w:docPartBody>
    </w:docPart>
    <w:docPart>
      <w:docPartPr>
        <w:name w:val="3C6B414C61F042F7AC9D4780C8A1ACA3"/>
        <w:category>
          <w:name w:val="Generelt"/>
          <w:gallery w:val="placeholder"/>
        </w:category>
        <w:types>
          <w:type w:val="bbPlcHdr"/>
        </w:types>
        <w:behaviors>
          <w:behavior w:val="content"/>
        </w:behaviors>
        <w:guid w:val="{AD8CE2BD-B6C4-468D-BF31-3DA308CD805B}"/>
      </w:docPartPr>
      <w:docPartBody>
        <w:p w:rsidR="00ED6040" w:rsidRDefault="00BE341A" w:rsidP="00BE341A">
          <w:pPr>
            <w:pStyle w:val="3C6B414C61F042F7AC9D4780C8A1ACA3"/>
          </w:pPr>
          <w:r w:rsidRPr="00984CC1">
            <w:rPr>
              <w:rStyle w:val="Plassholdertekst"/>
            </w:rPr>
            <w:t>Klikk eller trykk her for å skrive inn tekst.</w:t>
          </w:r>
        </w:p>
      </w:docPartBody>
    </w:docPart>
    <w:docPart>
      <w:docPartPr>
        <w:name w:val="D84D9246A29743FBB9C727AF689944F0"/>
        <w:category>
          <w:name w:val="Generelt"/>
          <w:gallery w:val="placeholder"/>
        </w:category>
        <w:types>
          <w:type w:val="bbPlcHdr"/>
        </w:types>
        <w:behaviors>
          <w:behavior w:val="content"/>
        </w:behaviors>
        <w:guid w:val="{05330FE2-E9A5-4647-93E9-82F4BAE6B5D0}"/>
      </w:docPartPr>
      <w:docPartBody>
        <w:p w:rsidR="00ED6040" w:rsidRDefault="00BE341A" w:rsidP="00BE341A">
          <w:pPr>
            <w:pStyle w:val="D84D9246A29743FBB9C727AF689944F0"/>
          </w:pPr>
          <w:r w:rsidRPr="000B68CF">
            <w:rPr>
              <w:rStyle w:val="Plassholdertekst"/>
            </w:rPr>
            <w:t>Klikk her for å skrive inn tekst.</w:t>
          </w:r>
        </w:p>
      </w:docPartBody>
    </w:docPart>
    <w:docPart>
      <w:docPartPr>
        <w:name w:val="3432004B2BD64F1B8EEA7CB5EB67BE7E"/>
        <w:category>
          <w:name w:val="Generelt"/>
          <w:gallery w:val="placeholder"/>
        </w:category>
        <w:types>
          <w:type w:val="bbPlcHdr"/>
        </w:types>
        <w:behaviors>
          <w:behavior w:val="content"/>
        </w:behaviors>
        <w:guid w:val="{CBCDCD43-4FCF-4B5E-A5A2-88DAD27EEECD}"/>
      </w:docPartPr>
      <w:docPartBody>
        <w:p w:rsidR="00AA0CE3" w:rsidRDefault="007B6308" w:rsidP="007B6308">
          <w:pPr>
            <w:pStyle w:val="3432004B2BD64F1B8EEA7CB5EB67BE7E3"/>
          </w:pPr>
          <w:r w:rsidRPr="000B68CF">
            <w:rPr>
              <w:rStyle w:val="Plassholdertekst"/>
            </w:rPr>
            <w:t>Klikk her for å skrive inn tekst.</w:t>
          </w:r>
        </w:p>
      </w:docPartBody>
    </w:docPart>
    <w:docPart>
      <w:docPartPr>
        <w:name w:val="435F5B9C9DFC439E9C9D07D24AF1F1C9"/>
        <w:category>
          <w:name w:val="Generelt"/>
          <w:gallery w:val="placeholder"/>
        </w:category>
        <w:types>
          <w:type w:val="bbPlcHdr"/>
        </w:types>
        <w:behaviors>
          <w:behavior w:val="content"/>
        </w:behaviors>
        <w:guid w:val="{36206259-6C98-49F1-A82A-6FE2823D40A3}"/>
      </w:docPartPr>
      <w:docPartBody>
        <w:p w:rsidR="00AA0CE3" w:rsidRDefault="000D29F4" w:rsidP="000D29F4">
          <w:pPr>
            <w:pStyle w:val="435F5B9C9DFC439E9C9D07D24AF1F1C9"/>
          </w:pPr>
          <w:r w:rsidRPr="000B68CF">
            <w:rPr>
              <w:rStyle w:val="Plassholdertekst"/>
            </w:rPr>
            <w:t>Klikk her for å skrive inn tekst.</w:t>
          </w:r>
        </w:p>
      </w:docPartBody>
    </w:docPart>
    <w:docPart>
      <w:docPartPr>
        <w:name w:val="43445F01A85E40949130A9A5766942B0"/>
        <w:category>
          <w:name w:val="Generelt"/>
          <w:gallery w:val="placeholder"/>
        </w:category>
        <w:types>
          <w:type w:val="bbPlcHdr"/>
        </w:types>
        <w:behaviors>
          <w:behavior w:val="content"/>
        </w:behaviors>
        <w:guid w:val="{F36F4510-3FE1-41B5-87F5-88BA9A91A687}"/>
      </w:docPartPr>
      <w:docPartBody>
        <w:p w:rsidR="00AA0CE3" w:rsidRDefault="000D29F4" w:rsidP="000D29F4">
          <w:pPr>
            <w:pStyle w:val="43445F01A85E40949130A9A5766942B0"/>
          </w:pPr>
          <w:r w:rsidRPr="000B68CF">
            <w:rPr>
              <w:rStyle w:val="Plassholdertekst"/>
            </w:rPr>
            <w:t>Klikk her for å skrive inn en dato.</w:t>
          </w:r>
        </w:p>
      </w:docPartBody>
    </w:docPart>
    <w:docPart>
      <w:docPartPr>
        <w:name w:val="54A3489CFCDC4F1ABC8F4602096AB53C"/>
        <w:category>
          <w:name w:val="Generelt"/>
          <w:gallery w:val="placeholder"/>
        </w:category>
        <w:types>
          <w:type w:val="bbPlcHdr"/>
        </w:types>
        <w:behaviors>
          <w:behavior w:val="content"/>
        </w:behaviors>
        <w:guid w:val="{30E396B0-3D2D-4098-BCCD-A6611B3EBEDC}"/>
      </w:docPartPr>
      <w:docPartBody>
        <w:p w:rsidR="00AA0CE3" w:rsidRDefault="000D29F4" w:rsidP="000D29F4">
          <w:pPr>
            <w:pStyle w:val="54A3489CFCDC4F1ABC8F4602096AB53C"/>
          </w:pPr>
          <w:r w:rsidRPr="000B68CF">
            <w:rPr>
              <w:rStyle w:val="Plassholdertekst"/>
            </w:rPr>
            <w:t>Klikk her for å skrive inn tekst.</w:t>
          </w:r>
        </w:p>
      </w:docPartBody>
    </w:docPart>
    <w:docPart>
      <w:docPartPr>
        <w:name w:val="514AB9F19E4B4C7399D09B32E3900F10"/>
        <w:category>
          <w:name w:val="Generelt"/>
          <w:gallery w:val="placeholder"/>
        </w:category>
        <w:types>
          <w:type w:val="bbPlcHdr"/>
        </w:types>
        <w:behaviors>
          <w:behavior w:val="content"/>
        </w:behaviors>
        <w:guid w:val="{036D060C-63BA-48BF-9AAC-E46044814736}"/>
      </w:docPartPr>
      <w:docPartBody>
        <w:p w:rsidR="00AA0CE3" w:rsidRDefault="000D29F4" w:rsidP="000D29F4">
          <w:pPr>
            <w:pStyle w:val="514AB9F19E4B4C7399D09B32E3900F10"/>
          </w:pPr>
          <w:r w:rsidRPr="000B68CF">
            <w:rPr>
              <w:rStyle w:val="Plassholdertekst"/>
            </w:rPr>
            <w:t>Klikk her for å skrive inn tekst.</w:t>
          </w:r>
        </w:p>
      </w:docPartBody>
    </w:docPart>
    <w:docPart>
      <w:docPartPr>
        <w:name w:val="491AF0EAC2F1436A97C05FB10B9E09ED"/>
        <w:category>
          <w:name w:val="Generelt"/>
          <w:gallery w:val="placeholder"/>
        </w:category>
        <w:types>
          <w:type w:val="bbPlcHdr"/>
        </w:types>
        <w:behaviors>
          <w:behavior w:val="content"/>
        </w:behaviors>
        <w:guid w:val="{A38940AB-74AB-4D99-A069-810E66AF4465}"/>
      </w:docPartPr>
      <w:docPartBody>
        <w:p w:rsidR="00AA0CE3" w:rsidRDefault="007B6308" w:rsidP="007B6308">
          <w:pPr>
            <w:pStyle w:val="491AF0EAC2F1436A97C05FB10B9E09ED3"/>
          </w:pPr>
          <w:r w:rsidRPr="0024067B">
            <w:rPr>
              <w:rStyle w:val="Plassholdertekst"/>
              <w:noProof/>
              <w:sz w:val="16"/>
              <w:szCs w:val="16"/>
            </w:rPr>
            <w:t xml:space="preserve"> </w:t>
          </w:r>
        </w:p>
      </w:docPartBody>
    </w:docPart>
    <w:docPart>
      <w:docPartPr>
        <w:name w:val="D1A39AA63E40456385BD8BFD706B8A30"/>
        <w:category>
          <w:name w:val="Generelt"/>
          <w:gallery w:val="placeholder"/>
        </w:category>
        <w:types>
          <w:type w:val="bbPlcHdr"/>
        </w:types>
        <w:behaviors>
          <w:behavior w:val="content"/>
        </w:behaviors>
        <w:guid w:val="{B33DD6BB-7344-4433-B729-CF2072699794}"/>
      </w:docPartPr>
      <w:docPartBody>
        <w:p w:rsidR="00AA0CE3" w:rsidRDefault="007B6308" w:rsidP="007B6308">
          <w:pPr>
            <w:pStyle w:val="D1A39AA63E40456385BD8BFD706B8A303"/>
          </w:pPr>
          <w:r w:rsidRPr="0024067B">
            <w:rPr>
              <w:rStyle w:val="Plassholdertekst"/>
              <w:noProof/>
              <w:sz w:val="16"/>
              <w:szCs w:val="16"/>
            </w:rPr>
            <w:t xml:space="preserve"> </w:t>
          </w:r>
        </w:p>
      </w:docPartBody>
    </w:docPart>
    <w:docPart>
      <w:docPartPr>
        <w:name w:val="EF662A927740414DA7D7A479C22B1A94"/>
        <w:category>
          <w:name w:val="Generelt"/>
          <w:gallery w:val="placeholder"/>
        </w:category>
        <w:types>
          <w:type w:val="bbPlcHdr"/>
        </w:types>
        <w:behaviors>
          <w:behavior w:val="content"/>
        </w:behaviors>
        <w:guid w:val="{8948BF0C-6C31-4C1C-B0CB-CF669C10A36C}"/>
      </w:docPartPr>
      <w:docPartBody>
        <w:p w:rsidR="00AA0CE3" w:rsidRDefault="000D29F4" w:rsidP="000D29F4">
          <w:pPr>
            <w:pStyle w:val="EF662A927740414DA7D7A479C22B1A94"/>
          </w:pPr>
          <w:r w:rsidRPr="005818D0">
            <w:rPr>
              <w:rStyle w:val="Plassholdertekst"/>
            </w:rPr>
            <w:t>Klikk eller trykk her for å skrive inn tekst.</w:t>
          </w:r>
        </w:p>
      </w:docPartBody>
    </w:docPart>
    <w:docPart>
      <w:docPartPr>
        <w:name w:val="26A3F9E989AE408FADAEF0877AA91F69"/>
        <w:category>
          <w:name w:val="Generelt"/>
          <w:gallery w:val="placeholder"/>
        </w:category>
        <w:types>
          <w:type w:val="bbPlcHdr"/>
        </w:types>
        <w:behaviors>
          <w:behavior w:val="content"/>
        </w:behaviors>
        <w:guid w:val="{C465989B-FA32-47A2-BF73-66529AC5BCB5}"/>
      </w:docPartPr>
      <w:docPartBody>
        <w:p w:rsidR="00AA0CE3" w:rsidRDefault="007B6308" w:rsidP="007B6308">
          <w:pPr>
            <w:pStyle w:val="26A3F9E989AE408FADAEF0877AA91F693"/>
          </w:pPr>
          <w:r w:rsidRPr="0024067B">
            <w:rPr>
              <w:rStyle w:val="Plassholdertekst"/>
              <w:noProof/>
              <w:sz w:val="16"/>
              <w:szCs w:val="16"/>
            </w:rPr>
            <w:t xml:space="preserve"> </w:t>
          </w:r>
        </w:p>
      </w:docPartBody>
    </w:docPart>
    <w:docPart>
      <w:docPartPr>
        <w:name w:val="AD09206A883D4D01AC1C1441126D99D5"/>
        <w:category>
          <w:name w:val="Generelt"/>
          <w:gallery w:val="placeholder"/>
        </w:category>
        <w:types>
          <w:type w:val="bbPlcHdr"/>
        </w:types>
        <w:behaviors>
          <w:behavior w:val="content"/>
        </w:behaviors>
        <w:guid w:val="{12390CFB-F1F9-4C54-A5AC-EFA13CD518AD}"/>
      </w:docPartPr>
      <w:docPartBody>
        <w:p w:rsidR="00AA0CE3" w:rsidRDefault="007B6308" w:rsidP="007B6308">
          <w:pPr>
            <w:pStyle w:val="AD09206A883D4D01AC1C1441126D99D53"/>
          </w:pPr>
          <w:r w:rsidRPr="0024067B">
            <w:rPr>
              <w:rStyle w:val="Plassholdertekst"/>
              <w:noProof/>
              <w:sz w:val="16"/>
              <w:szCs w:val="16"/>
            </w:rPr>
            <w:t xml:space="preserve"> </w:t>
          </w:r>
        </w:p>
      </w:docPartBody>
    </w:docPart>
    <w:docPart>
      <w:docPartPr>
        <w:name w:val="26092B3009864FAA87017EA405FF87B4"/>
        <w:category>
          <w:name w:val="Generelt"/>
          <w:gallery w:val="placeholder"/>
        </w:category>
        <w:types>
          <w:type w:val="bbPlcHdr"/>
        </w:types>
        <w:behaviors>
          <w:behavior w:val="content"/>
        </w:behaviors>
        <w:guid w:val="{D44E8C92-68B6-4EAF-B8EA-B53DAA210A18}"/>
      </w:docPartPr>
      <w:docPartBody>
        <w:p w:rsidR="00AA0CE3" w:rsidRDefault="007B6308" w:rsidP="007B6308">
          <w:pPr>
            <w:pStyle w:val="26092B3009864FAA87017EA405FF87B43"/>
          </w:pPr>
          <w:r w:rsidRPr="0024067B">
            <w:rPr>
              <w:rStyle w:val="Plassholdertekst"/>
              <w:noProof/>
              <w:sz w:val="16"/>
              <w:szCs w:val="16"/>
            </w:rPr>
            <w:t xml:space="preserve"> </w:t>
          </w:r>
        </w:p>
      </w:docPartBody>
    </w:docPart>
    <w:docPart>
      <w:docPartPr>
        <w:name w:val="000708F373644EE5922F39AB62316D72"/>
        <w:category>
          <w:name w:val="Generelt"/>
          <w:gallery w:val="placeholder"/>
        </w:category>
        <w:types>
          <w:type w:val="bbPlcHdr"/>
        </w:types>
        <w:behaviors>
          <w:behavior w:val="content"/>
        </w:behaviors>
        <w:guid w:val="{A6D3946E-BC67-4DAB-8CDE-830932941D54}"/>
      </w:docPartPr>
      <w:docPartBody>
        <w:p w:rsidR="00AA0CE3" w:rsidRDefault="007B6308" w:rsidP="007B6308">
          <w:pPr>
            <w:pStyle w:val="000708F373644EE5922F39AB62316D723"/>
          </w:pPr>
          <w:r w:rsidRPr="0024067B">
            <w:rPr>
              <w:rStyle w:val="Plassholdertekst"/>
              <w:noProof/>
              <w:sz w:val="16"/>
              <w:szCs w:val="16"/>
            </w:rPr>
            <w:t xml:space="preserve"> </w:t>
          </w:r>
        </w:p>
      </w:docPartBody>
    </w:docPart>
    <w:docPart>
      <w:docPartPr>
        <w:name w:val="DD94D453962E4ADF8AE7E7FAEFBFD75E"/>
        <w:category>
          <w:name w:val="Generelt"/>
          <w:gallery w:val="placeholder"/>
        </w:category>
        <w:types>
          <w:type w:val="bbPlcHdr"/>
        </w:types>
        <w:behaviors>
          <w:behavior w:val="content"/>
        </w:behaviors>
        <w:guid w:val="{C60F04C3-DD6D-4D5B-A83C-88A1ECAEE099}"/>
      </w:docPartPr>
      <w:docPartBody>
        <w:p w:rsidR="00AA0CE3" w:rsidRDefault="007B6308" w:rsidP="007B6308">
          <w:pPr>
            <w:pStyle w:val="DD94D453962E4ADF8AE7E7FAEFBFD75E3"/>
          </w:pPr>
          <w:r w:rsidRPr="0024067B">
            <w:rPr>
              <w:rStyle w:val="Plassholdertekst"/>
              <w:noProof/>
              <w:sz w:val="16"/>
              <w:szCs w:val="16"/>
            </w:rPr>
            <w:t xml:space="preserve">  </w:t>
          </w:r>
        </w:p>
      </w:docPartBody>
    </w:docPart>
    <w:docPart>
      <w:docPartPr>
        <w:name w:val="C6DA96106C304AFD8F15EA98E9611213"/>
        <w:category>
          <w:name w:val="Generelt"/>
          <w:gallery w:val="placeholder"/>
        </w:category>
        <w:types>
          <w:type w:val="bbPlcHdr"/>
        </w:types>
        <w:behaviors>
          <w:behavior w:val="content"/>
        </w:behaviors>
        <w:guid w:val="{F0D69CA6-F8A3-406C-80EC-D4B85CF0E0C4}"/>
      </w:docPartPr>
      <w:docPartBody>
        <w:p w:rsidR="00000000" w:rsidRDefault="00E5785B" w:rsidP="00E5785B">
          <w:pPr>
            <w:pStyle w:val="C6DA96106C304AFD8F15EA98E9611213"/>
          </w:pPr>
          <w:r w:rsidRPr="008229F6">
            <w:t>Mottakere</w:t>
          </w:r>
        </w:p>
      </w:docPartBody>
    </w:docPart>
    <w:docPart>
      <w:docPartPr>
        <w:name w:val="5552E50742D548D59F813710926D8711"/>
        <w:category>
          <w:name w:val="Generelt"/>
          <w:gallery w:val="placeholder"/>
        </w:category>
        <w:types>
          <w:type w:val="bbPlcHdr"/>
        </w:types>
        <w:behaviors>
          <w:behavior w:val="content"/>
        </w:behaviors>
        <w:guid w:val="{D2520D03-2975-451B-B3DA-4CCA0CC8FBA4}"/>
      </w:docPartPr>
      <w:docPartBody>
        <w:p w:rsidR="00000000" w:rsidRDefault="00E5785B" w:rsidP="00E5785B">
          <w:pPr>
            <w:pStyle w:val="5552E50742D548D59F813710926D8711"/>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E1"/>
    <w:rsid w:val="000138B3"/>
    <w:rsid w:val="000515C6"/>
    <w:rsid w:val="000530A1"/>
    <w:rsid w:val="000607E3"/>
    <w:rsid w:val="000A49C2"/>
    <w:rsid w:val="000D29F4"/>
    <w:rsid w:val="001008D5"/>
    <w:rsid w:val="00137637"/>
    <w:rsid w:val="002054A2"/>
    <w:rsid w:val="002536C6"/>
    <w:rsid w:val="00345BB3"/>
    <w:rsid w:val="00366868"/>
    <w:rsid w:val="00367151"/>
    <w:rsid w:val="00383FBC"/>
    <w:rsid w:val="003C27BF"/>
    <w:rsid w:val="003E3127"/>
    <w:rsid w:val="0040142E"/>
    <w:rsid w:val="00410235"/>
    <w:rsid w:val="004266A7"/>
    <w:rsid w:val="0045228E"/>
    <w:rsid w:val="004C0905"/>
    <w:rsid w:val="00504536"/>
    <w:rsid w:val="00517344"/>
    <w:rsid w:val="005573A3"/>
    <w:rsid w:val="00577D9F"/>
    <w:rsid w:val="0068745D"/>
    <w:rsid w:val="006B2264"/>
    <w:rsid w:val="006D6DD9"/>
    <w:rsid w:val="006F41FA"/>
    <w:rsid w:val="00795573"/>
    <w:rsid w:val="007B6308"/>
    <w:rsid w:val="00846E7B"/>
    <w:rsid w:val="008478D8"/>
    <w:rsid w:val="008763AA"/>
    <w:rsid w:val="008922AA"/>
    <w:rsid w:val="0092355F"/>
    <w:rsid w:val="0092602E"/>
    <w:rsid w:val="00941F8A"/>
    <w:rsid w:val="009610F9"/>
    <w:rsid w:val="00971F75"/>
    <w:rsid w:val="00A373CA"/>
    <w:rsid w:val="00A66DE4"/>
    <w:rsid w:val="00A91768"/>
    <w:rsid w:val="00A973E1"/>
    <w:rsid w:val="00AA0CE3"/>
    <w:rsid w:val="00AC405B"/>
    <w:rsid w:val="00AD5F21"/>
    <w:rsid w:val="00B30299"/>
    <w:rsid w:val="00B33161"/>
    <w:rsid w:val="00B75C58"/>
    <w:rsid w:val="00BA2B27"/>
    <w:rsid w:val="00BD5551"/>
    <w:rsid w:val="00BE341A"/>
    <w:rsid w:val="00BE612F"/>
    <w:rsid w:val="00C069F3"/>
    <w:rsid w:val="00C17128"/>
    <w:rsid w:val="00C76E55"/>
    <w:rsid w:val="00C81A72"/>
    <w:rsid w:val="00CC65E1"/>
    <w:rsid w:val="00CF22A5"/>
    <w:rsid w:val="00D5222C"/>
    <w:rsid w:val="00D56CDC"/>
    <w:rsid w:val="00D570AC"/>
    <w:rsid w:val="00D96959"/>
    <w:rsid w:val="00DB60DF"/>
    <w:rsid w:val="00DC5057"/>
    <w:rsid w:val="00DF2DC3"/>
    <w:rsid w:val="00E31503"/>
    <w:rsid w:val="00E5785B"/>
    <w:rsid w:val="00E71A77"/>
    <w:rsid w:val="00EA79FB"/>
    <w:rsid w:val="00EC5CB2"/>
    <w:rsid w:val="00ED6040"/>
    <w:rsid w:val="00F25A99"/>
    <w:rsid w:val="00F25BA7"/>
    <w:rsid w:val="00F60306"/>
    <w:rsid w:val="00FF3B2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E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5785B"/>
    <w:rPr>
      <w:color w:val="808080"/>
    </w:rPr>
  </w:style>
  <w:style w:type="paragraph" w:customStyle="1" w:styleId="5EF0F296328443638AAD57431248908A">
    <w:name w:val="5EF0F296328443638AAD57431248908A"/>
    <w:rsid w:val="00A973E1"/>
  </w:style>
  <w:style w:type="paragraph" w:customStyle="1" w:styleId="2820EDE711F34FBCB2D5E357830B8CB6">
    <w:name w:val="2820EDE711F34FBCB2D5E357830B8CB6"/>
    <w:rsid w:val="00A973E1"/>
  </w:style>
  <w:style w:type="paragraph" w:customStyle="1" w:styleId="90FD83497EE544D488E6C41E632065CF">
    <w:name w:val="90FD83497EE544D488E6C41E632065CF"/>
    <w:rsid w:val="00A973E1"/>
    <w:pPr>
      <w:widowControl w:val="0"/>
      <w:spacing w:after="0" w:line="240" w:lineRule="auto"/>
    </w:pPr>
    <w:rPr>
      <w:rFonts w:ascii="Times New Roman" w:eastAsia="Times New Roman" w:hAnsi="Times New Roman" w:cs="Times New Roman"/>
      <w:sz w:val="24"/>
      <w:szCs w:val="20"/>
    </w:rPr>
  </w:style>
  <w:style w:type="paragraph" w:customStyle="1" w:styleId="3DCF9F8208504A1C8307F87144EA3DF0">
    <w:name w:val="3DCF9F8208504A1C8307F87144EA3DF0"/>
    <w:rsid w:val="00A973E1"/>
    <w:pPr>
      <w:widowControl w:val="0"/>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A6C9871E8C42CEAC862C1184BAA547">
    <w:name w:val="62A6C9871E8C42CEAC862C1184BAA547"/>
    <w:rsid w:val="00A973E1"/>
  </w:style>
  <w:style w:type="paragraph" w:customStyle="1" w:styleId="0BC15D01509243ECBC63049BAC8B01BA">
    <w:name w:val="0BC15D01509243ECBC63049BAC8B01BA"/>
    <w:rsid w:val="00A973E1"/>
  </w:style>
  <w:style w:type="paragraph" w:customStyle="1" w:styleId="17AEB1AA1AD24283940781B96F3CEF2F">
    <w:name w:val="17AEB1AA1AD24283940781B96F3CEF2F"/>
    <w:rsid w:val="00941F8A"/>
  </w:style>
  <w:style w:type="paragraph" w:customStyle="1" w:styleId="238E3999F34D42878EAB782FC4D75FDA">
    <w:name w:val="238E3999F34D42878EAB782FC4D75FDA"/>
    <w:rsid w:val="00941F8A"/>
  </w:style>
  <w:style w:type="paragraph" w:customStyle="1" w:styleId="54447C8317404F219ED342246B3CF681">
    <w:name w:val="54447C8317404F219ED342246B3CF681"/>
    <w:rsid w:val="00941F8A"/>
  </w:style>
  <w:style w:type="paragraph" w:customStyle="1" w:styleId="027A48551A14423FAC2BF67D167D3050">
    <w:name w:val="027A48551A14423FAC2BF67D167D3050"/>
    <w:rsid w:val="003E3127"/>
  </w:style>
  <w:style w:type="paragraph" w:customStyle="1" w:styleId="90FD83497EE544D488E6C41E632065CF1">
    <w:name w:val="90FD83497EE544D488E6C41E632065CF1"/>
    <w:rsid w:val="00504536"/>
    <w:pPr>
      <w:widowControl w:val="0"/>
      <w:spacing w:after="0" w:line="240" w:lineRule="auto"/>
    </w:pPr>
    <w:rPr>
      <w:rFonts w:ascii="Times New Roman" w:eastAsia="Times New Roman" w:hAnsi="Times New Roman" w:cs="Times New Roman"/>
      <w:sz w:val="24"/>
      <w:szCs w:val="20"/>
    </w:rPr>
  </w:style>
  <w:style w:type="paragraph" w:customStyle="1" w:styleId="1C5C6F4783EE4A888081D0B96860889F">
    <w:name w:val="1C5C6F4783EE4A888081D0B96860889F"/>
    <w:rsid w:val="00504536"/>
    <w:pPr>
      <w:widowControl w:val="0"/>
      <w:spacing w:after="0" w:line="240" w:lineRule="auto"/>
    </w:pPr>
    <w:rPr>
      <w:rFonts w:ascii="Times New Roman" w:eastAsia="Times New Roman" w:hAnsi="Times New Roman" w:cs="Times New Roman"/>
      <w:sz w:val="24"/>
      <w:szCs w:val="20"/>
    </w:rPr>
  </w:style>
  <w:style w:type="paragraph" w:customStyle="1" w:styleId="CD6A425B1C964CBDBD836D58C9997276">
    <w:name w:val="CD6A425B1C964CBDBD836D58C9997276"/>
    <w:rsid w:val="00504536"/>
    <w:pPr>
      <w:widowControl w:val="0"/>
      <w:spacing w:after="0" w:line="240" w:lineRule="auto"/>
    </w:pPr>
    <w:rPr>
      <w:rFonts w:ascii="Times New Roman" w:eastAsia="Times New Roman" w:hAnsi="Times New Roman" w:cs="Times New Roman"/>
      <w:sz w:val="24"/>
      <w:szCs w:val="20"/>
    </w:rPr>
  </w:style>
  <w:style w:type="paragraph" w:customStyle="1" w:styleId="B8437BBE6C164B6A8F8260273E352153">
    <w:name w:val="B8437BBE6C164B6A8F8260273E352153"/>
    <w:rsid w:val="00504536"/>
    <w:pPr>
      <w:widowControl w:val="0"/>
      <w:spacing w:after="0" w:line="240" w:lineRule="auto"/>
    </w:pPr>
    <w:rPr>
      <w:rFonts w:ascii="Times New Roman" w:eastAsia="Times New Roman" w:hAnsi="Times New Roman" w:cs="Times New Roman"/>
      <w:sz w:val="24"/>
      <w:szCs w:val="20"/>
    </w:rPr>
  </w:style>
  <w:style w:type="paragraph" w:customStyle="1" w:styleId="C937EC41590643CCA0ABB1D08C55E2C3">
    <w:name w:val="C937EC41590643CCA0ABB1D08C55E2C3"/>
    <w:rsid w:val="00504536"/>
    <w:pPr>
      <w:widowControl w:val="0"/>
      <w:spacing w:after="0" w:line="240" w:lineRule="auto"/>
    </w:pPr>
    <w:rPr>
      <w:rFonts w:ascii="Times New Roman" w:eastAsia="Times New Roman" w:hAnsi="Times New Roman" w:cs="Times New Roman"/>
      <w:sz w:val="24"/>
      <w:szCs w:val="20"/>
    </w:rPr>
  </w:style>
  <w:style w:type="paragraph" w:customStyle="1" w:styleId="4F3CCAB7204A4C0B9D18DB2A8E129562">
    <w:name w:val="4F3CCAB7204A4C0B9D18DB2A8E129562"/>
    <w:rsid w:val="00504536"/>
    <w:pPr>
      <w:widowControl w:val="0"/>
      <w:spacing w:after="0" w:line="240" w:lineRule="auto"/>
    </w:pPr>
    <w:rPr>
      <w:rFonts w:ascii="Times New Roman" w:eastAsia="Times New Roman" w:hAnsi="Times New Roman" w:cs="Times New Roman"/>
      <w:sz w:val="24"/>
      <w:szCs w:val="20"/>
    </w:rPr>
  </w:style>
  <w:style w:type="paragraph" w:customStyle="1" w:styleId="18083EFC3726436B8F5F2FD1CA7B0EDE">
    <w:name w:val="18083EFC3726436B8F5F2FD1CA7B0EDE"/>
    <w:rsid w:val="00504536"/>
    <w:pPr>
      <w:widowControl w:val="0"/>
      <w:spacing w:after="0" w:line="240" w:lineRule="auto"/>
    </w:pPr>
    <w:rPr>
      <w:rFonts w:ascii="Times New Roman" w:eastAsia="Times New Roman" w:hAnsi="Times New Roman" w:cs="Times New Roman"/>
      <w:sz w:val="24"/>
      <w:szCs w:val="20"/>
    </w:rPr>
  </w:style>
  <w:style w:type="paragraph" w:customStyle="1" w:styleId="F5C6EB898873424DA008C0B5225F5CA8">
    <w:name w:val="F5C6EB898873424DA008C0B5225F5CA8"/>
    <w:rsid w:val="00F60306"/>
  </w:style>
  <w:style w:type="paragraph" w:customStyle="1" w:styleId="D928C42E3BDE4BA6B5C3CB99D8E17E1D">
    <w:name w:val="D928C42E3BDE4BA6B5C3CB99D8E17E1D"/>
    <w:rsid w:val="00137637"/>
    <w:pPr>
      <w:spacing w:after="160" w:line="259" w:lineRule="auto"/>
    </w:pPr>
  </w:style>
  <w:style w:type="paragraph" w:customStyle="1" w:styleId="80D69F171B4946DB9B93DB74F1373D72">
    <w:name w:val="80D69F171B4946DB9B93DB74F1373D72"/>
    <w:rsid w:val="00137637"/>
    <w:pPr>
      <w:spacing w:after="160" w:line="259" w:lineRule="auto"/>
    </w:pPr>
  </w:style>
  <w:style w:type="paragraph" w:customStyle="1" w:styleId="92085DE8426E4F5F9D3456F60FE9FD77">
    <w:name w:val="92085DE8426E4F5F9D3456F60FE9FD77"/>
    <w:rsid w:val="00137637"/>
    <w:pPr>
      <w:spacing w:after="160" w:line="259" w:lineRule="auto"/>
    </w:pPr>
  </w:style>
  <w:style w:type="paragraph" w:customStyle="1" w:styleId="CC1859A2F6CF4126A5AA2C30C3BC3169">
    <w:name w:val="CC1859A2F6CF4126A5AA2C30C3BC3169"/>
    <w:rsid w:val="00137637"/>
    <w:pPr>
      <w:spacing w:after="160" w:line="259" w:lineRule="auto"/>
    </w:pPr>
  </w:style>
  <w:style w:type="paragraph" w:customStyle="1" w:styleId="3E2C6FDD89BC447196B1EA7D7C7B177A">
    <w:name w:val="3E2C6FDD89BC447196B1EA7D7C7B177A"/>
    <w:rsid w:val="00137637"/>
    <w:pPr>
      <w:spacing w:after="160" w:line="259" w:lineRule="auto"/>
    </w:pPr>
  </w:style>
  <w:style w:type="paragraph" w:customStyle="1" w:styleId="4FB8D825EA1D4AF5A716C79234B072CF">
    <w:name w:val="4FB8D825EA1D4AF5A716C79234B072CF"/>
    <w:rsid w:val="00137637"/>
    <w:pPr>
      <w:spacing w:after="160" w:line="259" w:lineRule="auto"/>
    </w:pPr>
  </w:style>
  <w:style w:type="paragraph" w:customStyle="1" w:styleId="4A5C8BD1FCE54DA9A1E39A1BD4C354AF">
    <w:name w:val="4A5C8BD1FCE54DA9A1E39A1BD4C354AF"/>
    <w:rsid w:val="00137637"/>
    <w:pPr>
      <w:spacing w:after="160" w:line="259" w:lineRule="auto"/>
    </w:pPr>
  </w:style>
  <w:style w:type="paragraph" w:customStyle="1" w:styleId="D00517914C0F49609FC2535C63B3BB0E">
    <w:name w:val="D00517914C0F49609FC2535C63B3BB0E"/>
    <w:rsid w:val="00137637"/>
    <w:pPr>
      <w:spacing w:after="160" w:line="259" w:lineRule="auto"/>
    </w:pPr>
  </w:style>
  <w:style w:type="paragraph" w:customStyle="1" w:styleId="925D6182D2AF41F5886EA582A643BA77">
    <w:name w:val="925D6182D2AF41F5886EA582A643BA77"/>
    <w:rsid w:val="00137637"/>
    <w:pPr>
      <w:spacing w:after="160" w:line="259" w:lineRule="auto"/>
    </w:pPr>
  </w:style>
  <w:style w:type="paragraph" w:customStyle="1" w:styleId="9D348DB5BA8E4085A22F61A18C3ED0F4">
    <w:name w:val="9D348DB5BA8E4085A22F61A18C3ED0F4"/>
    <w:rsid w:val="00137637"/>
    <w:pPr>
      <w:spacing w:after="160" w:line="259" w:lineRule="auto"/>
    </w:pPr>
  </w:style>
  <w:style w:type="paragraph" w:customStyle="1" w:styleId="CEF10A8901D645F885E8D1102EEAC129">
    <w:name w:val="CEF10A8901D645F885E8D1102EEAC129"/>
    <w:rsid w:val="00137637"/>
    <w:pPr>
      <w:spacing w:after="160" w:line="259" w:lineRule="auto"/>
    </w:pPr>
  </w:style>
  <w:style w:type="paragraph" w:customStyle="1" w:styleId="43D76467CEAD4164B40536B6EEF2D1AF">
    <w:name w:val="43D76467CEAD4164B40536B6EEF2D1AF"/>
    <w:rsid w:val="00517344"/>
    <w:pPr>
      <w:spacing w:after="160" w:line="259" w:lineRule="auto"/>
    </w:pPr>
  </w:style>
  <w:style w:type="paragraph" w:customStyle="1" w:styleId="739DB0AB1410463E8B25146C8A639F56">
    <w:name w:val="739DB0AB1410463E8B25146C8A639F56"/>
    <w:rsid w:val="00517344"/>
    <w:pPr>
      <w:spacing w:after="160" w:line="259" w:lineRule="auto"/>
    </w:pPr>
  </w:style>
  <w:style w:type="paragraph" w:customStyle="1" w:styleId="485FBE54149641E2A38EBEC60B63962A">
    <w:name w:val="485FBE54149641E2A38EBEC60B63962A"/>
    <w:rsid w:val="00517344"/>
    <w:pPr>
      <w:spacing w:after="160" w:line="259" w:lineRule="auto"/>
    </w:pPr>
  </w:style>
  <w:style w:type="paragraph" w:customStyle="1" w:styleId="E12B2A2A575C474A9D8EFE1493FDF2DE">
    <w:name w:val="E12B2A2A575C474A9D8EFE1493FDF2DE"/>
    <w:rsid w:val="00517344"/>
    <w:pPr>
      <w:spacing w:after="160" w:line="259" w:lineRule="auto"/>
    </w:pPr>
  </w:style>
  <w:style w:type="paragraph" w:customStyle="1" w:styleId="3C6B414C61F042F7AC9D4780C8A1ACA3">
    <w:name w:val="3C6B414C61F042F7AC9D4780C8A1ACA3"/>
    <w:rsid w:val="00BE341A"/>
    <w:pPr>
      <w:spacing w:after="160" w:line="259" w:lineRule="auto"/>
    </w:pPr>
  </w:style>
  <w:style w:type="paragraph" w:customStyle="1" w:styleId="D84D9246A29743FBB9C727AF689944F0">
    <w:name w:val="D84D9246A29743FBB9C727AF689944F0"/>
    <w:rsid w:val="00BE341A"/>
    <w:pPr>
      <w:spacing w:after="160" w:line="259" w:lineRule="auto"/>
    </w:pPr>
  </w:style>
  <w:style w:type="paragraph" w:customStyle="1" w:styleId="90FD83497EE544D488E6C41E632065CF2">
    <w:name w:val="90FD83497EE544D488E6C41E632065CF2"/>
    <w:rsid w:val="000A49C2"/>
    <w:pPr>
      <w:widowControl w:val="0"/>
      <w:spacing w:after="0" w:line="240" w:lineRule="auto"/>
    </w:pPr>
    <w:rPr>
      <w:rFonts w:ascii="Arial" w:eastAsia="Times New Roman" w:hAnsi="Arial" w:cs="Times New Roman"/>
      <w:szCs w:val="20"/>
    </w:rPr>
  </w:style>
  <w:style w:type="paragraph" w:customStyle="1" w:styleId="90FD83497EE544D488E6C41E632065CF3">
    <w:name w:val="90FD83497EE544D488E6C41E632065CF3"/>
    <w:rsid w:val="000A49C2"/>
    <w:pPr>
      <w:widowControl w:val="0"/>
      <w:spacing w:after="0" w:line="240" w:lineRule="auto"/>
    </w:pPr>
    <w:rPr>
      <w:rFonts w:ascii="Arial" w:eastAsia="Times New Roman" w:hAnsi="Arial" w:cs="Times New Roman"/>
      <w:szCs w:val="20"/>
    </w:rPr>
  </w:style>
  <w:style w:type="paragraph" w:customStyle="1" w:styleId="90FD83497EE544D488E6C41E632065CF4">
    <w:name w:val="90FD83497EE544D488E6C41E632065CF4"/>
    <w:rsid w:val="003C27BF"/>
    <w:pPr>
      <w:widowControl w:val="0"/>
      <w:spacing w:after="0" w:line="240" w:lineRule="auto"/>
    </w:pPr>
    <w:rPr>
      <w:rFonts w:ascii="Arial" w:eastAsia="Times New Roman" w:hAnsi="Arial" w:cs="Times New Roman"/>
      <w:szCs w:val="20"/>
    </w:rPr>
  </w:style>
  <w:style w:type="paragraph" w:customStyle="1" w:styleId="E536C9128B9B48EE927573E08A4EDB5B">
    <w:name w:val="E536C9128B9B48EE927573E08A4EDB5B"/>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10117F7686A94A349DB5E031270D2DE6">
    <w:name w:val="10117F7686A94A349DB5E031270D2DE6"/>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A67783E552DD4586B573DCB61542C005">
    <w:name w:val="A67783E552DD4586B573DCB61542C005"/>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2FC76FBC352149698A5A22D1A358A936">
    <w:name w:val="2FC76FBC352149698A5A22D1A358A936"/>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F06722D8BB904C15BE1A1F751DA650AD">
    <w:name w:val="F06722D8BB904C15BE1A1F751DA650AD"/>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97DDCC923C2749DC8208958082A9C6E2">
    <w:name w:val="97DDCC923C2749DC8208958082A9C6E2"/>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B01EE8A38F134D339880016C812FAC8D">
    <w:name w:val="B01EE8A38F134D339880016C812FAC8D"/>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E0E91DF1F244434D98195BF93F4714B1">
    <w:name w:val="E0E91DF1F244434D98195BF93F4714B1"/>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3432004B2BD64F1B8EEA7CB5EB67BE7E">
    <w:name w:val="3432004B2BD64F1B8EEA7CB5EB67BE7E"/>
    <w:rsid w:val="000D29F4"/>
    <w:pPr>
      <w:spacing w:after="160" w:line="259" w:lineRule="auto"/>
    </w:pPr>
  </w:style>
  <w:style w:type="paragraph" w:customStyle="1" w:styleId="435F5B9C9DFC439E9C9D07D24AF1F1C9">
    <w:name w:val="435F5B9C9DFC439E9C9D07D24AF1F1C9"/>
    <w:rsid w:val="000D29F4"/>
    <w:pPr>
      <w:spacing w:after="160" w:line="259" w:lineRule="auto"/>
    </w:pPr>
  </w:style>
  <w:style w:type="paragraph" w:customStyle="1" w:styleId="43445F01A85E40949130A9A5766942B0">
    <w:name w:val="43445F01A85E40949130A9A5766942B0"/>
    <w:rsid w:val="000D29F4"/>
    <w:pPr>
      <w:spacing w:after="160" w:line="259" w:lineRule="auto"/>
    </w:pPr>
  </w:style>
  <w:style w:type="paragraph" w:customStyle="1" w:styleId="AF979410EB7B4531B1469510D90DB487">
    <w:name w:val="AF979410EB7B4531B1469510D90DB487"/>
    <w:rsid w:val="000D29F4"/>
    <w:pPr>
      <w:spacing w:after="160" w:line="259" w:lineRule="auto"/>
    </w:pPr>
  </w:style>
  <w:style w:type="paragraph" w:customStyle="1" w:styleId="92EFDA20B4804EA3ACEC28865A992873">
    <w:name w:val="92EFDA20B4804EA3ACEC28865A992873"/>
    <w:rsid w:val="000D29F4"/>
    <w:pPr>
      <w:spacing w:after="160" w:line="259" w:lineRule="auto"/>
    </w:pPr>
  </w:style>
  <w:style w:type="paragraph" w:customStyle="1" w:styleId="8A5204BD8A7E4A2F9659E5C981CE2FBA">
    <w:name w:val="8A5204BD8A7E4A2F9659E5C981CE2FBA"/>
    <w:rsid w:val="000D29F4"/>
    <w:pPr>
      <w:spacing w:after="160" w:line="259" w:lineRule="auto"/>
    </w:pPr>
  </w:style>
  <w:style w:type="paragraph" w:customStyle="1" w:styleId="91B874EB6F114272BFD2DCD5A765C553">
    <w:name w:val="91B874EB6F114272BFD2DCD5A765C553"/>
    <w:rsid w:val="000D29F4"/>
    <w:pPr>
      <w:spacing w:after="160" w:line="259" w:lineRule="auto"/>
    </w:pPr>
  </w:style>
  <w:style w:type="paragraph" w:customStyle="1" w:styleId="54A3489CFCDC4F1ABC8F4602096AB53C">
    <w:name w:val="54A3489CFCDC4F1ABC8F4602096AB53C"/>
    <w:rsid w:val="000D29F4"/>
    <w:pPr>
      <w:spacing w:after="160" w:line="259" w:lineRule="auto"/>
    </w:pPr>
  </w:style>
  <w:style w:type="paragraph" w:customStyle="1" w:styleId="514AB9F19E4B4C7399D09B32E3900F10">
    <w:name w:val="514AB9F19E4B4C7399D09B32E3900F10"/>
    <w:rsid w:val="000D29F4"/>
    <w:pPr>
      <w:spacing w:after="160" w:line="259" w:lineRule="auto"/>
    </w:pPr>
  </w:style>
  <w:style w:type="paragraph" w:customStyle="1" w:styleId="0126312F914F453BB5B5EE15BA0E0A1C">
    <w:name w:val="0126312F914F453BB5B5EE15BA0E0A1C"/>
    <w:rsid w:val="000D29F4"/>
    <w:pPr>
      <w:spacing w:after="160" w:line="259" w:lineRule="auto"/>
    </w:pPr>
  </w:style>
  <w:style w:type="paragraph" w:customStyle="1" w:styleId="E09F5DE9C9ED4A308E4E2CD40BDB2E0D">
    <w:name w:val="E09F5DE9C9ED4A308E4E2CD40BDB2E0D"/>
    <w:rsid w:val="000D29F4"/>
    <w:pPr>
      <w:spacing w:after="160" w:line="259" w:lineRule="auto"/>
    </w:pPr>
  </w:style>
  <w:style w:type="paragraph" w:customStyle="1" w:styleId="491AF0EAC2F1436A97C05FB10B9E09ED">
    <w:name w:val="491AF0EAC2F1436A97C05FB10B9E09ED"/>
    <w:rsid w:val="000D29F4"/>
    <w:pPr>
      <w:spacing w:after="160" w:line="259" w:lineRule="auto"/>
    </w:pPr>
  </w:style>
  <w:style w:type="paragraph" w:customStyle="1" w:styleId="D1A39AA63E40456385BD8BFD706B8A30">
    <w:name w:val="D1A39AA63E40456385BD8BFD706B8A30"/>
    <w:rsid w:val="000D29F4"/>
    <w:pPr>
      <w:spacing w:after="160" w:line="259" w:lineRule="auto"/>
    </w:pPr>
  </w:style>
  <w:style w:type="paragraph" w:customStyle="1" w:styleId="EF662A927740414DA7D7A479C22B1A94">
    <w:name w:val="EF662A927740414DA7D7A479C22B1A94"/>
    <w:rsid w:val="000D29F4"/>
    <w:pPr>
      <w:spacing w:after="160" w:line="259" w:lineRule="auto"/>
    </w:pPr>
  </w:style>
  <w:style w:type="paragraph" w:customStyle="1" w:styleId="26A3F9E989AE408FADAEF0877AA91F69">
    <w:name w:val="26A3F9E989AE408FADAEF0877AA91F69"/>
    <w:rsid w:val="000D29F4"/>
    <w:pPr>
      <w:spacing w:after="160" w:line="259" w:lineRule="auto"/>
    </w:pPr>
  </w:style>
  <w:style w:type="paragraph" w:customStyle="1" w:styleId="F0FCECDFB29B41E3A7444C10106F1F09">
    <w:name w:val="F0FCECDFB29B41E3A7444C10106F1F09"/>
    <w:rsid w:val="000D29F4"/>
    <w:pPr>
      <w:spacing w:after="160" w:line="259" w:lineRule="auto"/>
    </w:pPr>
  </w:style>
  <w:style w:type="paragraph" w:customStyle="1" w:styleId="AD09206A883D4D01AC1C1441126D99D5">
    <w:name w:val="AD09206A883D4D01AC1C1441126D99D5"/>
    <w:rsid w:val="000D29F4"/>
    <w:pPr>
      <w:spacing w:after="160" w:line="259" w:lineRule="auto"/>
    </w:pPr>
  </w:style>
  <w:style w:type="paragraph" w:customStyle="1" w:styleId="26092B3009864FAA87017EA405FF87B4">
    <w:name w:val="26092B3009864FAA87017EA405FF87B4"/>
    <w:rsid w:val="000D29F4"/>
    <w:pPr>
      <w:spacing w:after="160" w:line="259" w:lineRule="auto"/>
    </w:pPr>
  </w:style>
  <w:style w:type="paragraph" w:customStyle="1" w:styleId="000708F373644EE5922F39AB62316D72">
    <w:name w:val="000708F373644EE5922F39AB62316D72"/>
    <w:rsid w:val="000D29F4"/>
    <w:pPr>
      <w:spacing w:after="160" w:line="259" w:lineRule="auto"/>
    </w:pPr>
  </w:style>
  <w:style w:type="paragraph" w:customStyle="1" w:styleId="DD94D453962E4ADF8AE7E7FAEFBFD75E">
    <w:name w:val="DD94D453962E4ADF8AE7E7FAEFBFD75E"/>
    <w:rsid w:val="000D29F4"/>
    <w:pPr>
      <w:spacing w:after="160" w:line="259" w:lineRule="auto"/>
    </w:pPr>
  </w:style>
  <w:style w:type="paragraph" w:customStyle="1" w:styleId="3432004B2BD64F1B8EEA7CB5EB67BE7E1">
    <w:name w:val="3432004B2BD64F1B8EEA7CB5EB67BE7E1"/>
    <w:rsid w:val="000D29F4"/>
    <w:pPr>
      <w:widowControl w:val="0"/>
      <w:spacing w:after="0" w:line="240" w:lineRule="auto"/>
    </w:pPr>
    <w:rPr>
      <w:rFonts w:ascii="Arial" w:eastAsia="Times New Roman" w:hAnsi="Arial" w:cs="Times New Roman"/>
      <w:szCs w:val="20"/>
    </w:rPr>
  </w:style>
  <w:style w:type="paragraph" w:customStyle="1" w:styleId="26A3F9E989AE408FADAEF0877AA91F691">
    <w:name w:val="26A3F9E989AE408FADAEF0877AA91F691"/>
    <w:rsid w:val="000D29F4"/>
    <w:pPr>
      <w:widowControl w:val="0"/>
      <w:spacing w:after="0" w:line="240" w:lineRule="auto"/>
    </w:pPr>
    <w:rPr>
      <w:rFonts w:ascii="Arial" w:eastAsia="Times New Roman" w:hAnsi="Arial" w:cs="Times New Roman"/>
      <w:szCs w:val="20"/>
    </w:rPr>
  </w:style>
  <w:style w:type="paragraph" w:customStyle="1" w:styleId="491AF0EAC2F1436A97C05FB10B9E09ED1">
    <w:name w:val="491AF0EAC2F1436A97C05FB10B9E09ED1"/>
    <w:rsid w:val="000D29F4"/>
    <w:pPr>
      <w:widowControl w:val="0"/>
      <w:spacing w:after="0" w:line="240" w:lineRule="auto"/>
    </w:pPr>
    <w:rPr>
      <w:rFonts w:ascii="Arial" w:eastAsia="Times New Roman" w:hAnsi="Arial" w:cs="Times New Roman"/>
      <w:szCs w:val="20"/>
    </w:rPr>
  </w:style>
  <w:style w:type="paragraph" w:customStyle="1" w:styleId="D1A39AA63E40456385BD8BFD706B8A301">
    <w:name w:val="D1A39AA63E40456385BD8BFD706B8A301"/>
    <w:rsid w:val="000D29F4"/>
    <w:pPr>
      <w:widowControl w:val="0"/>
      <w:spacing w:after="0" w:line="240" w:lineRule="auto"/>
    </w:pPr>
    <w:rPr>
      <w:rFonts w:ascii="Arial" w:eastAsia="Times New Roman" w:hAnsi="Arial" w:cs="Times New Roman"/>
      <w:szCs w:val="20"/>
    </w:rPr>
  </w:style>
  <w:style w:type="paragraph" w:customStyle="1" w:styleId="26092B3009864FAA87017EA405FF87B41">
    <w:name w:val="26092B3009864FAA87017EA405FF87B41"/>
    <w:rsid w:val="000D29F4"/>
    <w:pPr>
      <w:widowControl w:val="0"/>
      <w:spacing w:after="0" w:line="240" w:lineRule="auto"/>
    </w:pPr>
    <w:rPr>
      <w:rFonts w:ascii="Arial" w:eastAsia="Times New Roman" w:hAnsi="Arial" w:cs="Times New Roman"/>
      <w:szCs w:val="20"/>
    </w:rPr>
  </w:style>
  <w:style w:type="paragraph" w:customStyle="1" w:styleId="000708F373644EE5922F39AB62316D721">
    <w:name w:val="000708F373644EE5922F39AB62316D721"/>
    <w:rsid w:val="000D29F4"/>
    <w:pPr>
      <w:widowControl w:val="0"/>
      <w:spacing w:after="0" w:line="240" w:lineRule="auto"/>
    </w:pPr>
    <w:rPr>
      <w:rFonts w:ascii="Arial" w:eastAsia="Times New Roman" w:hAnsi="Arial" w:cs="Times New Roman"/>
      <w:szCs w:val="20"/>
    </w:rPr>
  </w:style>
  <w:style w:type="paragraph" w:customStyle="1" w:styleId="DD94D453962E4ADF8AE7E7FAEFBFD75E1">
    <w:name w:val="DD94D453962E4ADF8AE7E7FAEFBFD75E1"/>
    <w:rsid w:val="000D29F4"/>
    <w:pPr>
      <w:widowControl w:val="0"/>
      <w:spacing w:after="0" w:line="240" w:lineRule="auto"/>
    </w:pPr>
    <w:rPr>
      <w:rFonts w:ascii="Arial" w:eastAsia="Times New Roman" w:hAnsi="Arial" w:cs="Times New Roman"/>
      <w:szCs w:val="20"/>
    </w:rPr>
  </w:style>
  <w:style w:type="paragraph" w:customStyle="1" w:styleId="F0FCECDFB29B41E3A7444C10106F1F091">
    <w:name w:val="F0FCECDFB29B41E3A7444C10106F1F091"/>
    <w:rsid w:val="000D29F4"/>
    <w:pPr>
      <w:widowControl w:val="0"/>
      <w:spacing w:after="0" w:line="240" w:lineRule="auto"/>
    </w:pPr>
    <w:rPr>
      <w:rFonts w:ascii="Arial" w:eastAsia="Times New Roman" w:hAnsi="Arial" w:cs="Times New Roman"/>
      <w:szCs w:val="20"/>
    </w:rPr>
  </w:style>
  <w:style w:type="paragraph" w:customStyle="1" w:styleId="AD09206A883D4D01AC1C1441126D99D51">
    <w:name w:val="AD09206A883D4D01AC1C1441126D99D51"/>
    <w:rsid w:val="000D29F4"/>
    <w:pPr>
      <w:widowControl w:val="0"/>
      <w:spacing w:after="0" w:line="240" w:lineRule="auto"/>
    </w:pPr>
    <w:rPr>
      <w:rFonts w:ascii="Arial" w:eastAsia="Times New Roman" w:hAnsi="Arial" w:cs="Times New Roman"/>
      <w:szCs w:val="20"/>
    </w:rPr>
  </w:style>
  <w:style w:type="paragraph" w:customStyle="1" w:styleId="3432004B2BD64F1B8EEA7CB5EB67BE7E2">
    <w:name w:val="3432004B2BD64F1B8EEA7CB5EB67BE7E2"/>
    <w:rsid w:val="007B6308"/>
    <w:pPr>
      <w:widowControl w:val="0"/>
      <w:spacing w:after="0" w:line="240" w:lineRule="auto"/>
    </w:pPr>
    <w:rPr>
      <w:rFonts w:ascii="Arial" w:eastAsia="Times New Roman" w:hAnsi="Arial" w:cs="Times New Roman"/>
      <w:szCs w:val="20"/>
    </w:rPr>
  </w:style>
  <w:style w:type="paragraph" w:customStyle="1" w:styleId="26A3F9E989AE408FADAEF0877AA91F692">
    <w:name w:val="26A3F9E989AE408FADAEF0877AA91F692"/>
    <w:rsid w:val="007B6308"/>
    <w:pPr>
      <w:widowControl w:val="0"/>
      <w:spacing w:after="0" w:line="240" w:lineRule="auto"/>
    </w:pPr>
    <w:rPr>
      <w:rFonts w:ascii="Arial" w:eastAsia="Times New Roman" w:hAnsi="Arial" w:cs="Times New Roman"/>
      <w:szCs w:val="20"/>
    </w:rPr>
  </w:style>
  <w:style w:type="paragraph" w:customStyle="1" w:styleId="491AF0EAC2F1436A97C05FB10B9E09ED2">
    <w:name w:val="491AF0EAC2F1436A97C05FB10B9E09ED2"/>
    <w:rsid w:val="007B6308"/>
    <w:pPr>
      <w:widowControl w:val="0"/>
      <w:spacing w:after="0" w:line="240" w:lineRule="auto"/>
    </w:pPr>
    <w:rPr>
      <w:rFonts w:ascii="Arial" w:eastAsia="Times New Roman" w:hAnsi="Arial" w:cs="Times New Roman"/>
      <w:szCs w:val="20"/>
    </w:rPr>
  </w:style>
  <w:style w:type="paragraph" w:customStyle="1" w:styleId="D1A39AA63E40456385BD8BFD706B8A302">
    <w:name w:val="D1A39AA63E40456385BD8BFD706B8A302"/>
    <w:rsid w:val="007B6308"/>
    <w:pPr>
      <w:widowControl w:val="0"/>
      <w:spacing w:after="0" w:line="240" w:lineRule="auto"/>
    </w:pPr>
    <w:rPr>
      <w:rFonts w:ascii="Arial" w:eastAsia="Times New Roman" w:hAnsi="Arial" w:cs="Times New Roman"/>
      <w:szCs w:val="20"/>
    </w:rPr>
  </w:style>
  <w:style w:type="paragraph" w:customStyle="1" w:styleId="26092B3009864FAA87017EA405FF87B42">
    <w:name w:val="26092B3009864FAA87017EA405FF87B42"/>
    <w:rsid w:val="007B6308"/>
    <w:pPr>
      <w:widowControl w:val="0"/>
      <w:spacing w:after="0" w:line="240" w:lineRule="auto"/>
    </w:pPr>
    <w:rPr>
      <w:rFonts w:ascii="Arial" w:eastAsia="Times New Roman" w:hAnsi="Arial" w:cs="Times New Roman"/>
      <w:szCs w:val="20"/>
    </w:rPr>
  </w:style>
  <w:style w:type="paragraph" w:customStyle="1" w:styleId="000708F373644EE5922F39AB62316D722">
    <w:name w:val="000708F373644EE5922F39AB62316D722"/>
    <w:rsid w:val="007B6308"/>
    <w:pPr>
      <w:widowControl w:val="0"/>
      <w:spacing w:after="0" w:line="240" w:lineRule="auto"/>
    </w:pPr>
    <w:rPr>
      <w:rFonts w:ascii="Arial" w:eastAsia="Times New Roman" w:hAnsi="Arial" w:cs="Times New Roman"/>
      <w:szCs w:val="20"/>
    </w:rPr>
  </w:style>
  <w:style w:type="paragraph" w:customStyle="1" w:styleId="DD94D453962E4ADF8AE7E7FAEFBFD75E2">
    <w:name w:val="DD94D453962E4ADF8AE7E7FAEFBFD75E2"/>
    <w:rsid w:val="007B6308"/>
    <w:pPr>
      <w:widowControl w:val="0"/>
      <w:spacing w:after="0" w:line="240" w:lineRule="auto"/>
    </w:pPr>
    <w:rPr>
      <w:rFonts w:ascii="Arial" w:eastAsia="Times New Roman" w:hAnsi="Arial" w:cs="Times New Roman"/>
      <w:szCs w:val="20"/>
    </w:rPr>
  </w:style>
  <w:style w:type="paragraph" w:customStyle="1" w:styleId="AD09206A883D4D01AC1C1441126D99D52">
    <w:name w:val="AD09206A883D4D01AC1C1441126D99D52"/>
    <w:rsid w:val="007B6308"/>
    <w:pPr>
      <w:widowControl w:val="0"/>
      <w:spacing w:after="0" w:line="240" w:lineRule="auto"/>
    </w:pPr>
    <w:rPr>
      <w:rFonts w:ascii="Arial" w:eastAsia="Times New Roman" w:hAnsi="Arial" w:cs="Times New Roman"/>
      <w:szCs w:val="20"/>
    </w:rPr>
  </w:style>
  <w:style w:type="paragraph" w:customStyle="1" w:styleId="3432004B2BD64F1B8EEA7CB5EB67BE7E3">
    <w:name w:val="3432004B2BD64F1B8EEA7CB5EB67BE7E3"/>
    <w:rsid w:val="007B6308"/>
    <w:pPr>
      <w:widowControl w:val="0"/>
      <w:spacing w:after="0" w:line="240" w:lineRule="auto"/>
    </w:pPr>
    <w:rPr>
      <w:rFonts w:ascii="Arial" w:eastAsia="Times New Roman" w:hAnsi="Arial" w:cs="Times New Roman"/>
      <w:szCs w:val="20"/>
    </w:rPr>
  </w:style>
  <w:style w:type="paragraph" w:customStyle="1" w:styleId="26A3F9E989AE408FADAEF0877AA91F693">
    <w:name w:val="26A3F9E989AE408FADAEF0877AA91F693"/>
    <w:rsid w:val="007B6308"/>
    <w:pPr>
      <w:widowControl w:val="0"/>
      <w:spacing w:after="0" w:line="240" w:lineRule="auto"/>
    </w:pPr>
    <w:rPr>
      <w:rFonts w:ascii="Arial" w:eastAsia="Times New Roman" w:hAnsi="Arial" w:cs="Times New Roman"/>
      <w:szCs w:val="20"/>
    </w:rPr>
  </w:style>
  <w:style w:type="paragraph" w:customStyle="1" w:styleId="491AF0EAC2F1436A97C05FB10B9E09ED3">
    <w:name w:val="491AF0EAC2F1436A97C05FB10B9E09ED3"/>
    <w:rsid w:val="007B6308"/>
    <w:pPr>
      <w:widowControl w:val="0"/>
      <w:spacing w:after="0" w:line="240" w:lineRule="auto"/>
    </w:pPr>
    <w:rPr>
      <w:rFonts w:ascii="Arial" w:eastAsia="Times New Roman" w:hAnsi="Arial" w:cs="Times New Roman"/>
      <w:szCs w:val="20"/>
    </w:rPr>
  </w:style>
  <w:style w:type="paragraph" w:customStyle="1" w:styleId="D1A39AA63E40456385BD8BFD706B8A303">
    <w:name w:val="D1A39AA63E40456385BD8BFD706B8A303"/>
    <w:rsid w:val="007B6308"/>
    <w:pPr>
      <w:widowControl w:val="0"/>
      <w:spacing w:after="0" w:line="240" w:lineRule="auto"/>
    </w:pPr>
    <w:rPr>
      <w:rFonts w:ascii="Arial" w:eastAsia="Times New Roman" w:hAnsi="Arial" w:cs="Times New Roman"/>
      <w:szCs w:val="20"/>
    </w:rPr>
  </w:style>
  <w:style w:type="paragraph" w:customStyle="1" w:styleId="26092B3009864FAA87017EA405FF87B43">
    <w:name w:val="26092B3009864FAA87017EA405FF87B43"/>
    <w:rsid w:val="007B6308"/>
    <w:pPr>
      <w:widowControl w:val="0"/>
      <w:spacing w:after="0" w:line="240" w:lineRule="auto"/>
    </w:pPr>
    <w:rPr>
      <w:rFonts w:ascii="Arial" w:eastAsia="Times New Roman" w:hAnsi="Arial" w:cs="Times New Roman"/>
      <w:szCs w:val="20"/>
    </w:rPr>
  </w:style>
  <w:style w:type="paragraph" w:customStyle="1" w:styleId="000708F373644EE5922F39AB62316D723">
    <w:name w:val="000708F373644EE5922F39AB62316D723"/>
    <w:rsid w:val="007B6308"/>
    <w:pPr>
      <w:widowControl w:val="0"/>
      <w:spacing w:after="0" w:line="240" w:lineRule="auto"/>
    </w:pPr>
    <w:rPr>
      <w:rFonts w:ascii="Arial" w:eastAsia="Times New Roman" w:hAnsi="Arial" w:cs="Times New Roman"/>
      <w:szCs w:val="20"/>
    </w:rPr>
  </w:style>
  <w:style w:type="paragraph" w:customStyle="1" w:styleId="DD94D453962E4ADF8AE7E7FAEFBFD75E3">
    <w:name w:val="DD94D453962E4ADF8AE7E7FAEFBFD75E3"/>
    <w:rsid w:val="007B6308"/>
    <w:pPr>
      <w:widowControl w:val="0"/>
      <w:spacing w:after="0" w:line="240" w:lineRule="auto"/>
    </w:pPr>
    <w:rPr>
      <w:rFonts w:ascii="Arial" w:eastAsia="Times New Roman" w:hAnsi="Arial" w:cs="Times New Roman"/>
      <w:szCs w:val="20"/>
    </w:rPr>
  </w:style>
  <w:style w:type="paragraph" w:customStyle="1" w:styleId="AD09206A883D4D01AC1C1441126D99D53">
    <w:name w:val="AD09206A883D4D01AC1C1441126D99D53"/>
    <w:rsid w:val="007B6308"/>
    <w:pPr>
      <w:widowControl w:val="0"/>
      <w:spacing w:after="0" w:line="240" w:lineRule="auto"/>
    </w:pPr>
    <w:rPr>
      <w:rFonts w:ascii="Arial" w:eastAsia="Times New Roman" w:hAnsi="Arial" w:cs="Times New Roman"/>
      <w:szCs w:val="20"/>
    </w:rPr>
  </w:style>
  <w:style w:type="paragraph" w:customStyle="1" w:styleId="F3ED7AD7012A4426824ABED4ECD2AB19">
    <w:name w:val="F3ED7AD7012A4426824ABED4ECD2AB19"/>
    <w:rsid w:val="005573A3"/>
    <w:pPr>
      <w:spacing w:after="160" w:line="259" w:lineRule="auto"/>
    </w:pPr>
  </w:style>
  <w:style w:type="paragraph" w:customStyle="1" w:styleId="3FF29C0C23824C1F83D2C4DAC5A3FEEB">
    <w:name w:val="3FF29C0C23824C1F83D2C4DAC5A3FEEB"/>
    <w:rsid w:val="005573A3"/>
    <w:pPr>
      <w:spacing w:after="160" w:line="259" w:lineRule="auto"/>
    </w:pPr>
  </w:style>
  <w:style w:type="paragraph" w:customStyle="1" w:styleId="D5232079F89546139693255986516386">
    <w:name w:val="D5232079F89546139693255986516386"/>
    <w:rsid w:val="0045228E"/>
    <w:pPr>
      <w:spacing w:after="160" w:line="259" w:lineRule="auto"/>
    </w:pPr>
  </w:style>
  <w:style w:type="paragraph" w:customStyle="1" w:styleId="8B73F94D45CD44EFB29C7A3B04B4F559">
    <w:name w:val="8B73F94D45CD44EFB29C7A3B04B4F559"/>
    <w:rsid w:val="0045228E"/>
    <w:pPr>
      <w:spacing w:after="160" w:line="259" w:lineRule="auto"/>
    </w:pPr>
  </w:style>
  <w:style w:type="paragraph" w:customStyle="1" w:styleId="3C86E5FEA6AB4B149FDE9017AE5A8A50">
    <w:name w:val="3C86E5FEA6AB4B149FDE9017AE5A8A50"/>
    <w:rsid w:val="000515C6"/>
    <w:pPr>
      <w:spacing w:after="160" w:line="259" w:lineRule="auto"/>
    </w:pPr>
  </w:style>
  <w:style w:type="paragraph" w:customStyle="1" w:styleId="6EC1DB24F7AC452B9648D1769A53722E">
    <w:name w:val="6EC1DB24F7AC452B9648D1769A53722E"/>
    <w:rsid w:val="000515C6"/>
    <w:pPr>
      <w:spacing w:after="160" w:line="259" w:lineRule="auto"/>
    </w:pPr>
  </w:style>
  <w:style w:type="paragraph" w:customStyle="1" w:styleId="112C4730BBC548508370F04B8989CF93">
    <w:name w:val="112C4730BBC548508370F04B8989CF93"/>
    <w:rsid w:val="00A373CA"/>
    <w:pPr>
      <w:spacing w:after="160" w:line="259" w:lineRule="auto"/>
    </w:pPr>
  </w:style>
  <w:style w:type="paragraph" w:customStyle="1" w:styleId="017FE93F7A8D4F47829786BFFAC20D6B">
    <w:name w:val="017FE93F7A8D4F47829786BFFAC20D6B"/>
    <w:rsid w:val="00A373CA"/>
    <w:pPr>
      <w:spacing w:after="160" w:line="259" w:lineRule="auto"/>
    </w:pPr>
  </w:style>
  <w:style w:type="paragraph" w:customStyle="1" w:styleId="30D90627244B4BEEB9C33F256D9EBE7A">
    <w:name w:val="30D90627244B4BEEB9C33F256D9EBE7A"/>
    <w:rsid w:val="00F25BA7"/>
    <w:pPr>
      <w:spacing w:after="160" w:line="259" w:lineRule="auto"/>
    </w:pPr>
  </w:style>
  <w:style w:type="paragraph" w:customStyle="1" w:styleId="3DDA2F08AED842CC8A64571A601C6203">
    <w:name w:val="3DDA2F08AED842CC8A64571A601C6203"/>
    <w:rsid w:val="00F25BA7"/>
    <w:pPr>
      <w:spacing w:after="160" w:line="259" w:lineRule="auto"/>
    </w:pPr>
  </w:style>
  <w:style w:type="paragraph" w:customStyle="1" w:styleId="583B69A9A4314D058837CD752202D31F">
    <w:name w:val="583B69A9A4314D058837CD752202D31F"/>
    <w:rsid w:val="00A66DE4"/>
    <w:pPr>
      <w:spacing w:after="160" w:line="259" w:lineRule="auto"/>
    </w:pPr>
  </w:style>
  <w:style w:type="paragraph" w:customStyle="1" w:styleId="4EF30CC5B10349EEB0014462F743273F">
    <w:name w:val="4EF30CC5B10349EEB0014462F743273F"/>
    <w:rsid w:val="00A66DE4"/>
    <w:pPr>
      <w:spacing w:after="160" w:line="259" w:lineRule="auto"/>
    </w:pPr>
  </w:style>
  <w:style w:type="paragraph" w:customStyle="1" w:styleId="C6DA96106C304AFD8F15EA98E9611213">
    <w:name w:val="C6DA96106C304AFD8F15EA98E9611213"/>
    <w:rsid w:val="00E5785B"/>
    <w:pPr>
      <w:spacing w:after="160" w:line="259" w:lineRule="auto"/>
    </w:pPr>
  </w:style>
  <w:style w:type="paragraph" w:customStyle="1" w:styleId="5552E50742D548D59F813710926D8711">
    <w:name w:val="5552E50742D548D59F813710926D8711"/>
    <w:rsid w:val="00E578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30B030E51F442B40A6DA5A7EE2C2B" ma:contentTypeVersion="15" ma:contentTypeDescription="Create a new document." ma:contentTypeScope="" ma:versionID="be94a7e88e4e03ee451369d9145a3d63">
  <xsd:schema xmlns:xsd="http://www.w3.org/2001/XMLSchema" xmlns:xs="http://www.w3.org/2001/XMLSchema" xmlns:p="http://schemas.microsoft.com/office/2006/metadata/properties" xmlns:ns3="9364819c-50d3-4fbf-86ef-834b03717078" xmlns:ns4="a05db560-430f-4250-8278-507f810d5878" targetNamespace="http://schemas.microsoft.com/office/2006/metadata/properties" ma:root="true" ma:fieldsID="8ff5bd9afa09bc22ae17c5e05002e9fa" ns3:_="" ns4:_="">
    <xsd:import namespace="9364819c-50d3-4fbf-86ef-834b03717078"/>
    <xsd:import namespace="a05db560-430f-4250-8278-507f810d5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819c-50d3-4fbf-86ef-834b03717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db560-430f-4250-8278-507f810d58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64819c-50d3-4fbf-86ef-834b03717078" xsi:nil="true"/>
  </documentManagement>
</p:properties>
</file>

<file path=customXml/item4.xml><?xml version="1.0" encoding="utf-8"?>
<gbs:GrowBusinessDocument xmlns:gbs="http://www.software-innovation.no/growBusinessDocument" gbs:officeVersion="2007" gbs:sourceId="334117" gbs:entity="Document" gbs:templateDesignerVersion="3.1 F">
  <gbs:ToActivityContactJOINEX.Name gbs:loadFromGrowBusiness="OnEdit" gbs:saveInGrowBusiness="False" gbs:connected="true" gbs:recno="" gbs:entity="" gbs:datatype="string" gbs:key="10000" gbs:removeContentControl="0" gbs:joinex="[JOINEX=[ToRole] {!OJEX!}=6]" gbs:dispatchrecipient="true">Adresseinformasjon fylles inn ved ekspedering. Se mottakerliste nedenfor.</gbs:ToActivityContactJOINEX.Name>
  <gbs:ToActivityContactJOINEX.Name2 gbs:loadFromGrowBusiness="OnEdit" gbs:saveInGrowBusiness="False" gbs:connected="true" gbs:recno="" gbs:entity="" gbs:datatype="string" gbs:key="10001" gbs:removeContentControl="0" gbs:joinex="[JOINEX=[ToRole] {!OJEX!}=6]" gbs:dispatchrecipient="true">
  </gbs:ToActivityContactJOINEX.Name2>
  <gbs:ToActivityContactJOINEX.Address gbs:loadFromGrowBusiness="OnEdit" gbs:saveInGrowBusiness="False" gbs:connected="true" gbs:recno="" gbs:entity="" gbs:datatype="string" gbs:key="10002" gbs:removeContentControl="0" gbs:joinex="[JOINEX=[ToRole] {!OJEX!}=6]" gbs:dispatchrecipient="true">
  </gbs:ToActivityContactJOINEX.Address>
  <gbs:ToAuthorization gbs:loadFromGrowBusiness="OnEdit" gbs:saveInGrowBusiness="False" gbs:connected="true" gbs:recno="" gbs:entity="" gbs:datatype="string" gbs:key="10003" gbs:removeContentControl="0">
  </gbs:ToAuthorization>
  <gbs:ToAuthorization gbs:loadFromGrowBusiness="OnEdit" gbs:saveInGrowBusiness="False" gbs:connected="true" gbs:recno="" gbs:entity="" gbs:datatype="string" gbs:key="10004" gbs:removeContentControl="0">
  </gbs:ToAuthorization>
  <gbs:DocumentDate gbs:loadFromGrowBusiness="OnEdit" gbs:saveInGrowBusiness="True" gbs:connected="true" gbs:recno="" gbs:entity="" gbs:datatype="date" gbs:key="10005" gbs:removeContentControl="0">2023-03-23T00:00:00</gbs:DocumentDate>
  <gbs:ReferenceNo gbs:loadFromGrowBusiness="OnEdit" gbs:saveInGrowBusiness="False" gbs:connected="true" gbs:recno="" gbs:entity="" gbs:datatype="string" gbs:key="10006" gbs:removeContentControl="0">
  </gbs:ReferenceNo>
  <gbs:OurRef.Name gbs:loadFromGrowBusiness="OnEdit" gbs:saveInGrowBusiness="False" gbs:connected="true" gbs:recno="" gbs:entity="" gbs:datatype="string" gbs:key="10007" gbs:removeContentControl="0">Elin Vinvand Evensen</gbs:OurRef.Name>
  <gbs:OurRef.Title gbs:loadFromGrowBusiness="OnEdit" gbs:saveInGrowBusiness="False" gbs:connected="true" gbs:recno="" gbs:entity="" gbs:datatype="string" gbs:key="10008" gbs:removeContentControl="0">
  </gbs:OurRef.Title>
  <gbs:OurRef.DirectLine gbs:loadFromGrowBusiness="OnEdit" gbs:saveInGrowBusiness="False" gbs:connected="true" gbs:recno="" gbs:entity="" gbs:datatype="string" gbs:key="10009" gbs:removeContentControl="0">+47 37149600</gbs:OurRef.DirectLine>
  <gbs:ToOrgUnit.Name gbs:loadFromGrowBusiness="OnProduce" gbs:saveInGrowBusiness="False" gbs:connected="true" gbs:recno="" gbs:entity="" gbs:datatype="string" gbs:key="10010" gbs:removeContentControl="0">Enhet helsetjenester</gbs:ToOrgUnit.Name>
  <gbs:Lists>
    <gbs:MultipleLines>
    </gbs:MultipleLines>
    <gbs:SingleLines>
      <gbs:ToActivityContact gbs:name="KopimottakerSL" gbs:row-separator="&#10;" gbs:field-separator=" /v " gbs:loadFromGrowBusiness="OnEdit" gbs:saveInGrowBusiness="False" gbs:removeContentControl="0">
        <gbs:DisplayField gbs:key="10011">Samfunnsutvikling /v Berit Weiby Gregersen
Enhet plan og bygg /v Heidi Rødven
Enhet eiendom og teknisk /v Tom Thorvaldsen
Enhet kultur /v Ågot Bugge
Enhet kultur /v Anna Stina Næss
Skole og barnehage /v Malin K Paust
Enhet Risør ungdomsskole /v Elin Eliassen
RISØR VIDEREGÅENDE SKOLE /v Kristin Siewers
Politisk sekretariat /v Per Kristian Lunden
Politisk sekretariat /v Sunniva Helland</gbs:DisplayField>
        <gbs:ToActivityContact.Name/>
        <gbs:ToActivityContact.Name2/>
        <gbs:Criteria xmlns:gbs="http://www.software-innovation.no/growBusinessDocument" gbs:operator="and">
          <gbs:Criterion gbs:field="::ToRole" gbs:operator="=">8</gbs:Criterion>
        </gbs:Criteria>
      </gbs:ToActivityContact>
      <gbs:ToActivityContact gbs:name="Mottakerliste" gbs:removeList="False" gbs:row-separator="&#10;" gbs:field-separator=" v/ " gbs:loadFromGrowBusiness="OnEdit" gbs:saveInGrowBusiness="False" gbs:removeContentControl="0">
        <gbs:DisplayField gbs:key="10012">Tuva Hansen
Sindre Slaatten Sollid
Victor Skarheim
Gabriel Moland Kittelsen
Øystein Olsen Paulsen
Frida Lindgren Hødnebø
Erling Eikeland Knutsen
Cassandra Aanonsen
Inger Søndeled
Sander Lyberg
Simen Reiersen Nilsen
Maya Skogstad Bjørklid</gbs:DisplayField>
        <gbs:ToActivityContact.Name/>
        <gbs:ToActivityContact.Name2/>
        <gbs:Criteria gbs:operator="and">
          <gbs:Criterion gbs:field="::ToRole" gbs:operator="=">6</gbs:Criterion>
        </gbs:Criteria>
      </gbs:ToActivityContact>
    </gbs:SingleLines>
  </gbs:Lists>
  <gbs:DocumentNumber gbs:loadFromGrowBusiness="OnEdit" gbs:saveInGrowBusiness="False" gbs:connected="true" gbs:recno="" gbs:entity="" gbs:datatype="string" gbs:key="10013" gbs:removeContentControl="0">19/13356-61</gbs:DocumentNumber>
  <gbs:Attachments gbs:loadFromGrowBusiness="OnEdit" gbs:saveInGrowBusiness="False" gbs:connected="true" gbs:recno="" gbs:entity="" gbs:datatype="long" gbs:key="10014" gbs:removeContentControl="0">
  </gbs:Attachments>
  <gbs:UnofficialTitle gbs:loadFromGrowBusiness="OnProduce" gbs:saveInGrowBusiness="False" gbs:connected="true" gbs:recno="" gbs:entity="" gbs:datatype="string" gbs:key="10015" gbs:removeContentControl="0">Protokoll fra Ungdomsrådsmøte  22. mars 2023</gbs:UnofficialTitle>
  <gbs:ToActivityContactJOINEX.Zip gbs:loadFromGrowBusiness="OnEdit" gbs:saveInGrowBusiness="False" gbs:connected="true" gbs:recno="" gbs:entity="" gbs:datatype="string" gbs:key="10016" gbs:removeContentControl="0" gbs:joinex="[JOINEX=[ToRole] {!OJEX!}=6]" gbs:dispatchrecipient="true">
  </gbs:ToActivityContactJOINEX.Zip>
  <gbs:OurRef.Name gbs:loadFromGrowBusiness="OnProduce" gbs:saveInGrowBusiness="False" gbs:connected="true" gbs:recno="" gbs:entity="" gbs:datatype="string" gbs:key="10017">Elin Vinvand Evensen</gbs:OurRef.Name>
  <gbs:OurRef.DirectLine gbs:loadFromGrowBusiness="OnProduce" gbs:saveInGrowBusiness="False" gbs:connected="true" gbs:recno="" gbs:entity="" gbs:datatype="string" gbs:key="10018">+47 37149600</gbs:OurRef.DirectLine>
  <gbs:ToOrgUnit.StructureNumber gbs:loadFromGrowBusiness="OnProduce" gbs:saveInGrowBusiness="False" gbs:connected="true" gbs:recno="" gbs:entity="" gbs:datatype="string" gbs:key="">506M200006M200026M200031M</gbs:ToOrgUnit.StructureNumber>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962F-EAD5-4E8F-9327-15DA2A5A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819c-50d3-4fbf-86ef-834b03717078"/>
    <ds:schemaRef ds:uri="a05db560-430f-4250-8278-507f810d5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94D8C-8432-4362-8347-4A45659BA004}">
  <ds:schemaRefs>
    <ds:schemaRef ds:uri="http://schemas.microsoft.com/sharepoint/v3/contenttype/forms"/>
  </ds:schemaRefs>
</ds:datastoreItem>
</file>

<file path=customXml/itemProps3.xml><?xml version="1.0" encoding="utf-8"?>
<ds:datastoreItem xmlns:ds="http://schemas.openxmlformats.org/officeDocument/2006/customXml" ds:itemID="{796A7BC4-E7F5-419A-915C-B6B0FF30EE16}">
  <ds:schemaRefs>
    <ds:schemaRef ds:uri="9364819c-50d3-4fbf-86ef-834b03717078"/>
    <ds:schemaRef ds:uri="http://purl.org/dc/elements/1.1/"/>
    <ds:schemaRef ds:uri="a05db560-430f-4250-8278-507f810d5878"/>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332E65-F77C-4D3D-81B6-CBE1478656A1}">
  <ds:schemaRefs>
    <ds:schemaRef ds:uri="http://www.software-innovation.no/growBusinessDocument"/>
  </ds:schemaRefs>
</ds:datastoreItem>
</file>

<file path=customXml/itemProps5.xml><?xml version="1.0" encoding="utf-8"?>
<ds:datastoreItem xmlns:ds="http://schemas.openxmlformats.org/officeDocument/2006/customXml" ds:itemID="{48AB47C2-10C7-47E6-8F39-EEDE8C51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IKT-Agder_Risor_Brevmal</Template>
  <TotalTime>1</TotalTime>
  <Pages>3</Pages>
  <Words>1660</Words>
  <Characters>8802</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vt:lpstr>
      <vt:lpstr>Feil</vt:lpstr>
    </vt:vector>
  </TitlesOfParts>
  <Company>Skien kommune</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Evensen, Elin Vinvand</dc:creator>
  <cp:lastModifiedBy>Helland, Sunniva</cp:lastModifiedBy>
  <cp:revision>4</cp:revision>
  <cp:lastPrinted>2011-10-06T11:44:00Z</cp:lastPrinted>
  <dcterms:created xsi:type="dcterms:W3CDTF">2023-03-23T11:56:00Z</dcterms:created>
  <dcterms:modified xsi:type="dcterms:W3CDTF">2023-04-13T13:56:00Z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\\SI-IKT-WEB3603\docprod_RISR\templates\IKT-Agder_Risor_Brevmal.dotm</vt:lpwstr>
  </property>
  <property fmtid="{D5CDD505-2E9C-101B-9397-08002B2CF9AE}" pid="3" name="filePathOneNote">
    <vt:lpwstr>\\SI-IKT-WEB3603\360users_RISR\onenote\r00617@ikt-agder.no\</vt:lpwstr>
  </property>
  <property fmtid="{D5CDD505-2E9C-101B-9397-08002B2CF9AE}" pid="4" name="comment">
    <vt:lpwstr>Referat fra Ungdomsrådsmøte  26. januar 2023</vt:lpwstr>
  </property>
  <property fmtid="{D5CDD505-2E9C-101B-9397-08002B2CF9AE}" pid="5" name="server">
    <vt:lpwstr>rk.360cloud.no</vt:lpwstr>
  </property>
  <property fmtid="{D5CDD505-2E9C-101B-9397-08002B2CF9AE}" pid="6" name="sipTrackRevision">
    <vt:lpwstr>false</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334117</vt:lpwstr>
  </property>
  <property fmtid="{D5CDD505-2E9C-101B-9397-08002B2CF9AE}" pid="15" name="verId">
    <vt:lpwstr>319396</vt:lpwstr>
  </property>
  <property fmtid="{D5CDD505-2E9C-101B-9397-08002B2CF9AE}" pid="16" name="templateId">
    <vt:lpwstr>
    </vt:lpwstr>
  </property>
  <property fmtid="{D5CDD505-2E9C-101B-9397-08002B2CF9AE}" pid="17" name="fileId">
    <vt:lpwstr>495157</vt:lpwstr>
  </property>
  <property fmtid="{D5CDD505-2E9C-101B-9397-08002B2CF9AE}" pid="18" name="filePath">
    <vt:lpwstr>\\SI-IKT-WEB3603@3001\PersonalLibraries\r00617@ikt-agder.no\viewed files\</vt:lpwstr>
  </property>
  <property fmtid="{D5CDD505-2E9C-101B-9397-08002B2CF9AE}" pid="19" name="fileName">
    <vt:lpwstr>19_13356-61 Protokoll fra ungdomsrådsmøte  22 495157_4_0.DOCX</vt:lpwstr>
  </property>
  <property fmtid="{D5CDD505-2E9C-101B-9397-08002B2CF9AE}" pid="20" name="createdBy">
    <vt:lpwstr>Elin Vinvand Evensen</vt:lpwstr>
  </property>
  <property fmtid="{D5CDD505-2E9C-101B-9397-08002B2CF9AE}" pid="21" name="modifiedBy">
    <vt:lpwstr>Elin Vinvand Evensen</vt:lpwstr>
  </property>
  <property fmtid="{D5CDD505-2E9C-101B-9397-08002B2CF9AE}" pid="22" name="serverName">
    <vt:lpwstr>rk.360cloud.no</vt:lpwstr>
  </property>
  <property fmtid="{D5CDD505-2E9C-101B-9397-08002B2CF9AE}" pid="23" name="protocol">
    <vt:lpwstr>on</vt:lpwstr>
  </property>
  <property fmtid="{D5CDD505-2E9C-101B-9397-08002B2CF9AE}" pid="24" name="site">
    <vt:lpwstr>/view.aspx</vt:lpwstr>
  </property>
  <property fmtid="{D5CDD505-2E9C-101B-9397-08002B2CF9AE}" pid="25" name="externalUser">
    <vt:lpwstr>
    </vt:lpwstr>
  </property>
  <property fmtid="{D5CDD505-2E9C-101B-9397-08002B2CF9AE}" pid="26" name="currentVerId">
    <vt:lpwstr>319396</vt:lpwstr>
  </property>
  <property fmtid="{D5CDD505-2E9C-101B-9397-08002B2CF9AE}" pid="27" name="ShowDummyRecipient">
    <vt:lpwstr>true</vt:lpwstr>
  </property>
  <property fmtid="{D5CDD505-2E9C-101B-9397-08002B2CF9AE}" pid="28" name="Operation">
    <vt:lpwstr>OpenFile</vt:lpwstr>
  </property>
  <property fmtid="{D5CDD505-2E9C-101B-9397-08002B2CF9AE}" pid="29" name="ContentTypeId">
    <vt:lpwstr>0x01010006330B030E51F442B40A6DA5A7EE2C2B</vt:lpwstr>
  </property>
</Properties>
</file>